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0D" w:rsidRPr="009B022F" w:rsidRDefault="007E7F0D" w:rsidP="004A0DE4">
      <w:pPr>
        <w:tabs>
          <w:tab w:val="left" w:pos="630"/>
        </w:tabs>
        <w:rPr>
          <w:rFonts w:ascii="Calibri" w:hAnsi="Calibri"/>
          <w:sz w:val="22"/>
          <w:szCs w:val="22"/>
        </w:rPr>
      </w:pPr>
    </w:p>
    <w:p w:rsidR="009533DC" w:rsidRDefault="00324020" w:rsidP="00B17A24">
      <w:pPr>
        <w:tabs>
          <w:tab w:val="left" w:pos="3405"/>
        </w:tabs>
        <w:jc w:val="center"/>
        <w:rPr>
          <w:rFonts w:ascii="Calibri" w:hAnsi="Calibri"/>
          <w:b/>
          <w:sz w:val="22"/>
          <w:szCs w:val="22"/>
        </w:rPr>
      </w:pPr>
      <w:r>
        <w:rPr>
          <w:rFonts w:ascii="Calibri" w:hAnsi="Calibri"/>
          <w:b/>
          <w:sz w:val="22"/>
          <w:szCs w:val="22"/>
        </w:rPr>
        <w:t xml:space="preserve">Program </w:t>
      </w:r>
      <w:r w:rsidR="00D84F0D">
        <w:rPr>
          <w:rFonts w:ascii="Calibri" w:hAnsi="Calibri"/>
          <w:b/>
          <w:sz w:val="22"/>
          <w:szCs w:val="22"/>
        </w:rPr>
        <w:t>Drug and Alcohol Policy</w:t>
      </w:r>
    </w:p>
    <w:p w:rsidR="00B17A24" w:rsidRDefault="00B17A24" w:rsidP="00B17A24">
      <w:pPr>
        <w:tabs>
          <w:tab w:val="left" w:pos="3405"/>
        </w:tabs>
        <w:jc w:val="center"/>
        <w:rPr>
          <w:rFonts w:ascii="Calibri" w:hAnsi="Calibri"/>
          <w:b/>
          <w:sz w:val="22"/>
          <w:szCs w:val="22"/>
        </w:rPr>
      </w:pPr>
    </w:p>
    <w:p w:rsidR="00B17A24" w:rsidRDefault="00B17A24" w:rsidP="00B17A24">
      <w:pPr>
        <w:tabs>
          <w:tab w:val="left" w:pos="3405"/>
        </w:tabs>
        <w:rPr>
          <w:rFonts w:ascii="Calibri" w:hAnsi="Calibri"/>
          <w:b/>
          <w:sz w:val="22"/>
          <w:szCs w:val="22"/>
        </w:rPr>
      </w:pPr>
      <w:r>
        <w:rPr>
          <w:rFonts w:ascii="Calibri" w:hAnsi="Calibri"/>
          <w:b/>
          <w:sz w:val="22"/>
          <w:szCs w:val="22"/>
        </w:rPr>
        <w:t xml:space="preserve">Program Name: </w:t>
      </w:r>
      <w:sdt>
        <w:sdtPr>
          <w:rPr>
            <w:rFonts w:ascii="Calibri" w:hAnsi="Calibri"/>
            <w:b/>
            <w:sz w:val="22"/>
            <w:szCs w:val="22"/>
            <w:highlight w:val="yellow"/>
          </w:rPr>
          <w:id w:val="1541096057"/>
          <w:placeholder>
            <w:docPart w:val="DefaultPlaceholder_1081868574"/>
          </w:placeholder>
          <w:text/>
        </w:sdtPr>
        <w:sdtEndPr/>
        <w:sdtContent>
          <w:r w:rsidR="005B64ED" w:rsidRPr="005B64ED">
            <w:rPr>
              <w:rFonts w:ascii="Calibri" w:hAnsi="Calibri"/>
              <w:b/>
              <w:sz w:val="22"/>
              <w:szCs w:val="22"/>
              <w:highlight w:val="yellow"/>
            </w:rPr>
            <w:t>click here to insert program name</w:t>
          </w:r>
        </w:sdtContent>
      </w:sdt>
    </w:p>
    <w:p w:rsidR="00B17A24" w:rsidRDefault="00B17A24" w:rsidP="00B17A24">
      <w:pPr>
        <w:tabs>
          <w:tab w:val="left" w:pos="3405"/>
        </w:tabs>
        <w:rPr>
          <w:rFonts w:ascii="Calibri" w:hAnsi="Calibri"/>
          <w:b/>
          <w:sz w:val="22"/>
          <w:szCs w:val="22"/>
        </w:rPr>
      </w:pPr>
    </w:p>
    <w:p w:rsidR="00B17A24" w:rsidRPr="00B17A24" w:rsidRDefault="00B17A24" w:rsidP="00B17A24">
      <w:pPr>
        <w:pStyle w:val="ListParagraph"/>
        <w:numPr>
          <w:ilvl w:val="0"/>
          <w:numId w:val="2"/>
        </w:numPr>
        <w:tabs>
          <w:tab w:val="left" w:pos="3405"/>
        </w:tabs>
        <w:rPr>
          <w:rFonts w:ascii="Calibri" w:hAnsi="Calibri"/>
          <w:b/>
          <w:sz w:val="22"/>
          <w:szCs w:val="22"/>
        </w:rPr>
      </w:pPr>
      <w:r w:rsidRPr="00B17A24">
        <w:rPr>
          <w:rFonts w:ascii="Calibri" w:hAnsi="Calibri"/>
          <w:b/>
          <w:sz w:val="22"/>
          <w:szCs w:val="22"/>
        </w:rPr>
        <w:t>Policy</w:t>
      </w:r>
    </w:p>
    <w:p w:rsidR="00B17A24" w:rsidRDefault="00B17A24" w:rsidP="00B17A24">
      <w:pPr>
        <w:tabs>
          <w:tab w:val="left" w:pos="3405"/>
        </w:tabs>
        <w:rPr>
          <w:rFonts w:ascii="Calibri" w:hAnsi="Calibri"/>
          <w:b/>
          <w:sz w:val="22"/>
          <w:szCs w:val="22"/>
        </w:rPr>
      </w:pPr>
    </w:p>
    <w:p w:rsidR="00D84F0D" w:rsidRDefault="00D84F0D" w:rsidP="00324020">
      <w:pPr>
        <w:tabs>
          <w:tab w:val="left" w:pos="3405"/>
        </w:tabs>
        <w:ind w:left="720"/>
        <w:rPr>
          <w:rFonts w:ascii="Calibri" w:hAnsi="Calibri"/>
          <w:sz w:val="22"/>
          <w:szCs w:val="22"/>
        </w:rPr>
      </w:pPr>
      <w:r w:rsidRPr="00D84F0D">
        <w:rPr>
          <w:rFonts w:ascii="Calibri" w:hAnsi="Calibri"/>
          <w:sz w:val="22"/>
          <w:szCs w:val="22"/>
        </w:rPr>
        <w:t>It is the policy of this DHS licensed provider (</w:t>
      </w:r>
      <w:r>
        <w:rPr>
          <w:rFonts w:ascii="Calibri" w:hAnsi="Calibri"/>
          <w:sz w:val="22"/>
          <w:szCs w:val="22"/>
        </w:rPr>
        <w:t>center</w:t>
      </w:r>
      <w:r w:rsidRPr="00D84F0D">
        <w:rPr>
          <w:rFonts w:ascii="Calibri" w:hAnsi="Calibri"/>
          <w:sz w:val="22"/>
          <w:szCs w:val="22"/>
        </w:rPr>
        <w:t xml:space="preserve">) to </w:t>
      </w:r>
      <w:r w:rsidR="00324020" w:rsidRPr="00324020">
        <w:rPr>
          <w:rFonts w:ascii="Calibri" w:hAnsi="Calibri"/>
          <w:sz w:val="22"/>
          <w:szCs w:val="22"/>
        </w:rPr>
        <w:t>have a policy that prohibits license holders, employees, subcontractors, and volunteers, when directly responsible for persons served by the program, from abusing prescription medication or being in any manner under the influence of a chemical that impairs the individual's ability to provide services or care.</w:t>
      </w:r>
    </w:p>
    <w:p w:rsidR="00324020" w:rsidRDefault="00324020" w:rsidP="00324020">
      <w:pPr>
        <w:tabs>
          <w:tab w:val="left" w:pos="3405"/>
        </w:tabs>
        <w:rPr>
          <w:rFonts w:ascii="Calibri" w:hAnsi="Calibri"/>
          <w:sz w:val="22"/>
          <w:szCs w:val="22"/>
        </w:rPr>
      </w:pPr>
    </w:p>
    <w:p w:rsidR="00D84F0D" w:rsidRPr="0036099E" w:rsidRDefault="00D84F0D" w:rsidP="00D84F0D">
      <w:pPr>
        <w:rPr>
          <w:rFonts w:ascii="Calibri" w:hAnsi="Calibri"/>
          <w:b/>
          <w:sz w:val="22"/>
          <w:szCs w:val="22"/>
        </w:rPr>
      </w:pPr>
      <w:r w:rsidRPr="0036099E">
        <w:rPr>
          <w:rFonts w:ascii="Calibri" w:hAnsi="Calibri"/>
          <w:b/>
          <w:sz w:val="22"/>
          <w:szCs w:val="22"/>
        </w:rPr>
        <w:t>II.</w:t>
      </w:r>
      <w:r w:rsidRPr="0036099E">
        <w:rPr>
          <w:rFonts w:ascii="Calibri" w:hAnsi="Calibri"/>
          <w:b/>
          <w:sz w:val="22"/>
          <w:szCs w:val="22"/>
        </w:rPr>
        <w:tab/>
        <w:t>Procedures</w:t>
      </w:r>
    </w:p>
    <w:p w:rsidR="00D84F0D" w:rsidRPr="0036099E" w:rsidRDefault="00D84F0D" w:rsidP="00D84F0D">
      <w:pPr>
        <w:rPr>
          <w:rFonts w:ascii="Calibri" w:hAnsi="Calibri"/>
          <w:sz w:val="22"/>
          <w:szCs w:val="22"/>
        </w:rPr>
      </w:pPr>
    </w:p>
    <w:p w:rsidR="00324020" w:rsidRDefault="00324020" w:rsidP="00324020">
      <w:pPr>
        <w:numPr>
          <w:ilvl w:val="1"/>
          <w:numId w:val="5"/>
        </w:numPr>
        <w:tabs>
          <w:tab w:val="clear" w:pos="720"/>
        </w:tabs>
        <w:ind w:left="1080"/>
        <w:rPr>
          <w:rFonts w:ascii="Calibri" w:hAnsi="Calibri"/>
          <w:sz w:val="22"/>
          <w:szCs w:val="22"/>
        </w:rPr>
      </w:pPr>
      <w:r>
        <w:rPr>
          <w:rFonts w:ascii="Calibri" w:hAnsi="Calibri"/>
          <w:sz w:val="22"/>
          <w:szCs w:val="22"/>
        </w:rPr>
        <w:t>All</w:t>
      </w:r>
      <w:r w:rsidRPr="00324020">
        <w:rPr>
          <w:rFonts w:ascii="Calibri" w:hAnsi="Calibri"/>
          <w:sz w:val="22"/>
          <w:szCs w:val="22"/>
        </w:rPr>
        <w:t xml:space="preserve"> employees, subcontractors, and volunteers </w:t>
      </w:r>
      <w:r w:rsidR="00AB0BAC">
        <w:rPr>
          <w:rFonts w:ascii="Calibri" w:hAnsi="Calibri"/>
          <w:sz w:val="22"/>
          <w:szCs w:val="22"/>
        </w:rPr>
        <w:t xml:space="preserve">will be trained on </w:t>
      </w:r>
      <w:r>
        <w:rPr>
          <w:rFonts w:ascii="Calibri" w:hAnsi="Calibri"/>
          <w:sz w:val="22"/>
          <w:szCs w:val="22"/>
        </w:rPr>
        <w:t>this policy</w:t>
      </w:r>
      <w:r w:rsidRPr="00324020">
        <w:rPr>
          <w:rFonts w:ascii="Calibri" w:hAnsi="Calibri"/>
          <w:sz w:val="22"/>
          <w:szCs w:val="22"/>
        </w:rPr>
        <w:t>.</w:t>
      </w:r>
    </w:p>
    <w:p w:rsidR="00324020" w:rsidRDefault="00324020" w:rsidP="00324020">
      <w:pPr>
        <w:ind w:left="720"/>
        <w:rPr>
          <w:rFonts w:ascii="Calibri" w:hAnsi="Calibri"/>
          <w:sz w:val="22"/>
          <w:szCs w:val="22"/>
        </w:rPr>
      </w:pPr>
    </w:p>
    <w:p w:rsidR="00D84F0D" w:rsidRDefault="00D84F0D" w:rsidP="00AB0BAC">
      <w:pPr>
        <w:numPr>
          <w:ilvl w:val="1"/>
          <w:numId w:val="5"/>
        </w:numPr>
        <w:tabs>
          <w:tab w:val="clear" w:pos="720"/>
          <w:tab w:val="num" w:pos="1080"/>
        </w:tabs>
        <w:ind w:left="1080"/>
        <w:rPr>
          <w:rFonts w:ascii="Calibri" w:hAnsi="Calibri"/>
          <w:sz w:val="22"/>
          <w:szCs w:val="22"/>
        </w:rPr>
      </w:pPr>
      <w:r w:rsidRPr="0036099E">
        <w:rPr>
          <w:rFonts w:ascii="Calibri" w:hAnsi="Calibri"/>
          <w:sz w:val="22"/>
          <w:szCs w:val="22"/>
        </w:rPr>
        <w:t>All employees</w:t>
      </w:r>
      <w:r w:rsidR="00AB0BAC">
        <w:rPr>
          <w:rFonts w:ascii="Calibri" w:hAnsi="Calibri"/>
          <w:sz w:val="22"/>
          <w:szCs w:val="22"/>
        </w:rPr>
        <w:t>,</w:t>
      </w:r>
      <w:r w:rsidR="00AB0BAC" w:rsidRPr="00AB0BAC">
        <w:rPr>
          <w:rFonts w:ascii="Calibri" w:hAnsi="Calibri"/>
          <w:sz w:val="22"/>
          <w:szCs w:val="22"/>
        </w:rPr>
        <w:t xml:space="preserve"> </w:t>
      </w:r>
      <w:r w:rsidR="00AB0BAC" w:rsidRPr="00324020">
        <w:rPr>
          <w:rFonts w:ascii="Calibri" w:hAnsi="Calibri"/>
          <w:sz w:val="22"/>
          <w:szCs w:val="22"/>
        </w:rPr>
        <w:t xml:space="preserve">subcontractors, and volunteers, </w:t>
      </w:r>
      <w:r w:rsidRPr="0036099E">
        <w:rPr>
          <w:rFonts w:ascii="Calibri" w:hAnsi="Calibri"/>
          <w:sz w:val="22"/>
          <w:szCs w:val="22"/>
        </w:rPr>
        <w:t>must be free from the abuse of prescription medications or being in any manner under the influence of a chemical that impairs their ability to provide services or care.</w:t>
      </w:r>
    </w:p>
    <w:p w:rsidR="00AB0BAC" w:rsidRDefault="00AB0BAC" w:rsidP="00AB0BAC">
      <w:pPr>
        <w:ind w:left="1080"/>
        <w:rPr>
          <w:rFonts w:ascii="Calibri" w:hAnsi="Calibri"/>
          <w:sz w:val="22"/>
          <w:szCs w:val="22"/>
        </w:rPr>
      </w:pPr>
    </w:p>
    <w:p w:rsidR="00AB0BAC" w:rsidRPr="00AB0BAC" w:rsidRDefault="00AB0BAC" w:rsidP="00AB0BAC">
      <w:pPr>
        <w:numPr>
          <w:ilvl w:val="1"/>
          <w:numId w:val="5"/>
        </w:numPr>
        <w:tabs>
          <w:tab w:val="clear" w:pos="720"/>
          <w:tab w:val="num" w:pos="1080"/>
        </w:tabs>
        <w:ind w:left="1080"/>
        <w:rPr>
          <w:rFonts w:ascii="Calibri" w:hAnsi="Calibri"/>
          <w:sz w:val="22"/>
          <w:szCs w:val="22"/>
        </w:rPr>
      </w:pPr>
      <w:sdt>
        <w:sdtPr>
          <w:rPr>
            <w:rFonts w:asciiTheme="minorHAnsi" w:hAnsiTheme="minorHAnsi"/>
            <w:b/>
            <w:sz w:val="22"/>
            <w:szCs w:val="22"/>
            <w:highlight w:val="yellow"/>
          </w:rPr>
          <w:id w:val="131294324"/>
          <w:placeholder>
            <w:docPart w:val="EE2B47AD95A945908517B88C2F13F13C"/>
          </w:placeholder>
        </w:sdtPr>
        <w:sdtContent>
          <w:r w:rsidRPr="00D84F0D">
            <w:rPr>
              <w:rFonts w:asciiTheme="minorHAnsi" w:hAnsiTheme="minorHAnsi"/>
              <w:b/>
              <w:sz w:val="22"/>
              <w:szCs w:val="22"/>
              <w:highlight w:val="yellow"/>
            </w:rPr>
            <w:t xml:space="preserve">click here to </w:t>
          </w:r>
          <w:r>
            <w:rPr>
              <w:rFonts w:asciiTheme="minorHAnsi" w:hAnsiTheme="minorHAnsi"/>
              <w:b/>
              <w:sz w:val="22"/>
              <w:szCs w:val="22"/>
              <w:highlight w:val="yellow"/>
            </w:rPr>
            <w:t>insert additional procedures</w:t>
          </w:r>
        </w:sdtContent>
      </w:sdt>
    </w:p>
    <w:p w:rsidR="00AB0BAC" w:rsidRPr="0036099E" w:rsidRDefault="00AB0BAC" w:rsidP="00D84F0D">
      <w:pPr>
        <w:ind w:left="1080"/>
        <w:rPr>
          <w:rFonts w:ascii="Calibri" w:hAnsi="Calibri"/>
          <w:sz w:val="22"/>
          <w:szCs w:val="22"/>
        </w:rPr>
      </w:pPr>
    </w:p>
    <w:sdt>
      <w:sdtPr>
        <w:rPr>
          <w:highlight w:val="yellow"/>
        </w:rPr>
        <w:id w:val="1786078511"/>
        <w:placeholder>
          <w:docPart w:val="5050D22F798C4889981A5536F1B07AF8"/>
        </w:placeholder>
      </w:sdtPr>
      <w:sdtContent>
        <w:p w:rsidR="00D84F0D" w:rsidRPr="00AB0BAC" w:rsidRDefault="00AB0BAC" w:rsidP="00AB0BAC">
          <w:pPr>
            <w:numPr>
              <w:ilvl w:val="1"/>
              <w:numId w:val="5"/>
            </w:numPr>
            <w:tabs>
              <w:tab w:val="clear" w:pos="720"/>
              <w:tab w:val="num" w:pos="1080"/>
            </w:tabs>
            <w:ind w:left="1080"/>
            <w:rPr>
              <w:rFonts w:ascii="Calibri" w:hAnsi="Calibri"/>
              <w:sz w:val="22"/>
              <w:szCs w:val="22"/>
            </w:rPr>
          </w:pPr>
          <w:sdt>
            <w:sdtPr>
              <w:rPr>
                <w:rFonts w:asciiTheme="minorHAnsi" w:hAnsiTheme="minorHAnsi"/>
                <w:b/>
                <w:sz w:val="22"/>
                <w:szCs w:val="22"/>
                <w:highlight w:val="yellow"/>
              </w:rPr>
              <w:id w:val="-2022613864"/>
              <w:placeholder>
                <w:docPart w:val="7A297778E37149D69122333E45E58502"/>
              </w:placeholder>
            </w:sdtPr>
            <w:sdtContent>
              <w:r w:rsidRPr="00D84F0D">
                <w:rPr>
                  <w:rFonts w:asciiTheme="minorHAnsi" w:hAnsiTheme="minorHAnsi"/>
                  <w:b/>
                  <w:sz w:val="22"/>
                  <w:szCs w:val="22"/>
                  <w:highlight w:val="yellow"/>
                </w:rPr>
                <w:t xml:space="preserve">click here to </w:t>
              </w:r>
              <w:r>
                <w:rPr>
                  <w:rFonts w:asciiTheme="minorHAnsi" w:hAnsiTheme="minorHAnsi"/>
                  <w:b/>
                  <w:sz w:val="22"/>
                  <w:szCs w:val="22"/>
                  <w:highlight w:val="yellow"/>
                </w:rPr>
                <w:t>insert additional procedures</w:t>
              </w:r>
            </w:sdtContent>
          </w:sdt>
        </w:p>
      </w:sdtContent>
    </w:sdt>
    <w:p w:rsidR="00AB0BAC" w:rsidRDefault="00AB0BAC" w:rsidP="00AB0BAC">
      <w:pPr>
        <w:ind w:left="1080"/>
        <w:rPr>
          <w:rFonts w:ascii="Calibri" w:hAnsi="Calibri"/>
          <w:sz w:val="22"/>
          <w:szCs w:val="22"/>
        </w:rPr>
      </w:pPr>
    </w:p>
    <w:p w:rsidR="00D84F0D" w:rsidRPr="00AB0BAC" w:rsidRDefault="00AB0BAC" w:rsidP="00AB0BAC">
      <w:pPr>
        <w:numPr>
          <w:ilvl w:val="1"/>
          <w:numId w:val="5"/>
        </w:numPr>
        <w:tabs>
          <w:tab w:val="clear" w:pos="720"/>
        </w:tabs>
        <w:ind w:left="1080"/>
        <w:rPr>
          <w:rFonts w:ascii="Calibri" w:hAnsi="Calibri"/>
          <w:sz w:val="22"/>
          <w:szCs w:val="22"/>
        </w:rPr>
      </w:pPr>
      <w:sdt>
        <w:sdtPr>
          <w:rPr>
            <w:rFonts w:asciiTheme="minorHAnsi" w:hAnsiTheme="minorHAnsi"/>
            <w:b/>
            <w:sz w:val="22"/>
            <w:szCs w:val="22"/>
            <w:highlight w:val="yellow"/>
          </w:rPr>
          <w:id w:val="-1179734654"/>
          <w:placeholder>
            <w:docPart w:val="D3FCE2C21EF04DE9941C7D1A447E56EF"/>
          </w:placeholder>
        </w:sdtPr>
        <w:sdtContent>
          <w:r w:rsidRPr="00AB0BAC">
            <w:rPr>
              <w:rFonts w:asciiTheme="minorHAnsi" w:hAnsiTheme="minorHAnsi"/>
              <w:b/>
              <w:sz w:val="22"/>
              <w:szCs w:val="22"/>
              <w:highlight w:val="yellow"/>
            </w:rPr>
            <w:t>click here to insert additional procedures</w:t>
          </w:r>
        </w:sdtContent>
      </w:sdt>
      <w:r w:rsidRPr="00AB0BAC">
        <w:rPr>
          <w:rFonts w:ascii="Calibri" w:hAnsi="Calibri"/>
          <w:sz w:val="22"/>
          <w:szCs w:val="22"/>
        </w:rPr>
        <w:t xml:space="preserve"> </w:t>
      </w:r>
    </w:p>
    <w:p w:rsidR="004E3AA8" w:rsidRDefault="004E3AA8"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bookmarkStart w:id="0" w:name="_GoBack"/>
      <w:bookmarkEnd w:id="0"/>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Default="00AB0BAC" w:rsidP="001E6CC8">
      <w:pPr>
        <w:pStyle w:val="ListParagraph"/>
        <w:tabs>
          <w:tab w:val="left" w:pos="3405"/>
        </w:tabs>
        <w:rPr>
          <w:rFonts w:asciiTheme="minorHAnsi" w:hAnsiTheme="minorHAnsi"/>
          <w:sz w:val="22"/>
          <w:szCs w:val="22"/>
        </w:rPr>
      </w:pPr>
    </w:p>
    <w:p w:rsidR="00AB0BAC" w:rsidRPr="004E3AA8" w:rsidRDefault="00AB0BAC" w:rsidP="001E6CC8">
      <w:pPr>
        <w:pStyle w:val="ListParagraph"/>
        <w:tabs>
          <w:tab w:val="left" w:pos="3405"/>
        </w:tabs>
        <w:rPr>
          <w:rFonts w:asciiTheme="minorHAnsi" w:hAnsiTheme="minorHAnsi"/>
          <w:sz w:val="22"/>
          <w:szCs w:val="22"/>
        </w:rPr>
      </w:pPr>
    </w:p>
    <w:p w:rsidR="004E3AA8"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Policy reviewed and authorized by: </w:t>
      </w:r>
      <w:sdt>
        <w:sdtPr>
          <w:rPr>
            <w:rFonts w:asciiTheme="minorHAnsi" w:hAnsiTheme="minorHAnsi"/>
            <w:b/>
            <w:sz w:val="22"/>
            <w:szCs w:val="22"/>
            <w:highlight w:val="yellow"/>
          </w:rPr>
          <w:id w:val="1286159141"/>
          <w:placeholder>
            <w:docPart w:val="DefaultPlaceholder_1081868574"/>
          </w:placeholder>
        </w:sdtPr>
        <w:sdtEndPr/>
        <w:sdtContent>
          <w:r w:rsidRPr="00D84F0D">
            <w:rPr>
              <w:rFonts w:asciiTheme="minorHAnsi" w:hAnsiTheme="minorHAnsi"/>
              <w:b/>
              <w:sz w:val="22"/>
              <w:szCs w:val="22"/>
              <w:highlight w:val="yellow"/>
            </w:rPr>
            <w:t>click here to enter name and title</w:t>
          </w:r>
        </w:sdtContent>
      </w:sdt>
    </w:p>
    <w:p w:rsidR="00D84F0D" w:rsidRDefault="00D84F0D" w:rsidP="001E6CC8">
      <w:pPr>
        <w:pStyle w:val="ListParagraph"/>
        <w:tabs>
          <w:tab w:val="left" w:pos="3405"/>
        </w:tabs>
        <w:rPr>
          <w:rFonts w:asciiTheme="minorHAnsi" w:hAnsiTheme="minorHAnsi"/>
          <w:b/>
          <w:sz w:val="22"/>
          <w:szCs w:val="22"/>
        </w:rPr>
      </w:pPr>
    </w:p>
    <w:p w:rsidR="00D84F0D"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Date of last policy review: </w:t>
      </w:r>
      <w:sdt>
        <w:sdtPr>
          <w:rPr>
            <w:rFonts w:asciiTheme="minorHAnsi" w:hAnsiTheme="minorHAnsi"/>
            <w:b/>
            <w:sz w:val="22"/>
            <w:szCs w:val="22"/>
            <w:highlight w:val="yellow"/>
          </w:rPr>
          <w:id w:val="2136598116"/>
          <w:placeholder>
            <w:docPart w:val="B3D177330BB74444A71C1BADA1C220EB"/>
          </w:placeholder>
        </w:sdtPr>
        <w:sdtEndPr/>
        <w:sdtContent>
          <w:r w:rsidRPr="00D84F0D">
            <w:rPr>
              <w:rFonts w:asciiTheme="minorHAnsi" w:hAnsiTheme="minorHAnsi"/>
              <w:b/>
              <w:sz w:val="22"/>
              <w:szCs w:val="22"/>
              <w:highlight w:val="yellow"/>
            </w:rPr>
            <w:t xml:space="preserve">click here to enter </w:t>
          </w:r>
          <w:r>
            <w:rPr>
              <w:rFonts w:asciiTheme="minorHAnsi" w:hAnsiTheme="minorHAnsi"/>
              <w:b/>
              <w:sz w:val="22"/>
              <w:szCs w:val="22"/>
              <w:highlight w:val="yellow"/>
            </w:rPr>
            <w:t>date of last policy review</w:t>
          </w:r>
        </w:sdtContent>
      </w:sdt>
    </w:p>
    <w:p w:rsidR="00D84F0D" w:rsidRDefault="00D84F0D" w:rsidP="001E6CC8">
      <w:pPr>
        <w:pStyle w:val="ListParagraph"/>
        <w:tabs>
          <w:tab w:val="left" w:pos="3405"/>
        </w:tabs>
        <w:rPr>
          <w:rFonts w:asciiTheme="minorHAnsi" w:hAnsiTheme="minorHAnsi"/>
          <w:b/>
          <w:sz w:val="22"/>
          <w:szCs w:val="22"/>
        </w:rPr>
      </w:pPr>
    </w:p>
    <w:p w:rsidR="00D84F0D"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Date of last policy revision: </w:t>
      </w:r>
      <w:sdt>
        <w:sdtPr>
          <w:rPr>
            <w:rFonts w:asciiTheme="minorHAnsi" w:hAnsiTheme="minorHAnsi"/>
            <w:b/>
            <w:sz w:val="22"/>
            <w:szCs w:val="22"/>
            <w:highlight w:val="yellow"/>
          </w:rPr>
          <w:id w:val="-27102102"/>
          <w:placeholder>
            <w:docPart w:val="671B61D86A4F4EFE8D526A617EE0B350"/>
          </w:placeholder>
        </w:sdtPr>
        <w:sdtEndPr/>
        <w:sdtContent>
          <w:r w:rsidRPr="00D84F0D">
            <w:rPr>
              <w:rFonts w:asciiTheme="minorHAnsi" w:hAnsiTheme="minorHAnsi"/>
              <w:b/>
              <w:sz w:val="22"/>
              <w:szCs w:val="22"/>
              <w:highlight w:val="yellow"/>
            </w:rPr>
            <w:t xml:space="preserve">click here to enter </w:t>
          </w:r>
          <w:r>
            <w:rPr>
              <w:rFonts w:asciiTheme="minorHAnsi" w:hAnsiTheme="minorHAnsi"/>
              <w:b/>
              <w:sz w:val="22"/>
              <w:szCs w:val="22"/>
              <w:highlight w:val="yellow"/>
            </w:rPr>
            <w:t>date of last policy revision</w:t>
          </w:r>
        </w:sdtContent>
      </w:sdt>
    </w:p>
    <w:p w:rsidR="00D84F0D" w:rsidRDefault="00D84F0D" w:rsidP="001E6CC8">
      <w:pPr>
        <w:pStyle w:val="ListParagraph"/>
        <w:tabs>
          <w:tab w:val="left" w:pos="3405"/>
        </w:tabs>
        <w:rPr>
          <w:rFonts w:asciiTheme="minorHAnsi" w:hAnsiTheme="minorHAnsi"/>
          <w:b/>
          <w:sz w:val="22"/>
          <w:szCs w:val="22"/>
        </w:rPr>
      </w:pPr>
    </w:p>
    <w:p w:rsidR="00D84F0D" w:rsidRPr="00CC16DA" w:rsidRDefault="00D84F0D" w:rsidP="001E6CC8">
      <w:pPr>
        <w:pStyle w:val="ListParagraph"/>
        <w:tabs>
          <w:tab w:val="left" w:pos="3405"/>
        </w:tabs>
        <w:rPr>
          <w:rFonts w:asciiTheme="minorHAnsi" w:hAnsiTheme="minorHAnsi"/>
          <w:b/>
          <w:sz w:val="22"/>
          <w:szCs w:val="22"/>
        </w:rPr>
      </w:pPr>
      <w:r>
        <w:rPr>
          <w:rFonts w:asciiTheme="minorHAnsi" w:hAnsiTheme="minorHAnsi"/>
          <w:b/>
          <w:sz w:val="22"/>
          <w:szCs w:val="22"/>
        </w:rPr>
        <w:t xml:space="preserve">Legal Authority: Minnesota Statutes, section 245A.04, subdivision 1, paragraph (c) </w:t>
      </w:r>
    </w:p>
    <w:sectPr w:rsidR="00D84F0D" w:rsidRPr="00CC16DA" w:rsidSect="004803A2">
      <w:headerReference w:type="default" r:id="rId12"/>
      <w:footerReference w:type="default" r:id="rId13"/>
      <w:pgSz w:w="12240" w:h="15840" w:code="1"/>
      <w:pgMar w:top="720" w:right="720" w:bottom="720" w:left="720" w:header="432" w:footer="36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4C" w:rsidRDefault="00864E4C" w:rsidP="005D4123">
      <w:r>
        <w:separator/>
      </w:r>
    </w:p>
  </w:endnote>
  <w:endnote w:type="continuationSeparator" w:id="0">
    <w:p w:rsidR="00864E4C" w:rsidRDefault="00864E4C" w:rsidP="005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4C" w:rsidRPr="004803A2" w:rsidRDefault="00864E4C" w:rsidP="004803A2">
    <w:pPr>
      <w:pStyle w:val="Footer"/>
      <w:tabs>
        <w:tab w:val="clear" w:pos="4680"/>
        <w:tab w:val="clear" w:pos="9360"/>
        <w:tab w:val="right" w:pos="10800"/>
      </w:tabs>
      <w:rPr>
        <w:rFonts w:ascii="Calibri" w:hAnsi="Calibri"/>
        <w:sz w:val="18"/>
        <w:szCs w:val="18"/>
      </w:rPr>
    </w:pPr>
    <w:r w:rsidRPr="004803A2">
      <w:rPr>
        <w:rFonts w:ascii="Calibri" w:hAnsi="Calibri"/>
        <w:sz w:val="18"/>
        <w:szCs w:val="18"/>
      </w:rPr>
      <w:t xml:space="preserve">Last </w:t>
    </w:r>
    <w:r w:rsidR="000043AA">
      <w:rPr>
        <w:rFonts w:ascii="Calibri" w:hAnsi="Calibri"/>
        <w:sz w:val="18"/>
        <w:szCs w:val="18"/>
      </w:rPr>
      <w:t>Revised 06.27.2018</w:t>
    </w:r>
    <w:r w:rsidRPr="004803A2">
      <w:rPr>
        <w:rFonts w:ascii="Calibri" w:hAnsi="Calibri"/>
        <w:sz w:val="18"/>
        <w:szCs w:val="18"/>
      </w:rPr>
      <w:tab/>
      <w:t>Sample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4C" w:rsidRDefault="00864E4C" w:rsidP="005D4123">
      <w:r>
        <w:separator/>
      </w:r>
    </w:p>
  </w:footnote>
  <w:footnote w:type="continuationSeparator" w:id="0">
    <w:p w:rsidR="00864E4C" w:rsidRDefault="00864E4C" w:rsidP="005D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4C" w:rsidRPr="00FC1809" w:rsidRDefault="00864E4C" w:rsidP="00FC1809">
    <w:pPr>
      <w:pStyle w:val="Header"/>
    </w:pPr>
    <w:r>
      <w:rPr>
        <w:noProof/>
      </w:rPr>
      <mc:AlternateContent>
        <mc:Choice Requires="wpg">
          <w:drawing>
            <wp:inline distT="0" distB="0" distL="0" distR="0">
              <wp:extent cx="6724650" cy="914400"/>
              <wp:effectExtent l="0" t="0" r="0"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914400"/>
                        <a:chOff x="0" y="0"/>
                        <a:chExt cx="7458075" cy="842010"/>
                      </a:xfrm>
                    </wpg:grpSpPr>
                    <wps:wsp>
                      <wps:cNvPr id="2" name="Text Box 2"/>
                      <wps:cNvSpPr txBox="1">
                        <a:spLocks noChangeArrowheads="1"/>
                      </wps:cNvSpPr>
                      <wps:spPr bwMode="auto">
                        <a:xfrm>
                          <a:off x="3800475" y="0"/>
                          <a:ext cx="3657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4C" w:rsidRPr="00F26B53" w:rsidRDefault="00864E4C" w:rsidP="003B74A5">
                            <w:pPr>
                              <w:rPr>
                                <w:rFonts w:ascii="Calibri" w:hAnsi="Calibri"/>
                                <w:sz w:val="20"/>
                                <w:szCs w:val="22"/>
                              </w:rPr>
                            </w:pPr>
                            <w:r w:rsidRPr="00F26B53">
                              <w:rPr>
                                <w:rFonts w:ascii="Calibri" w:hAnsi="Calibri"/>
                                <w:sz w:val="20"/>
                                <w:szCs w:val="22"/>
                                <w:highlight w:val="yellow"/>
                              </w:rPr>
                              <w:t xml:space="preserve">REQUIREMENTS FOR USE OF THIS SAMPLE FORM: </w:t>
                            </w:r>
                            <w:r w:rsidR="00B17A24">
                              <w:rPr>
                                <w:rFonts w:ascii="Calibri" w:hAnsi="Calibri"/>
                                <w:sz w:val="20"/>
                                <w:szCs w:val="22"/>
                                <w:highlight w:val="yellow"/>
                              </w:rPr>
                              <w:t>L</w:t>
                            </w:r>
                            <w:r w:rsidRPr="00F26B53">
                              <w:rPr>
                                <w:rFonts w:ascii="Calibri" w:hAnsi="Calibri"/>
                                <w:sz w:val="20"/>
                                <w:szCs w:val="22"/>
                                <w:highlight w:val="yellow"/>
                              </w:rPr>
                              <w:t xml:space="preserve">icense holders are responsible for modifying this sample to meet standards used by their program. License holders are responsible for ensuring that this sample meets current licensing requirements. </w:t>
                            </w:r>
                          </w:p>
                          <w:p w:rsidR="00864E4C" w:rsidRDefault="00864E4C" w:rsidP="003B74A5"/>
                        </w:txbxContent>
                      </wps:txbx>
                      <wps:bodyPr rot="0" vert="horz" wrap="square" lIns="91440" tIns="45720" rIns="91440" bIns="45720" anchor="t" anchorCtr="0" upright="1">
                        <a:noAutofit/>
                      </wps:bodyPr>
                    </wps:wsp>
                    <pic:pic xmlns:pic="http://schemas.openxmlformats.org/drawingml/2006/picture">
                      <pic:nvPicPr>
                        <pic:cNvPr id="3" name="Picture 4" descr="Title: MN DHS logo - Description: Minnesota Department of Human Services logo"/>
                        <pic:cNvPicPr>
                          <a:picLocks noChangeAspect="1"/>
                        </pic:cNvPicPr>
                      </pic:nvPicPr>
                      <pic:blipFill>
                        <a:blip r:embed="rId1">
                          <a:extLst>
                            <a:ext uri="{28A0092B-C50C-407E-A947-70E740481C1C}">
                              <a14:useLocalDpi xmlns:a14="http://schemas.microsoft.com/office/drawing/2010/main" val="0"/>
                            </a:ext>
                          </a:extLst>
                        </a:blip>
                        <a:srcRect b="-320"/>
                        <a:stretch>
                          <a:fillRect/>
                        </a:stretch>
                      </pic:blipFill>
                      <pic:spPr bwMode="auto">
                        <a:xfrm>
                          <a:off x="0" y="19050"/>
                          <a:ext cx="388747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 o:spid="_x0000_s1026" style="width:529.5pt;height:1in;mso-position-horizontal-relative:char;mso-position-vertical-relative:line" coordsize="74580,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">
              <v:shapetype id="_x0000_t202" coordsize="21600,21600" o:spt="202" path="m,l,21600r21600,l21600,xe">
                <v:stroke joinstyle="miter"/>
                <v:path gradientshapeok="t" o:connecttype="rect"/>
              </v:shapetype>
              <v:shape id="Text Box 2" o:spid="_x0000_s1027" type="#_x0000_t202" style="position:absolute;left:38004;width:36576;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64E4C" w:rsidRPr="00F26B53" w:rsidRDefault="00864E4C" w:rsidP="003B74A5">
                      <w:pPr>
                        <w:rPr>
                          <w:rFonts w:ascii="Calibri" w:hAnsi="Calibri"/>
                          <w:sz w:val="20"/>
                          <w:szCs w:val="22"/>
                        </w:rPr>
                      </w:pPr>
                      <w:r w:rsidRPr="00F26B53">
                        <w:rPr>
                          <w:rFonts w:ascii="Calibri" w:hAnsi="Calibri"/>
                          <w:sz w:val="20"/>
                          <w:szCs w:val="22"/>
                          <w:highlight w:val="yellow"/>
                        </w:rPr>
                        <w:t xml:space="preserve">REQUIREMENTS FOR USE OF THIS SAMPLE FORM: </w:t>
                      </w:r>
                      <w:r w:rsidR="00B17A24">
                        <w:rPr>
                          <w:rFonts w:ascii="Calibri" w:hAnsi="Calibri"/>
                          <w:sz w:val="20"/>
                          <w:szCs w:val="22"/>
                          <w:highlight w:val="yellow"/>
                        </w:rPr>
                        <w:t>L</w:t>
                      </w:r>
                      <w:r w:rsidRPr="00F26B53">
                        <w:rPr>
                          <w:rFonts w:ascii="Calibri" w:hAnsi="Calibri"/>
                          <w:sz w:val="20"/>
                          <w:szCs w:val="22"/>
                          <w:highlight w:val="yellow"/>
                        </w:rPr>
                        <w:t xml:space="preserve">icense holders are responsible for modifying this sample to meet standards used by their program. License holders are responsible for ensuring that this sample meets current licensing requirements. </w:t>
                      </w:r>
                    </w:p>
                    <w:p w:rsidR="00864E4C" w:rsidRDefault="00864E4C" w:rsidP="003B74A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Title: MN DHS logo - Description: Minnesota Department of Human Services logo" style="position:absolute;top:190;width:38874;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SzUTFAAAA2gAAAA8AAABkcnMvZG93bnJldi54bWxEj09rwkAUxO+FfoflCb0U3dhildRVxD+l&#10;By9GEby9Zp9JavZt2F1j+u27BaHHYWZ+w0znnalFS85XlhUMBwkI4tzqigsFh/2mPwHhA7LG2jIp&#10;+CEP89njwxRTbW+8ozYLhYgQ9ikqKENoUil9XpJBP7ANcfTO1hkMUbpCaoe3CDe1fEmSN2mw4rhQ&#10;YkPLkvJLdjUKvk/jr8X6iCM32V673ceKilY+K/XU6xbvIAJ14T98b39qBa/wdyXe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0s1ExQAAANoAAAAPAAAAAAAAAAAAAAAA&#10;AJ8CAABkcnMvZG93bnJldi54bWxQSwUGAAAAAAQABAD3AAAAkQMAAAAA&#10;">
                <v:imagedata r:id="rId2" o:title=" Minnesota Department of Human Services logo" cropbottom="-210f"/>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4EF"/>
    <w:multiLevelType w:val="multilevel"/>
    <w:tmpl w:val="CAF6F142"/>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B9976C5"/>
    <w:multiLevelType w:val="hybridMultilevel"/>
    <w:tmpl w:val="5046DF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040AD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60F22"/>
    <w:multiLevelType w:val="hybridMultilevel"/>
    <w:tmpl w:val="7FB24A64"/>
    <w:lvl w:ilvl="0" w:tplc="E91672E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953AE"/>
    <w:multiLevelType w:val="hybridMultilevel"/>
    <w:tmpl w:val="F670B6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297C07"/>
    <w:multiLevelType w:val="hybridMultilevel"/>
    <w:tmpl w:val="6744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038E4"/>
    <w:multiLevelType w:val="hybridMultilevel"/>
    <w:tmpl w:val="A5042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4192D"/>
    <w:multiLevelType w:val="hybridMultilevel"/>
    <w:tmpl w:val="FAF05470"/>
    <w:lvl w:ilvl="0" w:tplc="D3C6E6E2">
      <w:start w:val="3"/>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62"/>
    <w:rsid w:val="0000074A"/>
    <w:rsid w:val="00001941"/>
    <w:rsid w:val="00001C81"/>
    <w:rsid w:val="00001D1F"/>
    <w:rsid w:val="0000386C"/>
    <w:rsid w:val="00003F46"/>
    <w:rsid w:val="000043AA"/>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221"/>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431"/>
    <w:rsid w:val="00067656"/>
    <w:rsid w:val="00067E82"/>
    <w:rsid w:val="00071069"/>
    <w:rsid w:val="000714B0"/>
    <w:rsid w:val="00071C66"/>
    <w:rsid w:val="00073878"/>
    <w:rsid w:val="00073B21"/>
    <w:rsid w:val="00076A7D"/>
    <w:rsid w:val="00082C1B"/>
    <w:rsid w:val="00083C26"/>
    <w:rsid w:val="00085D94"/>
    <w:rsid w:val="00086941"/>
    <w:rsid w:val="00087433"/>
    <w:rsid w:val="000925A3"/>
    <w:rsid w:val="0009314C"/>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27C6"/>
    <w:rsid w:val="000B4B73"/>
    <w:rsid w:val="000B549B"/>
    <w:rsid w:val="000B5C9E"/>
    <w:rsid w:val="000B5F5F"/>
    <w:rsid w:val="000C0252"/>
    <w:rsid w:val="000C05B4"/>
    <w:rsid w:val="000C1FA0"/>
    <w:rsid w:val="000C4622"/>
    <w:rsid w:val="000C512D"/>
    <w:rsid w:val="000C53F4"/>
    <w:rsid w:val="000C6954"/>
    <w:rsid w:val="000D106E"/>
    <w:rsid w:val="000D2C77"/>
    <w:rsid w:val="000D30DD"/>
    <w:rsid w:val="000D36A1"/>
    <w:rsid w:val="000D422E"/>
    <w:rsid w:val="000D432D"/>
    <w:rsid w:val="000D7502"/>
    <w:rsid w:val="000E22F2"/>
    <w:rsid w:val="000E2FD5"/>
    <w:rsid w:val="000E3522"/>
    <w:rsid w:val="000E5325"/>
    <w:rsid w:val="000F381E"/>
    <w:rsid w:val="00100471"/>
    <w:rsid w:val="00100BF8"/>
    <w:rsid w:val="00103CCF"/>
    <w:rsid w:val="001047C2"/>
    <w:rsid w:val="00104BA3"/>
    <w:rsid w:val="001066A4"/>
    <w:rsid w:val="00107861"/>
    <w:rsid w:val="001104F3"/>
    <w:rsid w:val="0011618B"/>
    <w:rsid w:val="00117535"/>
    <w:rsid w:val="0012381F"/>
    <w:rsid w:val="00123FB1"/>
    <w:rsid w:val="001240C4"/>
    <w:rsid w:val="0012667D"/>
    <w:rsid w:val="00127C95"/>
    <w:rsid w:val="00130C9E"/>
    <w:rsid w:val="0013253C"/>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47FC"/>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1930"/>
    <w:rsid w:val="001B5473"/>
    <w:rsid w:val="001B64A5"/>
    <w:rsid w:val="001B76BA"/>
    <w:rsid w:val="001B7A45"/>
    <w:rsid w:val="001C2531"/>
    <w:rsid w:val="001C28F4"/>
    <w:rsid w:val="001C2F63"/>
    <w:rsid w:val="001C3EEB"/>
    <w:rsid w:val="001C4C77"/>
    <w:rsid w:val="001D0444"/>
    <w:rsid w:val="001D0D51"/>
    <w:rsid w:val="001E0118"/>
    <w:rsid w:val="001E25D1"/>
    <w:rsid w:val="001E3E90"/>
    <w:rsid w:val="001E691A"/>
    <w:rsid w:val="001E6CC8"/>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1407E"/>
    <w:rsid w:val="00222717"/>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563A0"/>
    <w:rsid w:val="00260106"/>
    <w:rsid w:val="00260B77"/>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218D"/>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347E"/>
    <w:rsid w:val="002E5C2F"/>
    <w:rsid w:val="002E76CA"/>
    <w:rsid w:val="002E7729"/>
    <w:rsid w:val="002E7A94"/>
    <w:rsid w:val="002F1326"/>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020"/>
    <w:rsid w:val="0032418E"/>
    <w:rsid w:val="00324274"/>
    <w:rsid w:val="00327144"/>
    <w:rsid w:val="003277E3"/>
    <w:rsid w:val="00327C6E"/>
    <w:rsid w:val="0033432E"/>
    <w:rsid w:val="00334361"/>
    <w:rsid w:val="00334964"/>
    <w:rsid w:val="0033624A"/>
    <w:rsid w:val="00336CF3"/>
    <w:rsid w:val="003429A3"/>
    <w:rsid w:val="00342A07"/>
    <w:rsid w:val="00343905"/>
    <w:rsid w:val="0034415A"/>
    <w:rsid w:val="00346406"/>
    <w:rsid w:val="00350D0C"/>
    <w:rsid w:val="00351E6D"/>
    <w:rsid w:val="0035275D"/>
    <w:rsid w:val="00352A3B"/>
    <w:rsid w:val="00353021"/>
    <w:rsid w:val="00354122"/>
    <w:rsid w:val="00356406"/>
    <w:rsid w:val="003576BC"/>
    <w:rsid w:val="0036130F"/>
    <w:rsid w:val="00362A4C"/>
    <w:rsid w:val="00362BD7"/>
    <w:rsid w:val="00364A23"/>
    <w:rsid w:val="0036753F"/>
    <w:rsid w:val="00367898"/>
    <w:rsid w:val="00367986"/>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15D6"/>
    <w:rsid w:val="003A2103"/>
    <w:rsid w:val="003A21FB"/>
    <w:rsid w:val="003A2BFA"/>
    <w:rsid w:val="003A62D3"/>
    <w:rsid w:val="003A781E"/>
    <w:rsid w:val="003B56AA"/>
    <w:rsid w:val="003B5BAB"/>
    <w:rsid w:val="003B6177"/>
    <w:rsid w:val="003B6B64"/>
    <w:rsid w:val="003B6CAC"/>
    <w:rsid w:val="003B74A5"/>
    <w:rsid w:val="003B753B"/>
    <w:rsid w:val="003B7EF8"/>
    <w:rsid w:val="003C0404"/>
    <w:rsid w:val="003C1440"/>
    <w:rsid w:val="003C1725"/>
    <w:rsid w:val="003C2013"/>
    <w:rsid w:val="003C2B62"/>
    <w:rsid w:val="003C6055"/>
    <w:rsid w:val="003C6FDA"/>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1DF9"/>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03A2"/>
    <w:rsid w:val="00482A48"/>
    <w:rsid w:val="0048363D"/>
    <w:rsid w:val="00483CEB"/>
    <w:rsid w:val="00485C69"/>
    <w:rsid w:val="00490012"/>
    <w:rsid w:val="00491151"/>
    <w:rsid w:val="004921B6"/>
    <w:rsid w:val="00497C50"/>
    <w:rsid w:val="004A0D64"/>
    <w:rsid w:val="004A0DE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3AA8"/>
    <w:rsid w:val="004E52C2"/>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6CB"/>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05F7"/>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64ED"/>
    <w:rsid w:val="005B72A0"/>
    <w:rsid w:val="005C042E"/>
    <w:rsid w:val="005C1E2F"/>
    <w:rsid w:val="005C2310"/>
    <w:rsid w:val="005C3D1C"/>
    <w:rsid w:val="005C5FD4"/>
    <w:rsid w:val="005C6180"/>
    <w:rsid w:val="005C7293"/>
    <w:rsid w:val="005D0EEB"/>
    <w:rsid w:val="005D2FF6"/>
    <w:rsid w:val="005D4123"/>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6CA1"/>
    <w:rsid w:val="005F7958"/>
    <w:rsid w:val="005F7D78"/>
    <w:rsid w:val="005F7EEA"/>
    <w:rsid w:val="00603F9A"/>
    <w:rsid w:val="00604010"/>
    <w:rsid w:val="00606771"/>
    <w:rsid w:val="006069E7"/>
    <w:rsid w:val="00606C55"/>
    <w:rsid w:val="00610C5F"/>
    <w:rsid w:val="00610D5A"/>
    <w:rsid w:val="00612BD4"/>
    <w:rsid w:val="00612E89"/>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37576"/>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671E6"/>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61E"/>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49F"/>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4F22"/>
    <w:rsid w:val="007655A2"/>
    <w:rsid w:val="00767FF1"/>
    <w:rsid w:val="007714B9"/>
    <w:rsid w:val="00773F40"/>
    <w:rsid w:val="007774D1"/>
    <w:rsid w:val="00781FBC"/>
    <w:rsid w:val="007827A5"/>
    <w:rsid w:val="00782F69"/>
    <w:rsid w:val="007867B4"/>
    <w:rsid w:val="007904D1"/>
    <w:rsid w:val="00790CA0"/>
    <w:rsid w:val="007934E7"/>
    <w:rsid w:val="007942F4"/>
    <w:rsid w:val="0079569E"/>
    <w:rsid w:val="00796564"/>
    <w:rsid w:val="00796BB7"/>
    <w:rsid w:val="007974BC"/>
    <w:rsid w:val="007977B0"/>
    <w:rsid w:val="007979BD"/>
    <w:rsid w:val="00797F43"/>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2D0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2085"/>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55748"/>
    <w:rsid w:val="008613E9"/>
    <w:rsid w:val="0086287A"/>
    <w:rsid w:val="008649F5"/>
    <w:rsid w:val="00864DD0"/>
    <w:rsid w:val="00864E4C"/>
    <w:rsid w:val="00867D1C"/>
    <w:rsid w:val="008732A3"/>
    <w:rsid w:val="00874873"/>
    <w:rsid w:val="00876111"/>
    <w:rsid w:val="008813EF"/>
    <w:rsid w:val="00883DF4"/>
    <w:rsid w:val="008849FA"/>
    <w:rsid w:val="00884A64"/>
    <w:rsid w:val="008850FB"/>
    <w:rsid w:val="00885CB6"/>
    <w:rsid w:val="00887892"/>
    <w:rsid w:val="00891B22"/>
    <w:rsid w:val="008922C9"/>
    <w:rsid w:val="00892B00"/>
    <w:rsid w:val="008934EF"/>
    <w:rsid w:val="00894D16"/>
    <w:rsid w:val="008961F5"/>
    <w:rsid w:val="00897280"/>
    <w:rsid w:val="008A3DA2"/>
    <w:rsid w:val="008A5A9F"/>
    <w:rsid w:val="008A5DD5"/>
    <w:rsid w:val="008A7CBD"/>
    <w:rsid w:val="008A7F68"/>
    <w:rsid w:val="008B3756"/>
    <w:rsid w:val="008B3BA3"/>
    <w:rsid w:val="008B56FE"/>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366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37EAE"/>
    <w:rsid w:val="00940F83"/>
    <w:rsid w:val="00946514"/>
    <w:rsid w:val="009466A5"/>
    <w:rsid w:val="009519D7"/>
    <w:rsid w:val="00951CA2"/>
    <w:rsid w:val="00952024"/>
    <w:rsid w:val="009533DC"/>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19F"/>
    <w:rsid w:val="00992C08"/>
    <w:rsid w:val="0099525F"/>
    <w:rsid w:val="0099655F"/>
    <w:rsid w:val="009967C6"/>
    <w:rsid w:val="00996830"/>
    <w:rsid w:val="009A1125"/>
    <w:rsid w:val="009A1A24"/>
    <w:rsid w:val="009A2932"/>
    <w:rsid w:val="009A377B"/>
    <w:rsid w:val="009B022F"/>
    <w:rsid w:val="009B0CF1"/>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0958"/>
    <w:rsid w:val="009D174B"/>
    <w:rsid w:val="009D17A9"/>
    <w:rsid w:val="009D3D72"/>
    <w:rsid w:val="009D5665"/>
    <w:rsid w:val="009E0E78"/>
    <w:rsid w:val="009E1DCF"/>
    <w:rsid w:val="009E5C59"/>
    <w:rsid w:val="009E61A9"/>
    <w:rsid w:val="009F078D"/>
    <w:rsid w:val="009F27A4"/>
    <w:rsid w:val="009F32F7"/>
    <w:rsid w:val="00A0282C"/>
    <w:rsid w:val="00A04390"/>
    <w:rsid w:val="00A07360"/>
    <w:rsid w:val="00A1057A"/>
    <w:rsid w:val="00A10F7A"/>
    <w:rsid w:val="00A10FE9"/>
    <w:rsid w:val="00A112A9"/>
    <w:rsid w:val="00A11E33"/>
    <w:rsid w:val="00A11EDC"/>
    <w:rsid w:val="00A127E6"/>
    <w:rsid w:val="00A12D2B"/>
    <w:rsid w:val="00A13478"/>
    <w:rsid w:val="00A14F54"/>
    <w:rsid w:val="00A15BC4"/>
    <w:rsid w:val="00A1691B"/>
    <w:rsid w:val="00A16ED1"/>
    <w:rsid w:val="00A2105C"/>
    <w:rsid w:val="00A2150A"/>
    <w:rsid w:val="00A21D1B"/>
    <w:rsid w:val="00A2515C"/>
    <w:rsid w:val="00A26166"/>
    <w:rsid w:val="00A300E7"/>
    <w:rsid w:val="00A308D0"/>
    <w:rsid w:val="00A325C2"/>
    <w:rsid w:val="00A3270D"/>
    <w:rsid w:val="00A3566E"/>
    <w:rsid w:val="00A40C03"/>
    <w:rsid w:val="00A40DF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0BAC"/>
    <w:rsid w:val="00AB193A"/>
    <w:rsid w:val="00AB19B6"/>
    <w:rsid w:val="00AB3CB6"/>
    <w:rsid w:val="00AB3D7A"/>
    <w:rsid w:val="00AB4FFC"/>
    <w:rsid w:val="00AB6A1A"/>
    <w:rsid w:val="00AC025E"/>
    <w:rsid w:val="00AC0D98"/>
    <w:rsid w:val="00AC2A60"/>
    <w:rsid w:val="00AC5661"/>
    <w:rsid w:val="00AC73E9"/>
    <w:rsid w:val="00AD18B7"/>
    <w:rsid w:val="00AD22D2"/>
    <w:rsid w:val="00AD37C9"/>
    <w:rsid w:val="00AD438B"/>
    <w:rsid w:val="00AD5595"/>
    <w:rsid w:val="00AD78D1"/>
    <w:rsid w:val="00AD7CDB"/>
    <w:rsid w:val="00AE0A2E"/>
    <w:rsid w:val="00AE1889"/>
    <w:rsid w:val="00AE1F32"/>
    <w:rsid w:val="00AE26D4"/>
    <w:rsid w:val="00AE30F1"/>
    <w:rsid w:val="00AE44FA"/>
    <w:rsid w:val="00AE496C"/>
    <w:rsid w:val="00AE5687"/>
    <w:rsid w:val="00AF00B0"/>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17A24"/>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1382"/>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004B"/>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240"/>
    <w:rsid w:val="00C47932"/>
    <w:rsid w:val="00C513E8"/>
    <w:rsid w:val="00C52645"/>
    <w:rsid w:val="00C53F42"/>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2CA3"/>
    <w:rsid w:val="00CA3CF1"/>
    <w:rsid w:val="00CA3F0A"/>
    <w:rsid w:val="00CA40C1"/>
    <w:rsid w:val="00CA57A0"/>
    <w:rsid w:val="00CB14F2"/>
    <w:rsid w:val="00CB155E"/>
    <w:rsid w:val="00CB30A7"/>
    <w:rsid w:val="00CB48D4"/>
    <w:rsid w:val="00CB796D"/>
    <w:rsid w:val="00CC04A5"/>
    <w:rsid w:val="00CC0E70"/>
    <w:rsid w:val="00CC16DA"/>
    <w:rsid w:val="00CC3878"/>
    <w:rsid w:val="00CC6B81"/>
    <w:rsid w:val="00CC7A19"/>
    <w:rsid w:val="00CD0613"/>
    <w:rsid w:val="00CD2D36"/>
    <w:rsid w:val="00CD34CC"/>
    <w:rsid w:val="00CD4448"/>
    <w:rsid w:val="00CD6057"/>
    <w:rsid w:val="00CD7442"/>
    <w:rsid w:val="00CE2F65"/>
    <w:rsid w:val="00CE304F"/>
    <w:rsid w:val="00CE4510"/>
    <w:rsid w:val="00CE4A11"/>
    <w:rsid w:val="00CE4FE4"/>
    <w:rsid w:val="00CE5475"/>
    <w:rsid w:val="00CE5AC0"/>
    <w:rsid w:val="00CE6842"/>
    <w:rsid w:val="00CE6B92"/>
    <w:rsid w:val="00CE76F0"/>
    <w:rsid w:val="00CF0557"/>
    <w:rsid w:val="00CF266B"/>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46BFA"/>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4F0D"/>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B5A25"/>
    <w:rsid w:val="00DC0C68"/>
    <w:rsid w:val="00DC33F1"/>
    <w:rsid w:val="00DC5206"/>
    <w:rsid w:val="00DC7789"/>
    <w:rsid w:val="00DD13C2"/>
    <w:rsid w:val="00DD18D0"/>
    <w:rsid w:val="00DD1A23"/>
    <w:rsid w:val="00DD2EC3"/>
    <w:rsid w:val="00DE038E"/>
    <w:rsid w:val="00DE064B"/>
    <w:rsid w:val="00DE0CCC"/>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3A73"/>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3824"/>
    <w:rsid w:val="00E64D5F"/>
    <w:rsid w:val="00E710E7"/>
    <w:rsid w:val="00E72239"/>
    <w:rsid w:val="00E74351"/>
    <w:rsid w:val="00E755F7"/>
    <w:rsid w:val="00E76768"/>
    <w:rsid w:val="00E76B2C"/>
    <w:rsid w:val="00E76C7D"/>
    <w:rsid w:val="00E77266"/>
    <w:rsid w:val="00E776CB"/>
    <w:rsid w:val="00E77B10"/>
    <w:rsid w:val="00E808DC"/>
    <w:rsid w:val="00E819E2"/>
    <w:rsid w:val="00E81BF5"/>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14D"/>
    <w:rsid w:val="00EB035D"/>
    <w:rsid w:val="00EB2C73"/>
    <w:rsid w:val="00EB653F"/>
    <w:rsid w:val="00EC0964"/>
    <w:rsid w:val="00EC2E03"/>
    <w:rsid w:val="00EC3952"/>
    <w:rsid w:val="00EC3B28"/>
    <w:rsid w:val="00EC3B7F"/>
    <w:rsid w:val="00EC488D"/>
    <w:rsid w:val="00EC68F8"/>
    <w:rsid w:val="00ED2458"/>
    <w:rsid w:val="00ED24D4"/>
    <w:rsid w:val="00ED3BCE"/>
    <w:rsid w:val="00ED3F68"/>
    <w:rsid w:val="00ED41A5"/>
    <w:rsid w:val="00ED4327"/>
    <w:rsid w:val="00ED44FA"/>
    <w:rsid w:val="00ED4D2B"/>
    <w:rsid w:val="00ED4E68"/>
    <w:rsid w:val="00EE09BF"/>
    <w:rsid w:val="00EE754B"/>
    <w:rsid w:val="00EF2007"/>
    <w:rsid w:val="00EF2605"/>
    <w:rsid w:val="00EF337F"/>
    <w:rsid w:val="00EF4D45"/>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24C42"/>
    <w:rsid w:val="00F27337"/>
    <w:rsid w:val="00F34788"/>
    <w:rsid w:val="00F34EF3"/>
    <w:rsid w:val="00F35222"/>
    <w:rsid w:val="00F3697A"/>
    <w:rsid w:val="00F40B16"/>
    <w:rsid w:val="00F416E5"/>
    <w:rsid w:val="00F41FC4"/>
    <w:rsid w:val="00F45187"/>
    <w:rsid w:val="00F47668"/>
    <w:rsid w:val="00F5041C"/>
    <w:rsid w:val="00F51601"/>
    <w:rsid w:val="00F52F42"/>
    <w:rsid w:val="00F5347C"/>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1F2F"/>
    <w:rsid w:val="00F92133"/>
    <w:rsid w:val="00F94243"/>
    <w:rsid w:val="00F94593"/>
    <w:rsid w:val="00F95ADE"/>
    <w:rsid w:val="00F967AA"/>
    <w:rsid w:val="00FA0605"/>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1809"/>
    <w:rsid w:val="00FC39C0"/>
    <w:rsid w:val="00FC42FB"/>
    <w:rsid w:val="00FC4E09"/>
    <w:rsid w:val="00FC552E"/>
    <w:rsid w:val="00FC5F2B"/>
    <w:rsid w:val="00FC63F4"/>
    <w:rsid w:val="00FC7499"/>
    <w:rsid w:val="00FD3A58"/>
    <w:rsid w:val="00FD3CC5"/>
    <w:rsid w:val="00FD67C2"/>
    <w:rsid w:val="00FE24BA"/>
    <w:rsid w:val="00FE373F"/>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CA26050-1A50-4946-B601-71717CCF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5D4123"/>
    <w:pPr>
      <w:tabs>
        <w:tab w:val="center" w:pos="4680"/>
        <w:tab w:val="right" w:pos="9360"/>
      </w:tabs>
    </w:pPr>
  </w:style>
  <w:style w:type="character" w:customStyle="1" w:styleId="HeaderChar">
    <w:name w:val="Header Char"/>
    <w:link w:val="Header"/>
    <w:uiPriority w:val="99"/>
    <w:rsid w:val="005D4123"/>
    <w:rPr>
      <w:sz w:val="24"/>
    </w:rPr>
  </w:style>
  <w:style w:type="paragraph" w:styleId="Footer">
    <w:name w:val="footer"/>
    <w:basedOn w:val="Normal"/>
    <w:link w:val="FooterChar"/>
    <w:uiPriority w:val="99"/>
    <w:rsid w:val="005D4123"/>
    <w:pPr>
      <w:tabs>
        <w:tab w:val="center" w:pos="4680"/>
        <w:tab w:val="right" w:pos="9360"/>
      </w:tabs>
    </w:pPr>
  </w:style>
  <w:style w:type="character" w:customStyle="1" w:styleId="FooterChar">
    <w:name w:val="Footer Char"/>
    <w:link w:val="Footer"/>
    <w:uiPriority w:val="99"/>
    <w:rsid w:val="005D4123"/>
    <w:rPr>
      <w:sz w:val="24"/>
    </w:rPr>
  </w:style>
  <w:style w:type="paragraph" w:styleId="BalloonText">
    <w:name w:val="Balloon Text"/>
    <w:basedOn w:val="Normal"/>
    <w:link w:val="BalloonTextChar"/>
    <w:rsid w:val="005D4123"/>
    <w:rPr>
      <w:rFonts w:ascii="Tahoma" w:hAnsi="Tahoma" w:cs="Tahoma"/>
      <w:sz w:val="16"/>
      <w:szCs w:val="16"/>
    </w:rPr>
  </w:style>
  <w:style w:type="character" w:customStyle="1" w:styleId="BalloonTextChar">
    <w:name w:val="Balloon Text Char"/>
    <w:link w:val="BalloonText"/>
    <w:rsid w:val="005D4123"/>
    <w:rPr>
      <w:rFonts w:ascii="Tahoma" w:hAnsi="Tahoma" w:cs="Tahoma"/>
      <w:sz w:val="16"/>
      <w:szCs w:val="16"/>
    </w:rPr>
  </w:style>
  <w:style w:type="paragraph" w:styleId="ListParagraph">
    <w:name w:val="List Paragraph"/>
    <w:basedOn w:val="Normal"/>
    <w:uiPriority w:val="34"/>
    <w:qFormat/>
    <w:rsid w:val="00CE4510"/>
    <w:pPr>
      <w:ind w:left="720"/>
      <w:contextualSpacing/>
    </w:pPr>
  </w:style>
  <w:style w:type="character" w:styleId="CommentReference">
    <w:name w:val="annotation reference"/>
    <w:rsid w:val="00855748"/>
    <w:rPr>
      <w:sz w:val="16"/>
      <w:szCs w:val="16"/>
    </w:rPr>
  </w:style>
  <w:style w:type="paragraph" w:styleId="CommentText">
    <w:name w:val="annotation text"/>
    <w:basedOn w:val="Normal"/>
    <w:link w:val="CommentTextChar"/>
    <w:rsid w:val="00855748"/>
    <w:rPr>
      <w:sz w:val="20"/>
    </w:rPr>
  </w:style>
  <w:style w:type="character" w:customStyle="1" w:styleId="CommentTextChar">
    <w:name w:val="Comment Text Char"/>
    <w:basedOn w:val="DefaultParagraphFont"/>
    <w:link w:val="CommentText"/>
    <w:rsid w:val="00855748"/>
  </w:style>
  <w:style w:type="paragraph" w:styleId="CommentSubject">
    <w:name w:val="annotation subject"/>
    <w:basedOn w:val="CommentText"/>
    <w:next w:val="CommentText"/>
    <w:link w:val="CommentSubjectChar"/>
    <w:rsid w:val="00855748"/>
    <w:rPr>
      <w:b/>
      <w:bCs/>
    </w:rPr>
  </w:style>
  <w:style w:type="character" w:customStyle="1" w:styleId="CommentSubjectChar">
    <w:name w:val="Comment Subject Char"/>
    <w:link w:val="CommentSubject"/>
    <w:rsid w:val="00855748"/>
    <w:rPr>
      <w:b/>
      <w:bCs/>
    </w:rPr>
  </w:style>
  <w:style w:type="table" w:styleId="TableGrid">
    <w:name w:val="Table Grid"/>
    <w:basedOn w:val="TableNormal"/>
    <w:rsid w:val="00ED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4BA3"/>
    <w:rPr>
      <w:color w:val="808080"/>
    </w:rPr>
  </w:style>
  <w:style w:type="character" w:styleId="Hyperlink">
    <w:name w:val="Hyperlink"/>
    <w:basedOn w:val="DefaultParagraphFont"/>
    <w:rsid w:val="00B17A24"/>
    <w:rPr>
      <w:color w:val="0563C1" w:themeColor="hyperlink"/>
      <w:u w:val="single"/>
    </w:rPr>
  </w:style>
  <w:style w:type="character" w:styleId="FollowedHyperlink">
    <w:name w:val="FollowedHyperlink"/>
    <w:basedOn w:val="DefaultParagraphFont"/>
    <w:rsid w:val="00B17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ts\License%20HCBS\Reynolds\Projects\Policy%20and%20Form%20Updates\Person%20Centered%20Sample%20Forms\Intensive%20Services%20-%2045%20Day%20Meeting%20Sum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3138E7-C8A6-4DB0-A74D-70CF0B98C6A9}"/>
      </w:docPartPr>
      <w:docPartBody>
        <w:p w:rsidR="00374D92" w:rsidRDefault="00DA75B2">
          <w:r w:rsidRPr="00AB7235">
            <w:rPr>
              <w:rStyle w:val="PlaceholderText"/>
            </w:rPr>
            <w:t>Click here to enter text.</w:t>
          </w:r>
        </w:p>
      </w:docPartBody>
    </w:docPart>
    <w:docPart>
      <w:docPartPr>
        <w:name w:val="B3D177330BB74444A71C1BADA1C220EB"/>
        <w:category>
          <w:name w:val="General"/>
          <w:gallery w:val="placeholder"/>
        </w:category>
        <w:types>
          <w:type w:val="bbPlcHdr"/>
        </w:types>
        <w:behaviors>
          <w:behavior w:val="content"/>
        </w:behaviors>
        <w:guid w:val="{2B4120A0-275F-4DE7-861D-0280778E10B3}"/>
      </w:docPartPr>
      <w:docPartBody>
        <w:p w:rsidR="00AC7762" w:rsidRDefault="00DC21A3" w:rsidP="00DC21A3">
          <w:pPr>
            <w:pStyle w:val="B3D177330BB74444A71C1BADA1C220EB"/>
          </w:pPr>
          <w:r w:rsidRPr="00AB7235">
            <w:rPr>
              <w:rStyle w:val="PlaceholderText"/>
            </w:rPr>
            <w:t>Click here to enter text.</w:t>
          </w:r>
        </w:p>
      </w:docPartBody>
    </w:docPart>
    <w:docPart>
      <w:docPartPr>
        <w:name w:val="671B61D86A4F4EFE8D526A617EE0B350"/>
        <w:category>
          <w:name w:val="General"/>
          <w:gallery w:val="placeholder"/>
        </w:category>
        <w:types>
          <w:type w:val="bbPlcHdr"/>
        </w:types>
        <w:behaviors>
          <w:behavior w:val="content"/>
        </w:behaviors>
        <w:guid w:val="{FC27619F-E889-437B-83E9-2CB6A19FCFB5}"/>
      </w:docPartPr>
      <w:docPartBody>
        <w:p w:rsidR="00AC7762" w:rsidRDefault="00DC21A3" w:rsidP="00DC21A3">
          <w:pPr>
            <w:pStyle w:val="671B61D86A4F4EFE8D526A617EE0B350"/>
          </w:pPr>
          <w:r w:rsidRPr="00AB7235">
            <w:rPr>
              <w:rStyle w:val="PlaceholderText"/>
            </w:rPr>
            <w:t>Click here to enter text.</w:t>
          </w:r>
        </w:p>
      </w:docPartBody>
    </w:docPart>
    <w:docPart>
      <w:docPartPr>
        <w:name w:val="EE2B47AD95A945908517B88C2F13F13C"/>
        <w:category>
          <w:name w:val="General"/>
          <w:gallery w:val="placeholder"/>
        </w:category>
        <w:types>
          <w:type w:val="bbPlcHdr"/>
        </w:types>
        <w:behaviors>
          <w:behavior w:val="content"/>
        </w:behaviors>
        <w:guid w:val="{D559443C-ABE0-4330-A73E-913DE73BC3E1}"/>
      </w:docPartPr>
      <w:docPartBody>
        <w:p w:rsidR="00000000" w:rsidRDefault="000B1A40" w:rsidP="000B1A40">
          <w:pPr>
            <w:pStyle w:val="EE2B47AD95A945908517B88C2F13F13C"/>
          </w:pPr>
          <w:r w:rsidRPr="00AB7235">
            <w:rPr>
              <w:rStyle w:val="PlaceholderText"/>
            </w:rPr>
            <w:t>Click here to enter text.</w:t>
          </w:r>
        </w:p>
      </w:docPartBody>
    </w:docPart>
    <w:docPart>
      <w:docPartPr>
        <w:name w:val="5050D22F798C4889981A5536F1B07AF8"/>
        <w:category>
          <w:name w:val="General"/>
          <w:gallery w:val="placeholder"/>
        </w:category>
        <w:types>
          <w:type w:val="bbPlcHdr"/>
        </w:types>
        <w:behaviors>
          <w:behavior w:val="content"/>
        </w:behaviors>
        <w:guid w:val="{5F23B60F-ABFE-45BB-9874-E57EDEE7B21F}"/>
      </w:docPartPr>
      <w:docPartBody>
        <w:p w:rsidR="00000000" w:rsidRDefault="000B1A40" w:rsidP="000B1A40">
          <w:pPr>
            <w:pStyle w:val="5050D22F798C4889981A5536F1B07AF8"/>
          </w:pPr>
          <w:r w:rsidRPr="00AB7235">
            <w:rPr>
              <w:rStyle w:val="PlaceholderText"/>
            </w:rPr>
            <w:t>Click here to enter text.</w:t>
          </w:r>
        </w:p>
      </w:docPartBody>
    </w:docPart>
    <w:docPart>
      <w:docPartPr>
        <w:name w:val="7A297778E37149D69122333E45E58502"/>
        <w:category>
          <w:name w:val="General"/>
          <w:gallery w:val="placeholder"/>
        </w:category>
        <w:types>
          <w:type w:val="bbPlcHdr"/>
        </w:types>
        <w:behaviors>
          <w:behavior w:val="content"/>
        </w:behaviors>
        <w:guid w:val="{BBDFBAEE-E9C1-4DAF-BAC7-D8A50DF97D7D}"/>
      </w:docPartPr>
      <w:docPartBody>
        <w:p w:rsidR="00000000" w:rsidRDefault="000B1A40" w:rsidP="000B1A40">
          <w:pPr>
            <w:pStyle w:val="7A297778E37149D69122333E45E58502"/>
          </w:pPr>
          <w:r w:rsidRPr="00AB7235">
            <w:rPr>
              <w:rStyle w:val="PlaceholderText"/>
            </w:rPr>
            <w:t>Click here to enter text.</w:t>
          </w:r>
        </w:p>
      </w:docPartBody>
    </w:docPart>
    <w:docPart>
      <w:docPartPr>
        <w:name w:val="D3FCE2C21EF04DE9941C7D1A447E56EF"/>
        <w:category>
          <w:name w:val="General"/>
          <w:gallery w:val="placeholder"/>
        </w:category>
        <w:types>
          <w:type w:val="bbPlcHdr"/>
        </w:types>
        <w:behaviors>
          <w:behavior w:val="content"/>
        </w:behaviors>
        <w:guid w:val="{002BF4F8-7E11-480B-BE80-1A06BDAFD1A5}"/>
      </w:docPartPr>
      <w:docPartBody>
        <w:p w:rsidR="00000000" w:rsidRDefault="000B1A40" w:rsidP="000B1A40">
          <w:pPr>
            <w:pStyle w:val="D3FCE2C21EF04DE9941C7D1A447E56EF"/>
          </w:pPr>
          <w:r w:rsidRPr="00AB72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B5"/>
    <w:rsid w:val="000B1A40"/>
    <w:rsid w:val="00374D92"/>
    <w:rsid w:val="006547B5"/>
    <w:rsid w:val="00AC7762"/>
    <w:rsid w:val="00DA75B2"/>
    <w:rsid w:val="00D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A40"/>
    <w:rPr>
      <w:color w:val="808080"/>
    </w:rPr>
  </w:style>
  <w:style w:type="paragraph" w:customStyle="1" w:styleId="74E41E0DC217463C8D106A2626F05132">
    <w:name w:val="74E41E0DC217463C8D106A2626F05132"/>
    <w:rsid w:val="00DA75B2"/>
    <w:pPr>
      <w:spacing w:after="0" w:line="240" w:lineRule="auto"/>
    </w:pPr>
    <w:rPr>
      <w:rFonts w:ascii="Times New Roman" w:eastAsia="Times New Roman" w:hAnsi="Times New Roman" w:cs="Times New Roman"/>
      <w:sz w:val="24"/>
      <w:szCs w:val="20"/>
    </w:rPr>
  </w:style>
  <w:style w:type="paragraph" w:customStyle="1" w:styleId="045ABB8F610246728BDB3910601F38D5">
    <w:name w:val="045ABB8F610246728BDB3910601F38D5"/>
    <w:rsid w:val="00DA75B2"/>
  </w:style>
  <w:style w:type="paragraph" w:customStyle="1" w:styleId="766B40462C77492C95977260049F3CB4">
    <w:name w:val="766B40462C77492C95977260049F3CB4"/>
    <w:rsid w:val="00DA75B2"/>
  </w:style>
  <w:style w:type="paragraph" w:customStyle="1" w:styleId="329DA38D7754454C9B4A9D27C6D6786F">
    <w:name w:val="329DA38D7754454C9B4A9D27C6D6786F"/>
    <w:rsid w:val="00DA75B2"/>
  </w:style>
  <w:style w:type="paragraph" w:customStyle="1" w:styleId="2A93EAE6EE644B99B95B78A253818CF7">
    <w:name w:val="2A93EAE6EE644B99B95B78A253818CF7"/>
    <w:rsid w:val="00DA75B2"/>
  </w:style>
  <w:style w:type="paragraph" w:customStyle="1" w:styleId="B463CCA7C4C143CEA123C251AB13BBE3">
    <w:name w:val="B463CCA7C4C143CEA123C251AB13BBE3"/>
    <w:rsid w:val="00DA75B2"/>
  </w:style>
  <w:style w:type="paragraph" w:customStyle="1" w:styleId="E607461127A946D69262C00E94C06337">
    <w:name w:val="E607461127A946D69262C00E94C06337"/>
    <w:rsid w:val="00DA75B2"/>
  </w:style>
  <w:style w:type="paragraph" w:customStyle="1" w:styleId="64894825B98B42B3B011B5CCBB779FE4">
    <w:name w:val="64894825B98B42B3B011B5CCBB779FE4"/>
    <w:rsid w:val="00DA75B2"/>
  </w:style>
  <w:style w:type="paragraph" w:customStyle="1" w:styleId="6E3F1E4CCC6F40EEBBCE2FEF365D0E1A">
    <w:name w:val="6E3F1E4CCC6F40EEBBCE2FEF365D0E1A"/>
    <w:rsid w:val="00DA75B2"/>
  </w:style>
  <w:style w:type="paragraph" w:customStyle="1" w:styleId="AAF4D2DC9A2B458FBEEF8CA323ADB22E">
    <w:name w:val="AAF4D2DC9A2B458FBEEF8CA323ADB22E"/>
    <w:rsid w:val="00DA75B2"/>
  </w:style>
  <w:style w:type="paragraph" w:customStyle="1" w:styleId="805E2D2CAE7D49279F949FE7B32EED05">
    <w:name w:val="805E2D2CAE7D49279F949FE7B32EED05"/>
    <w:rsid w:val="00DA75B2"/>
  </w:style>
  <w:style w:type="paragraph" w:customStyle="1" w:styleId="CF955C7F420D437CA3CB5916D5A8BED5">
    <w:name w:val="CF955C7F420D437CA3CB5916D5A8BED5"/>
    <w:rsid w:val="00374D92"/>
  </w:style>
  <w:style w:type="paragraph" w:customStyle="1" w:styleId="6433109204ED46F1AD335787FCCD3884">
    <w:name w:val="6433109204ED46F1AD335787FCCD3884"/>
    <w:rsid w:val="00374D92"/>
  </w:style>
  <w:style w:type="paragraph" w:customStyle="1" w:styleId="171ACE0912304CCDBC1D34838ECB273F">
    <w:name w:val="171ACE0912304CCDBC1D34838ECB273F"/>
    <w:rsid w:val="00374D92"/>
  </w:style>
  <w:style w:type="paragraph" w:customStyle="1" w:styleId="3BCC928A31984ED980FC15E143415BC8">
    <w:name w:val="3BCC928A31984ED980FC15E143415BC8"/>
    <w:rsid w:val="00374D92"/>
  </w:style>
  <w:style w:type="paragraph" w:customStyle="1" w:styleId="26EA72054F7241BB9C4E384FF203E7F4">
    <w:name w:val="26EA72054F7241BB9C4E384FF203E7F4"/>
    <w:rsid w:val="00374D92"/>
  </w:style>
  <w:style w:type="paragraph" w:customStyle="1" w:styleId="59D38931DFA24AD899853B2247FCFE01">
    <w:name w:val="59D38931DFA24AD899853B2247FCFE01"/>
    <w:rsid w:val="00374D92"/>
  </w:style>
  <w:style w:type="paragraph" w:customStyle="1" w:styleId="600D0B0AE9CA4B9DBAE24A936111E683">
    <w:name w:val="600D0B0AE9CA4B9DBAE24A936111E683"/>
    <w:rsid w:val="00374D92"/>
  </w:style>
  <w:style w:type="paragraph" w:customStyle="1" w:styleId="B3D177330BB74444A71C1BADA1C220EB">
    <w:name w:val="B3D177330BB74444A71C1BADA1C220EB"/>
    <w:rsid w:val="00DC21A3"/>
  </w:style>
  <w:style w:type="paragraph" w:customStyle="1" w:styleId="671B61D86A4F4EFE8D526A617EE0B350">
    <w:name w:val="671B61D86A4F4EFE8D526A617EE0B350"/>
    <w:rsid w:val="00DC21A3"/>
  </w:style>
  <w:style w:type="paragraph" w:customStyle="1" w:styleId="A3FBC94395B8404897AF1381DFF278A9">
    <w:name w:val="A3FBC94395B8404897AF1381DFF278A9"/>
    <w:rsid w:val="000B1A40"/>
  </w:style>
  <w:style w:type="paragraph" w:customStyle="1" w:styleId="7F44B02B019448278BEE0BA8C6713A4C">
    <w:name w:val="7F44B02B019448278BEE0BA8C6713A4C"/>
    <w:rsid w:val="000B1A40"/>
  </w:style>
  <w:style w:type="paragraph" w:customStyle="1" w:styleId="F06A3D4566FE46159DE354E8D0A7B2B6">
    <w:name w:val="F06A3D4566FE46159DE354E8D0A7B2B6"/>
    <w:rsid w:val="000B1A40"/>
  </w:style>
  <w:style w:type="paragraph" w:customStyle="1" w:styleId="EE2B47AD95A945908517B88C2F13F13C">
    <w:name w:val="EE2B47AD95A945908517B88C2F13F13C"/>
    <w:rsid w:val="000B1A40"/>
  </w:style>
  <w:style w:type="paragraph" w:customStyle="1" w:styleId="5050D22F798C4889981A5536F1B07AF8">
    <w:name w:val="5050D22F798C4889981A5536F1B07AF8"/>
    <w:rsid w:val="000B1A40"/>
  </w:style>
  <w:style w:type="paragraph" w:customStyle="1" w:styleId="7A297778E37149D69122333E45E58502">
    <w:name w:val="7A297778E37149D69122333E45E58502"/>
    <w:rsid w:val="000B1A40"/>
  </w:style>
  <w:style w:type="paragraph" w:customStyle="1" w:styleId="D3FCE2C21EF04DE9941C7D1A447E56EF">
    <w:name w:val="D3FCE2C21EF04DE9941C7D1A447E56EF"/>
    <w:rsid w:val="000B1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041E1-2B29-47E2-8094-56E5378ADDF4}"/>
</file>

<file path=customXml/itemProps2.xml><?xml version="1.0" encoding="utf-8"?>
<ds:datastoreItem xmlns:ds="http://schemas.openxmlformats.org/officeDocument/2006/customXml" ds:itemID="{8090F7E8-A0A1-4519-BAC0-DFF3890984AD}"/>
</file>

<file path=customXml/itemProps3.xml><?xml version="1.0" encoding="utf-8"?>
<ds:datastoreItem xmlns:ds="http://schemas.openxmlformats.org/officeDocument/2006/customXml" ds:itemID="{77A20B8B-5B7E-4A10-9FC6-608E162BCAEB}"/>
</file>

<file path=customXml/itemProps4.xml><?xml version="1.0" encoding="utf-8"?>
<ds:datastoreItem xmlns:ds="http://schemas.openxmlformats.org/officeDocument/2006/customXml" ds:itemID="{49F0F346-09EF-4A0A-93B9-C25A8E03FFFF}"/>
</file>

<file path=customXml/itemProps5.xml><?xml version="1.0" encoding="utf-8"?>
<ds:datastoreItem xmlns:ds="http://schemas.openxmlformats.org/officeDocument/2006/customXml" ds:itemID="{20D802A9-B2DD-4262-AFE6-D69C64990295}"/>
</file>

<file path=docProps/app.xml><?xml version="1.0" encoding="utf-8"?>
<Properties xmlns="http://schemas.openxmlformats.org/officeDocument/2006/extended-properties" xmlns:vt="http://schemas.openxmlformats.org/officeDocument/2006/docPropsVTypes">
  <Template>Intensive Services - 45 Day Meeting Summary</Template>
  <TotalTime>16</TotalTime>
  <Pages>1</Pages>
  <Words>191</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Ciara</dc:creator>
  <cp:keywords/>
  <cp:lastModifiedBy>Reynolds, Ciara</cp:lastModifiedBy>
  <cp:revision>4</cp:revision>
  <dcterms:created xsi:type="dcterms:W3CDTF">2018-06-27T16:51:00Z</dcterms:created>
  <dcterms:modified xsi:type="dcterms:W3CDTF">2018-06-27T20:07:00Z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