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0D" w:rsidRPr="009B022F" w:rsidRDefault="007E7F0D" w:rsidP="004A0DE4">
      <w:pPr>
        <w:tabs>
          <w:tab w:val="left" w:pos="630"/>
        </w:tabs>
        <w:rPr>
          <w:rFonts w:ascii="Calibri" w:hAnsi="Calibri"/>
          <w:sz w:val="22"/>
          <w:szCs w:val="22"/>
        </w:rPr>
      </w:pPr>
    </w:p>
    <w:p w:rsidR="009533DC" w:rsidRDefault="00617155" w:rsidP="00B17A24">
      <w:pPr>
        <w:tabs>
          <w:tab w:val="left" w:pos="3405"/>
        </w:tabs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Participant’s Rights </w:t>
      </w:r>
    </w:p>
    <w:p w:rsidR="00B17A24" w:rsidRDefault="00B17A24" w:rsidP="00B17A24">
      <w:pPr>
        <w:tabs>
          <w:tab w:val="left" w:pos="3405"/>
        </w:tabs>
        <w:jc w:val="center"/>
        <w:rPr>
          <w:rFonts w:ascii="Calibri" w:hAnsi="Calibri"/>
          <w:b/>
          <w:sz w:val="22"/>
          <w:szCs w:val="22"/>
        </w:rPr>
      </w:pPr>
    </w:p>
    <w:p w:rsidR="00B17A24" w:rsidRDefault="00B17A24" w:rsidP="00B17A24">
      <w:pPr>
        <w:tabs>
          <w:tab w:val="left" w:pos="3405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Program Name: </w:t>
      </w:r>
      <w:sdt>
        <w:sdtPr>
          <w:rPr>
            <w:rFonts w:ascii="Calibri" w:hAnsi="Calibri"/>
            <w:b/>
            <w:sz w:val="22"/>
            <w:szCs w:val="22"/>
            <w:highlight w:val="yellow"/>
          </w:rPr>
          <w:id w:val="1541096057"/>
          <w:placeholder>
            <w:docPart w:val="DefaultPlaceholder_1081868574"/>
          </w:placeholder>
          <w:text/>
        </w:sdtPr>
        <w:sdtEndPr/>
        <w:sdtContent>
          <w:r w:rsidR="005B64ED" w:rsidRPr="005B64ED">
            <w:rPr>
              <w:rFonts w:ascii="Calibri" w:hAnsi="Calibri"/>
              <w:b/>
              <w:sz w:val="22"/>
              <w:szCs w:val="22"/>
              <w:highlight w:val="yellow"/>
            </w:rPr>
            <w:t>click here to insert program name</w:t>
          </w:r>
        </w:sdtContent>
      </w:sdt>
    </w:p>
    <w:p w:rsidR="00B17A24" w:rsidRDefault="00B17A24" w:rsidP="00B17A24">
      <w:pPr>
        <w:tabs>
          <w:tab w:val="left" w:pos="3405"/>
        </w:tabs>
        <w:rPr>
          <w:rFonts w:ascii="Calibri" w:hAnsi="Calibri"/>
          <w:b/>
          <w:sz w:val="22"/>
          <w:szCs w:val="22"/>
        </w:rPr>
      </w:pPr>
    </w:p>
    <w:p w:rsidR="00B17A24" w:rsidRPr="00B17A24" w:rsidRDefault="00B17A24" w:rsidP="00B17A24">
      <w:pPr>
        <w:pStyle w:val="ListParagraph"/>
        <w:numPr>
          <w:ilvl w:val="0"/>
          <w:numId w:val="2"/>
        </w:numPr>
        <w:tabs>
          <w:tab w:val="left" w:pos="3405"/>
        </w:tabs>
        <w:rPr>
          <w:rFonts w:ascii="Calibri" w:hAnsi="Calibri"/>
          <w:b/>
          <w:sz w:val="22"/>
          <w:szCs w:val="22"/>
        </w:rPr>
      </w:pPr>
      <w:r w:rsidRPr="00B17A24">
        <w:rPr>
          <w:rFonts w:ascii="Calibri" w:hAnsi="Calibri"/>
          <w:b/>
          <w:sz w:val="22"/>
          <w:szCs w:val="22"/>
        </w:rPr>
        <w:t>Policy</w:t>
      </w:r>
    </w:p>
    <w:p w:rsidR="00B17A24" w:rsidRDefault="00B17A24" w:rsidP="00B17A24">
      <w:pPr>
        <w:tabs>
          <w:tab w:val="left" w:pos="3405"/>
        </w:tabs>
        <w:rPr>
          <w:rFonts w:ascii="Calibri" w:hAnsi="Calibri"/>
          <w:b/>
          <w:sz w:val="22"/>
          <w:szCs w:val="22"/>
        </w:rPr>
      </w:pPr>
    </w:p>
    <w:p w:rsidR="00D84F0D" w:rsidRDefault="00D84F0D" w:rsidP="00617155">
      <w:pPr>
        <w:tabs>
          <w:tab w:val="left" w:pos="3405"/>
        </w:tabs>
        <w:ind w:left="720"/>
        <w:rPr>
          <w:rFonts w:ascii="Calibri" w:hAnsi="Calibri"/>
          <w:sz w:val="22"/>
          <w:szCs w:val="22"/>
        </w:rPr>
      </w:pPr>
      <w:r w:rsidRPr="00D84F0D">
        <w:rPr>
          <w:rFonts w:ascii="Calibri" w:hAnsi="Calibri"/>
          <w:sz w:val="22"/>
          <w:szCs w:val="22"/>
        </w:rPr>
        <w:t>It is the policy of this DHS licensed provider (</w:t>
      </w:r>
      <w:r>
        <w:rPr>
          <w:rFonts w:ascii="Calibri" w:hAnsi="Calibri"/>
          <w:sz w:val="22"/>
          <w:szCs w:val="22"/>
        </w:rPr>
        <w:t>center</w:t>
      </w:r>
      <w:r w:rsidRPr="00D84F0D">
        <w:rPr>
          <w:rFonts w:ascii="Calibri" w:hAnsi="Calibri"/>
          <w:sz w:val="22"/>
          <w:szCs w:val="22"/>
        </w:rPr>
        <w:t xml:space="preserve">) to </w:t>
      </w:r>
      <w:r w:rsidR="00617155" w:rsidRPr="00617155">
        <w:rPr>
          <w:rFonts w:ascii="Calibri" w:hAnsi="Calibri"/>
          <w:sz w:val="22"/>
          <w:szCs w:val="22"/>
        </w:rPr>
        <w:t>adopt and hold employees accountable for complying with a participant’s bill of rights.</w:t>
      </w:r>
    </w:p>
    <w:p w:rsidR="00617155" w:rsidRDefault="00617155" w:rsidP="00617155">
      <w:pPr>
        <w:tabs>
          <w:tab w:val="left" w:pos="3405"/>
        </w:tabs>
        <w:rPr>
          <w:rFonts w:ascii="Calibri" w:hAnsi="Calibri"/>
          <w:sz w:val="22"/>
          <w:szCs w:val="22"/>
        </w:rPr>
      </w:pPr>
    </w:p>
    <w:p w:rsidR="00D84F0D" w:rsidRPr="0036099E" w:rsidRDefault="00D84F0D" w:rsidP="00D84F0D">
      <w:pPr>
        <w:rPr>
          <w:rFonts w:ascii="Calibri" w:hAnsi="Calibri"/>
          <w:b/>
          <w:sz w:val="22"/>
          <w:szCs w:val="22"/>
        </w:rPr>
      </w:pPr>
      <w:r w:rsidRPr="0036099E">
        <w:rPr>
          <w:rFonts w:ascii="Calibri" w:hAnsi="Calibri"/>
          <w:b/>
          <w:sz w:val="22"/>
          <w:szCs w:val="22"/>
        </w:rPr>
        <w:t>II.</w:t>
      </w:r>
      <w:r w:rsidRPr="0036099E">
        <w:rPr>
          <w:rFonts w:ascii="Calibri" w:hAnsi="Calibri"/>
          <w:b/>
          <w:sz w:val="22"/>
          <w:szCs w:val="22"/>
        </w:rPr>
        <w:tab/>
      </w:r>
      <w:r w:rsidR="00617155">
        <w:rPr>
          <w:rFonts w:ascii="Calibri" w:hAnsi="Calibri"/>
          <w:b/>
          <w:sz w:val="22"/>
          <w:szCs w:val="22"/>
        </w:rPr>
        <w:t xml:space="preserve">Participant’s Rights Include: </w:t>
      </w:r>
    </w:p>
    <w:p w:rsidR="00D84F0D" w:rsidRPr="0036099E" w:rsidRDefault="00D84F0D" w:rsidP="00D84F0D">
      <w:pPr>
        <w:rPr>
          <w:rFonts w:ascii="Calibri" w:hAnsi="Calibri"/>
          <w:sz w:val="22"/>
          <w:szCs w:val="22"/>
        </w:rPr>
      </w:pPr>
    </w:p>
    <w:p w:rsidR="00617155" w:rsidRDefault="00617155" w:rsidP="00617155">
      <w:pPr>
        <w:pStyle w:val="ListParagraph"/>
        <w:numPr>
          <w:ilvl w:val="0"/>
          <w:numId w:val="6"/>
        </w:numPr>
        <w:tabs>
          <w:tab w:val="left" w:pos="3405"/>
        </w:tabs>
        <w:rPr>
          <w:rFonts w:ascii="Calibri" w:hAnsi="Calibri"/>
          <w:sz w:val="22"/>
          <w:szCs w:val="22"/>
        </w:rPr>
      </w:pPr>
      <w:r w:rsidRPr="00617155">
        <w:rPr>
          <w:rFonts w:ascii="Calibri" w:hAnsi="Calibri"/>
          <w:sz w:val="22"/>
          <w:szCs w:val="22"/>
        </w:rPr>
        <w:t>the right to participate in developing one's own plan of care;</w:t>
      </w:r>
    </w:p>
    <w:p w:rsidR="00617155" w:rsidRDefault="00617155" w:rsidP="00617155">
      <w:pPr>
        <w:pStyle w:val="ListParagraph"/>
        <w:tabs>
          <w:tab w:val="left" w:pos="3405"/>
        </w:tabs>
        <w:ind w:left="1440"/>
        <w:rPr>
          <w:rFonts w:ascii="Calibri" w:hAnsi="Calibri"/>
          <w:sz w:val="22"/>
          <w:szCs w:val="22"/>
        </w:rPr>
      </w:pPr>
    </w:p>
    <w:p w:rsidR="00617155" w:rsidRDefault="00617155" w:rsidP="00617155">
      <w:pPr>
        <w:pStyle w:val="ListParagraph"/>
        <w:numPr>
          <w:ilvl w:val="0"/>
          <w:numId w:val="6"/>
        </w:numPr>
        <w:tabs>
          <w:tab w:val="left" w:pos="3405"/>
        </w:tabs>
        <w:rPr>
          <w:rFonts w:ascii="Calibri" w:hAnsi="Calibri"/>
          <w:sz w:val="22"/>
          <w:szCs w:val="22"/>
        </w:rPr>
      </w:pPr>
      <w:r w:rsidRPr="00617155">
        <w:rPr>
          <w:rFonts w:ascii="Calibri" w:hAnsi="Calibri"/>
          <w:sz w:val="22"/>
          <w:szCs w:val="22"/>
        </w:rPr>
        <w:t>the right to refuse care or participation;</w:t>
      </w:r>
    </w:p>
    <w:p w:rsidR="00617155" w:rsidRDefault="00617155" w:rsidP="00617155">
      <w:pPr>
        <w:pStyle w:val="ListParagraph"/>
        <w:tabs>
          <w:tab w:val="left" w:pos="3405"/>
        </w:tabs>
        <w:ind w:left="1440"/>
        <w:rPr>
          <w:rFonts w:ascii="Calibri" w:hAnsi="Calibri"/>
          <w:sz w:val="22"/>
          <w:szCs w:val="22"/>
        </w:rPr>
      </w:pPr>
    </w:p>
    <w:p w:rsidR="00617155" w:rsidRDefault="00617155" w:rsidP="00617155">
      <w:pPr>
        <w:pStyle w:val="ListParagraph"/>
        <w:numPr>
          <w:ilvl w:val="0"/>
          <w:numId w:val="6"/>
        </w:numPr>
        <w:tabs>
          <w:tab w:val="left" w:pos="3405"/>
        </w:tabs>
        <w:rPr>
          <w:rFonts w:ascii="Calibri" w:hAnsi="Calibri"/>
          <w:sz w:val="22"/>
          <w:szCs w:val="22"/>
        </w:rPr>
      </w:pPr>
      <w:r w:rsidRPr="00617155">
        <w:rPr>
          <w:rFonts w:ascii="Calibri" w:hAnsi="Calibri"/>
          <w:sz w:val="22"/>
          <w:szCs w:val="22"/>
        </w:rPr>
        <w:t>the right to physical privacy during care or treatment;</w:t>
      </w:r>
    </w:p>
    <w:p w:rsidR="00617155" w:rsidRDefault="00617155" w:rsidP="00617155">
      <w:pPr>
        <w:pStyle w:val="ListParagraph"/>
        <w:tabs>
          <w:tab w:val="left" w:pos="3405"/>
        </w:tabs>
        <w:ind w:left="1440"/>
        <w:rPr>
          <w:rFonts w:ascii="Calibri" w:hAnsi="Calibri"/>
          <w:sz w:val="22"/>
          <w:szCs w:val="22"/>
        </w:rPr>
      </w:pPr>
    </w:p>
    <w:p w:rsidR="00617155" w:rsidRDefault="00617155" w:rsidP="00617155">
      <w:pPr>
        <w:pStyle w:val="ListParagraph"/>
        <w:numPr>
          <w:ilvl w:val="0"/>
          <w:numId w:val="6"/>
        </w:numPr>
        <w:tabs>
          <w:tab w:val="left" w:pos="3405"/>
        </w:tabs>
        <w:rPr>
          <w:rFonts w:ascii="Calibri" w:hAnsi="Calibri"/>
          <w:sz w:val="22"/>
          <w:szCs w:val="22"/>
        </w:rPr>
      </w:pPr>
      <w:r w:rsidRPr="00617155">
        <w:rPr>
          <w:rFonts w:ascii="Calibri" w:hAnsi="Calibri"/>
          <w:sz w:val="22"/>
          <w:szCs w:val="22"/>
        </w:rPr>
        <w:t>the right to confidentiality of participant records; and</w:t>
      </w:r>
    </w:p>
    <w:p w:rsidR="00617155" w:rsidRDefault="00617155" w:rsidP="00617155">
      <w:pPr>
        <w:pStyle w:val="ListParagraph"/>
        <w:tabs>
          <w:tab w:val="left" w:pos="3405"/>
        </w:tabs>
        <w:ind w:left="1440"/>
        <w:rPr>
          <w:rFonts w:ascii="Calibri" w:hAnsi="Calibri"/>
          <w:sz w:val="22"/>
          <w:szCs w:val="22"/>
        </w:rPr>
      </w:pPr>
    </w:p>
    <w:p w:rsidR="004E3AA8" w:rsidRDefault="00617155" w:rsidP="00617155">
      <w:pPr>
        <w:pStyle w:val="ListParagraph"/>
        <w:numPr>
          <w:ilvl w:val="0"/>
          <w:numId w:val="6"/>
        </w:numPr>
        <w:tabs>
          <w:tab w:val="left" w:pos="3405"/>
        </w:tabs>
        <w:rPr>
          <w:rFonts w:ascii="Calibri" w:hAnsi="Calibri"/>
          <w:sz w:val="22"/>
          <w:szCs w:val="22"/>
        </w:rPr>
      </w:pPr>
      <w:proofErr w:type="gramStart"/>
      <w:r w:rsidRPr="00617155">
        <w:rPr>
          <w:rFonts w:ascii="Calibri" w:hAnsi="Calibri"/>
          <w:sz w:val="22"/>
          <w:szCs w:val="22"/>
        </w:rPr>
        <w:t>the</w:t>
      </w:r>
      <w:proofErr w:type="gramEnd"/>
      <w:r w:rsidRPr="00617155">
        <w:rPr>
          <w:rFonts w:ascii="Calibri" w:hAnsi="Calibri"/>
          <w:sz w:val="22"/>
          <w:szCs w:val="22"/>
        </w:rPr>
        <w:t xml:space="preserve"> right to present grievances regarding treatment or care in accordance with part 9555.9640, item D.</w:t>
      </w:r>
    </w:p>
    <w:p w:rsidR="00617155" w:rsidRDefault="00617155" w:rsidP="00617155">
      <w:pPr>
        <w:pStyle w:val="ListParagraph"/>
        <w:tabs>
          <w:tab w:val="left" w:pos="3405"/>
        </w:tabs>
        <w:ind w:left="1440"/>
        <w:rPr>
          <w:rFonts w:ascii="Calibri" w:hAnsi="Calibri"/>
          <w:sz w:val="22"/>
          <w:szCs w:val="22"/>
        </w:rPr>
      </w:pPr>
    </w:p>
    <w:p w:rsidR="00617155" w:rsidRDefault="00617155" w:rsidP="00617155">
      <w:pPr>
        <w:pStyle w:val="ListParagraph"/>
        <w:tabs>
          <w:tab w:val="left" w:pos="3405"/>
        </w:tabs>
        <w:ind w:left="1440"/>
        <w:rPr>
          <w:rFonts w:ascii="Calibri" w:hAnsi="Calibri"/>
          <w:sz w:val="22"/>
          <w:szCs w:val="22"/>
        </w:rPr>
      </w:pPr>
    </w:p>
    <w:p w:rsidR="00617155" w:rsidRDefault="00617155" w:rsidP="00617155">
      <w:pPr>
        <w:pStyle w:val="ListParagraph"/>
        <w:tabs>
          <w:tab w:val="left" w:pos="3405"/>
        </w:tabs>
        <w:ind w:left="1440"/>
        <w:rPr>
          <w:rFonts w:ascii="Calibri" w:hAnsi="Calibri"/>
          <w:sz w:val="22"/>
          <w:szCs w:val="22"/>
        </w:rPr>
      </w:pPr>
    </w:p>
    <w:p w:rsidR="00617155" w:rsidRDefault="00617155" w:rsidP="00617155">
      <w:pPr>
        <w:pStyle w:val="ListParagraph"/>
        <w:tabs>
          <w:tab w:val="left" w:pos="3405"/>
        </w:tabs>
        <w:ind w:left="1440"/>
        <w:rPr>
          <w:rFonts w:ascii="Calibri" w:hAnsi="Calibri"/>
          <w:sz w:val="22"/>
          <w:szCs w:val="22"/>
        </w:rPr>
      </w:pPr>
    </w:p>
    <w:p w:rsidR="00617155" w:rsidRDefault="00617155" w:rsidP="00617155">
      <w:pPr>
        <w:pStyle w:val="ListParagraph"/>
        <w:tabs>
          <w:tab w:val="left" w:pos="3405"/>
        </w:tabs>
        <w:ind w:left="1440"/>
        <w:rPr>
          <w:rFonts w:ascii="Calibri" w:hAnsi="Calibri"/>
          <w:sz w:val="22"/>
          <w:szCs w:val="22"/>
        </w:rPr>
      </w:pPr>
    </w:p>
    <w:p w:rsidR="00617155" w:rsidRDefault="00617155" w:rsidP="00617155">
      <w:pPr>
        <w:pStyle w:val="ListParagraph"/>
        <w:tabs>
          <w:tab w:val="left" w:pos="3405"/>
        </w:tabs>
        <w:ind w:left="1440"/>
        <w:rPr>
          <w:rFonts w:ascii="Calibri" w:hAnsi="Calibri"/>
          <w:sz w:val="22"/>
          <w:szCs w:val="22"/>
        </w:rPr>
      </w:pPr>
    </w:p>
    <w:p w:rsidR="00617155" w:rsidRDefault="00617155" w:rsidP="00617155">
      <w:pPr>
        <w:pStyle w:val="ListParagraph"/>
        <w:tabs>
          <w:tab w:val="left" w:pos="3405"/>
        </w:tabs>
        <w:ind w:left="1440"/>
        <w:rPr>
          <w:rFonts w:ascii="Calibri" w:hAnsi="Calibri"/>
          <w:sz w:val="22"/>
          <w:szCs w:val="22"/>
        </w:rPr>
      </w:pPr>
    </w:p>
    <w:p w:rsidR="00617155" w:rsidRDefault="00617155" w:rsidP="00617155">
      <w:pPr>
        <w:pStyle w:val="ListParagraph"/>
        <w:tabs>
          <w:tab w:val="left" w:pos="3405"/>
        </w:tabs>
        <w:ind w:left="1440"/>
        <w:rPr>
          <w:rFonts w:ascii="Calibri" w:hAnsi="Calibri"/>
          <w:sz w:val="22"/>
          <w:szCs w:val="22"/>
        </w:rPr>
      </w:pPr>
    </w:p>
    <w:p w:rsidR="00617155" w:rsidRDefault="00617155" w:rsidP="00617155">
      <w:pPr>
        <w:pStyle w:val="ListParagraph"/>
        <w:tabs>
          <w:tab w:val="left" w:pos="3405"/>
        </w:tabs>
        <w:ind w:left="1440"/>
        <w:rPr>
          <w:rFonts w:ascii="Calibri" w:hAnsi="Calibri"/>
          <w:sz w:val="22"/>
          <w:szCs w:val="22"/>
        </w:rPr>
      </w:pPr>
    </w:p>
    <w:p w:rsidR="00617155" w:rsidRDefault="00617155" w:rsidP="00617155">
      <w:pPr>
        <w:pStyle w:val="ListParagraph"/>
        <w:tabs>
          <w:tab w:val="left" w:pos="3405"/>
        </w:tabs>
        <w:ind w:left="1440"/>
        <w:rPr>
          <w:rFonts w:ascii="Calibri" w:hAnsi="Calibri"/>
          <w:sz w:val="22"/>
          <w:szCs w:val="22"/>
        </w:rPr>
      </w:pPr>
    </w:p>
    <w:p w:rsidR="00617155" w:rsidRDefault="00617155" w:rsidP="00617155">
      <w:pPr>
        <w:pStyle w:val="ListParagraph"/>
        <w:tabs>
          <w:tab w:val="left" w:pos="3405"/>
        </w:tabs>
        <w:ind w:left="1440"/>
        <w:rPr>
          <w:rFonts w:ascii="Calibri" w:hAnsi="Calibri"/>
          <w:sz w:val="22"/>
          <w:szCs w:val="22"/>
        </w:rPr>
      </w:pPr>
    </w:p>
    <w:p w:rsidR="00617155" w:rsidRDefault="00617155" w:rsidP="00617155">
      <w:pPr>
        <w:pStyle w:val="ListParagraph"/>
        <w:tabs>
          <w:tab w:val="left" w:pos="3405"/>
        </w:tabs>
        <w:ind w:left="1440"/>
        <w:rPr>
          <w:rFonts w:ascii="Calibri" w:hAnsi="Calibri"/>
          <w:sz w:val="22"/>
          <w:szCs w:val="22"/>
        </w:rPr>
      </w:pPr>
    </w:p>
    <w:p w:rsidR="00617155" w:rsidRDefault="00617155" w:rsidP="00617155">
      <w:pPr>
        <w:pStyle w:val="ListParagraph"/>
        <w:tabs>
          <w:tab w:val="left" w:pos="3405"/>
        </w:tabs>
        <w:ind w:left="1440"/>
        <w:rPr>
          <w:rFonts w:ascii="Calibri" w:hAnsi="Calibri"/>
          <w:sz w:val="22"/>
          <w:szCs w:val="22"/>
        </w:rPr>
      </w:pPr>
    </w:p>
    <w:p w:rsidR="00617155" w:rsidRDefault="00617155" w:rsidP="00617155">
      <w:pPr>
        <w:pStyle w:val="ListParagraph"/>
        <w:tabs>
          <w:tab w:val="left" w:pos="3405"/>
        </w:tabs>
        <w:ind w:left="1440"/>
        <w:rPr>
          <w:rFonts w:ascii="Calibri" w:hAnsi="Calibri"/>
          <w:sz w:val="22"/>
          <w:szCs w:val="22"/>
        </w:rPr>
      </w:pPr>
    </w:p>
    <w:p w:rsidR="00617155" w:rsidRDefault="00617155" w:rsidP="00617155">
      <w:pPr>
        <w:pStyle w:val="ListParagraph"/>
        <w:tabs>
          <w:tab w:val="left" w:pos="3405"/>
        </w:tabs>
        <w:ind w:left="1440"/>
        <w:rPr>
          <w:rFonts w:ascii="Calibri" w:hAnsi="Calibri"/>
          <w:sz w:val="22"/>
          <w:szCs w:val="22"/>
        </w:rPr>
      </w:pPr>
    </w:p>
    <w:p w:rsidR="00617155" w:rsidRDefault="00617155" w:rsidP="00617155">
      <w:pPr>
        <w:pStyle w:val="ListParagraph"/>
        <w:tabs>
          <w:tab w:val="left" w:pos="3405"/>
        </w:tabs>
        <w:ind w:left="1440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617155" w:rsidRDefault="00617155" w:rsidP="00617155">
      <w:pPr>
        <w:pStyle w:val="ListParagraph"/>
        <w:tabs>
          <w:tab w:val="left" w:pos="3405"/>
        </w:tabs>
        <w:ind w:left="1440"/>
        <w:rPr>
          <w:rFonts w:ascii="Calibri" w:hAnsi="Calibri"/>
          <w:sz w:val="22"/>
          <w:szCs w:val="22"/>
        </w:rPr>
      </w:pPr>
    </w:p>
    <w:p w:rsidR="00617155" w:rsidRDefault="00617155" w:rsidP="00617155">
      <w:pPr>
        <w:pStyle w:val="ListParagraph"/>
        <w:tabs>
          <w:tab w:val="left" w:pos="3405"/>
        </w:tabs>
        <w:ind w:left="1440"/>
        <w:rPr>
          <w:rFonts w:ascii="Calibri" w:hAnsi="Calibri"/>
          <w:sz w:val="22"/>
          <w:szCs w:val="22"/>
        </w:rPr>
      </w:pPr>
    </w:p>
    <w:p w:rsidR="00617155" w:rsidRPr="00617155" w:rsidRDefault="00617155" w:rsidP="00617155">
      <w:pPr>
        <w:pStyle w:val="ListParagraph"/>
        <w:tabs>
          <w:tab w:val="left" w:pos="3405"/>
        </w:tabs>
        <w:ind w:left="1440"/>
        <w:rPr>
          <w:rFonts w:ascii="Calibri" w:hAnsi="Calibri"/>
          <w:sz w:val="22"/>
          <w:szCs w:val="22"/>
        </w:rPr>
      </w:pPr>
    </w:p>
    <w:p w:rsidR="004E3AA8" w:rsidRDefault="00D84F0D" w:rsidP="001E6CC8">
      <w:pPr>
        <w:pStyle w:val="ListParagraph"/>
        <w:tabs>
          <w:tab w:val="left" w:pos="3405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Policy reviewed and authorized by: </w:t>
      </w:r>
      <w:sdt>
        <w:sdtPr>
          <w:rPr>
            <w:rFonts w:asciiTheme="minorHAnsi" w:hAnsiTheme="minorHAnsi"/>
            <w:b/>
            <w:sz w:val="22"/>
            <w:szCs w:val="22"/>
            <w:highlight w:val="yellow"/>
          </w:rPr>
          <w:id w:val="1286159141"/>
          <w:placeholder>
            <w:docPart w:val="DefaultPlaceholder_1081868574"/>
          </w:placeholder>
        </w:sdtPr>
        <w:sdtEndPr/>
        <w:sdtContent>
          <w:r w:rsidRPr="00D84F0D">
            <w:rPr>
              <w:rFonts w:asciiTheme="minorHAnsi" w:hAnsiTheme="minorHAnsi"/>
              <w:b/>
              <w:sz w:val="22"/>
              <w:szCs w:val="22"/>
              <w:highlight w:val="yellow"/>
            </w:rPr>
            <w:t>click here to enter name and title</w:t>
          </w:r>
        </w:sdtContent>
      </w:sdt>
    </w:p>
    <w:p w:rsidR="00D84F0D" w:rsidRDefault="00D84F0D" w:rsidP="001E6CC8">
      <w:pPr>
        <w:pStyle w:val="ListParagraph"/>
        <w:tabs>
          <w:tab w:val="left" w:pos="3405"/>
        </w:tabs>
        <w:rPr>
          <w:rFonts w:asciiTheme="minorHAnsi" w:hAnsiTheme="minorHAnsi"/>
          <w:b/>
          <w:sz w:val="22"/>
          <w:szCs w:val="22"/>
        </w:rPr>
      </w:pPr>
    </w:p>
    <w:p w:rsidR="00D84F0D" w:rsidRDefault="00D84F0D" w:rsidP="001E6CC8">
      <w:pPr>
        <w:pStyle w:val="ListParagraph"/>
        <w:tabs>
          <w:tab w:val="left" w:pos="3405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Date of last policy review: </w:t>
      </w:r>
      <w:sdt>
        <w:sdtPr>
          <w:rPr>
            <w:rFonts w:asciiTheme="minorHAnsi" w:hAnsiTheme="minorHAnsi"/>
            <w:b/>
            <w:sz w:val="22"/>
            <w:szCs w:val="22"/>
            <w:highlight w:val="yellow"/>
          </w:rPr>
          <w:id w:val="2136598116"/>
          <w:placeholder>
            <w:docPart w:val="B3D177330BB74444A71C1BADA1C220EB"/>
          </w:placeholder>
        </w:sdtPr>
        <w:sdtEndPr/>
        <w:sdtContent>
          <w:r w:rsidRPr="00D84F0D">
            <w:rPr>
              <w:rFonts w:asciiTheme="minorHAnsi" w:hAnsiTheme="minorHAnsi"/>
              <w:b/>
              <w:sz w:val="22"/>
              <w:szCs w:val="22"/>
              <w:highlight w:val="yellow"/>
            </w:rPr>
            <w:t xml:space="preserve">click here to enter </w:t>
          </w:r>
          <w:r>
            <w:rPr>
              <w:rFonts w:asciiTheme="minorHAnsi" w:hAnsiTheme="minorHAnsi"/>
              <w:b/>
              <w:sz w:val="22"/>
              <w:szCs w:val="22"/>
              <w:highlight w:val="yellow"/>
            </w:rPr>
            <w:t>date of last policy review</w:t>
          </w:r>
        </w:sdtContent>
      </w:sdt>
    </w:p>
    <w:p w:rsidR="00D84F0D" w:rsidRDefault="00D84F0D" w:rsidP="001E6CC8">
      <w:pPr>
        <w:pStyle w:val="ListParagraph"/>
        <w:tabs>
          <w:tab w:val="left" w:pos="3405"/>
        </w:tabs>
        <w:rPr>
          <w:rFonts w:asciiTheme="minorHAnsi" w:hAnsiTheme="minorHAnsi"/>
          <w:b/>
          <w:sz w:val="22"/>
          <w:szCs w:val="22"/>
        </w:rPr>
      </w:pPr>
    </w:p>
    <w:p w:rsidR="00D84F0D" w:rsidRDefault="00D84F0D" w:rsidP="001E6CC8">
      <w:pPr>
        <w:pStyle w:val="ListParagraph"/>
        <w:tabs>
          <w:tab w:val="left" w:pos="3405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Date of last policy revision: </w:t>
      </w:r>
      <w:sdt>
        <w:sdtPr>
          <w:rPr>
            <w:rFonts w:asciiTheme="minorHAnsi" w:hAnsiTheme="minorHAnsi"/>
            <w:b/>
            <w:sz w:val="22"/>
            <w:szCs w:val="22"/>
            <w:highlight w:val="yellow"/>
          </w:rPr>
          <w:id w:val="-27102102"/>
          <w:placeholder>
            <w:docPart w:val="671B61D86A4F4EFE8D526A617EE0B350"/>
          </w:placeholder>
        </w:sdtPr>
        <w:sdtEndPr/>
        <w:sdtContent>
          <w:r w:rsidRPr="00D84F0D">
            <w:rPr>
              <w:rFonts w:asciiTheme="minorHAnsi" w:hAnsiTheme="minorHAnsi"/>
              <w:b/>
              <w:sz w:val="22"/>
              <w:szCs w:val="22"/>
              <w:highlight w:val="yellow"/>
            </w:rPr>
            <w:t xml:space="preserve">click here to enter </w:t>
          </w:r>
          <w:r>
            <w:rPr>
              <w:rFonts w:asciiTheme="minorHAnsi" w:hAnsiTheme="minorHAnsi"/>
              <w:b/>
              <w:sz w:val="22"/>
              <w:szCs w:val="22"/>
              <w:highlight w:val="yellow"/>
            </w:rPr>
            <w:t>date of last policy revision</w:t>
          </w:r>
        </w:sdtContent>
      </w:sdt>
    </w:p>
    <w:p w:rsidR="00D84F0D" w:rsidRDefault="00D84F0D" w:rsidP="001E6CC8">
      <w:pPr>
        <w:pStyle w:val="ListParagraph"/>
        <w:tabs>
          <w:tab w:val="left" w:pos="3405"/>
        </w:tabs>
        <w:rPr>
          <w:rFonts w:asciiTheme="minorHAnsi" w:hAnsiTheme="minorHAnsi"/>
          <w:b/>
          <w:sz w:val="22"/>
          <w:szCs w:val="22"/>
        </w:rPr>
      </w:pPr>
    </w:p>
    <w:p w:rsidR="00D84F0D" w:rsidRPr="00CC16DA" w:rsidRDefault="00D84F0D" w:rsidP="001E6CC8">
      <w:pPr>
        <w:pStyle w:val="ListParagraph"/>
        <w:tabs>
          <w:tab w:val="left" w:pos="3405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Legal Authority: Minnesota </w:t>
      </w:r>
      <w:r w:rsidR="00617155">
        <w:rPr>
          <w:rFonts w:asciiTheme="minorHAnsi" w:hAnsiTheme="minorHAnsi"/>
          <w:b/>
          <w:sz w:val="22"/>
          <w:szCs w:val="22"/>
        </w:rPr>
        <w:t>Rules, part 9555.9670, items A to E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sectPr w:rsidR="00D84F0D" w:rsidRPr="00CC16DA" w:rsidSect="004803A2">
      <w:headerReference w:type="default" r:id="rId12"/>
      <w:footerReference w:type="default" r:id="rId13"/>
      <w:pgSz w:w="12240" w:h="15840" w:code="1"/>
      <w:pgMar w:top="720" w:right="720" w:bottom="720" w:left="720" w:header="432" w:footer="360" w:gutter="0"/>
      <w:paperSrc w:first="257" w:other="25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E4C" w:rsidRDefault="00864E4C" w:rsidP="005D4123">
      <w:r>
        <w:separator/>
      </w:r>
    </w:p>
  </w:endnote>
  <w:endnote w:type="continuationSeparator" w:id="0">
    <w:p w:rsidR="00864E4C" w:rsidRDefault="00864E4C" w:rsidP="005D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E4C" w:rsidRPr="004803A2" w:rsidRDefault="00864E4C" w:rsidP="004803A2">
    <w:pPr>
      <w:pStyle w:val="Footer"/>
      <w:tabs>
        <w:tab w:val="clear" w:pos="4680"/>
        <w:tab w:val="clear" w:pos="9360"/>
        <w:tab w:val="right" w:pos="10800"/>
      </w:tabs>
      <w:rPr>
        <w:rFonts w:ascii="Calibri" w:hAnsi="Calibri"/>
        <w:sz w:val="18"/>
        <w:szCs w:val="18"/>
      </w:rPr>
    </w:pPr>
    <w:r w:rsidRPr="004803A2">
      <w:rPr>
        <w:rFonts w:ascii="Calibri" w:hAnsi="Calibri"/>
        <w:sz w:val="18"/>
        <w:szCs w:val="18"/>
      </w:rPr>
      <w:t xml:space="preserve">Last </w:t>
    </w:r>
    <w:r w:rsidR="000043AA">
      <w:rPr>
        <w:rFonts w:ascii="Calibri" w:hAnsi="Calibri"/>
        <w:sz w:val="18"/>
        <w:szCs w:val="18"/>
      </w:rPr>
      <w:t>Revised 06.27.2018</w:t>
    </w:r>
    <w:r w:rsidRPr="004803A2">
      <w:rPr>
        <w:rFonts w:ascii="Calibri" w:hAnsi="Calibri"/>
        <w:sz w:val="18"/>
        <w:szCs w:val="18"/>
      </w:rPr>
      <w:tab/>
      <w:t>Sample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E4C" w:rsidRDefault="00864E4C" w:rsidP="005D4123">
      <w:r>
        <w:separator/>
      </w:r>
    </w:p>
  </w:footnote>
  <w:footnote w:type="continuationSeparator" w:id="0">
    <w:p w:rsidR="00864E4C" w:rsidRDefault="00864E4C" w:rsidP="005D4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E4C" w:rsidRPr="00FC1809" w:rsidRDefault="00864E4C" w:rsidP="00FC1809">
    <w:pPr>
      <w:pStyle w:val="Header"/>
    </w:pPr>
    <w:r>
      <w:rPr>
        <w:noProof/>
      </w:rPr>
      <mc:AlternateContent>
        <mc:Choice Requires="wpg">
          <w:drawing>
            <wp:inline distT="0" distB="0" distL="0" distR="0">
              <wp:extent cx="6724650" cy="914400"/>
              <wp:effectExtent l="0" t="0" r="0" b="0"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4650" cy="914400"/>
                        <a:chOff x="0" y="0"/>
                        <a:chExt cx="7458075" cy="84201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800475" y="0"/>
                          <a:ext cx="36576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E4C" w:rsidRPr="00F26B53" w:rsidRDefault="00864E4C" w:rsidP="003B74A5">
                            <w:pPr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</w:pPr>
                            <w:r w:rsidRPr="00F26B53">
                              <w:rPr>
                                <w:rFonts w:ascii="Calibri" w:hAnsi="Calibri"/>
                                <w:sz w:val="20"/>
                                <w:szCs w:val="22"/>
                                <w:highlight w:val="yellow"/>
                              </w:rPr>
                              <w:t xml:space="preserve">REQUIREMENTS FOR USE OF THIS SAMPLE FORM: </w:t>
                            </w:r>
                            <w:r w:rsidR="00B17A24">
                              <w:rPr>
                                <w:rFonts w:ascii="Calibri" w:hAnsi="Calibri"/>
                                <w:sz w:val="20"/>
                                <w:szCs w:val="22"/>
                                <w:highlight w:val="yellow"/>
                              </w:rPr>
                              <w:t>L</w:t>
                            </w:r>
                            <w:r w:rsidRPr="00F26B53">
                              <w:rPr>
                                <w:rFonts w:ascii="Calibri" w:hAnsi="Calibri"/>
                                <w:sz w:val="20"/>
                                <w:szCs w:val="22"/>
                                <w:highlight w:val="yellow"/>
                              </w:rPr>
                              <w:t xml:space="preserve">icense holders are responsible for modifying this sample to meet standards used by their program. License holders are responsible for ensuring that this sample meets current licensing requirements. </w:t>
                            </w:r>
                          </w:p>
                          <w:p w:rsidR="00864E4C" w:rsidRDefault="00864E4C" w:rsidP="003B74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4" descr="Title: MN DHS logo - Description: Minnesota Department of Human Services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320"/>
                        <a:stretch>
                          <a:fillRect/>
                        </a:stretch>
                      </pic:blipFill>
                      <pic:spPr bwMode="auto">
                        <a:xfrm>
                          <a:off x="0" y="19050"/>
                          <a:ext cx="388747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Group 6" o:spid="_x0000_s1026" style="width:529.5pt;height:1in;mso-position-horizontal-relative:char;mso-position-vertical-relative:line" coordsize="74580,8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8004;width:36576;height:8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864E4C" w:rsidRPr="00F26B53" w:rsidRDefault="00864E4C" w:rsidP="003B74A5">
                      <w:pPr>
                        <w:rPr>
                          <w:rFonts w:ascii="Calibri" w:hAnsi="Calibri"/>
                          <w:sz w:val="20"/>
                          <w:szCs w:val="22"/>
                        </w:rPr>
                      </w:pPr>
                      <w:r w:rsidRPr="00F26B53">
                        <w:rPr>
                          <w:rFonts w:ascii="Calibri" w:hAnsi="Calibri"/>
                          <w:sz w:val="20"/>
                          <w:szCs w:val="22"/>
                          <w:highlight w:val="yellow"/>
                        </w:rPr>
                        <w:t xml:space="preserve">REQUIREMENTS FOR USE OF THIS SAMPLE FORM: </w:t>
                      </w:r>
                      <w:r w:rsidR="00B17A24">
                        <w:rPr>
                          <w:rFonts w:ascii="Calibri" w:hAnsi="Calibri"/>
                          <w:sz w:val="20"/>
                          <w:szCs w:val="22"/>
                          <w:highlight w:val="yellow"/>
                        </w:rPr>
                        <w:t>L</w:t>
                      </w:r>
                      <w:r w:rsidRPr="00F26B53">
                        <w:rPr>
                          <w:rFonts w:ascii="Calibri" w:hAnsi="Calibri"/>
                          <w:sz w:val="20"/>
                          <w:szCs w:val="22"/>
                          <w:highlight w:val="yellow"/>
                        </w:rPr>
                        <w:t xml:space="preserve">icense holders are responsible for modifying this sample to meet standards used by their program. License holders are responsible for ensuring that this sample meets current licensing requirements. </w:t>
                      </w:r>
                    </w:p>
                    <w:p w:rsidR="00864E4C" w:rsidRDefault="00864E4C" w:rsidP="003B74A5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Title: MN DHS logo - Description: Minnesota Department of Human Services logo" style="position:absolute;top:190;width:38874;height:8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SzUTFAAAA2gAAAA8AAABkcnMvZG93bnJldi54bWxEj09rwkAUxO+FfoflCb0U3dhildRVxD+l&#10;By9GEby9Zp9JavZt2F1j+u27BaHHYWZ+w0znnalFS85XlhUMBwkI4tzqigsFh/2mPwHhA7LG2jIp&#10;+CEP89njwxRTbW+8ozYLhYgQ9ikqKENoUil9XpJBP7ANcfTO1hkMUbpCaoe3CDe1fEmSN2mw4rhQ&#10;YkPLkvJLdjUKvk/jr8X6iCM32V673ceKilY+K/XU6xbvIAJ14T98b39qBa/wdyXeADn7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0s1ExQAAANoAAAAPAAAAAAAAAAAAAAAA&#10;AJ8CAABkcnMvZG93bnJldi54bWxQSwUGAAAAAAQABAD3AAAAkQMAAAAA&#10;">
                <v:imagedata r:id="rId2" o:title=" Minnesota Department of Human Services logo" cropbottom="-210f"/>
                <v:path arrowok="t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574EF"/>
    <w:multiLevelType w:val="multilevel"/>
    <w:tmpl w:val="CAF6F14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7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B9976C5"/>
    <w:multiLevelType w:val="hybridMultilevel"/>
    <w:tmpl w:val="5046DF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040AD3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97C07"/>
    <w:multiLevelType w:val="hybridMultilevel"/>
    <w:tmpl w:val="67441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B6A90"/>
    <w:multiLevelType w:val="hybridMultilevel"/>
    <w:tmpl w:val="EC54DFA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00038E4"/>
    <w:multiLevelType w:val="hybridMultilevel"/>
    <w:tmpl w:val="A5042B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4192D"/>
    <w:multiLevelType w:val="hybridMultilevel"/>
    <w:tmpl w:val="FAF05470"/>
    <w:lvl w:ilvl="0" w:tplc="D3C6E6E2">
      <w:start w:val="3"/>
      <w:numFmt w:val="lowerRoman"/>
      <w:lvlText w:val="%1."/>
      <w:lvlJc w:val="righ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62"/>
    <w:rsid w:val="0000074A"/>
    <w:rsid w:val="00001941"/>
    <w:rsid w:val="00001C81"/>
    <w:rsid w:val="00001D1F"/>
    <w:rsid w:val="0000386C"/>
    <w:rsid w:val="00003F46"/>
    <w:rsid w:val="000043AA"/>
    <w:rsid w:val="00004A5B"/>
    <w:rsid w:val="00004F8E"/>
    <w:rsid w:val="00005978"/>
    <w:rsid w:val="00005BF0"/>
    <w:rsid w:val="0000703A"/>
    <w:rsid w:val="0000792A"/>
    <w:rsid w:val="00007BEF"/>
    <w:rsid w:val="00011D96"/>
    <w:rsid w:val="00014B29"/>
    <w:rsid w:val="00016166"/>
    <w:rsid w:val="00020237"/>
    <w:rsid w:val="00020B78"/>
    <w:rsid w:val="00020ED2"/>
    <w:rsid w:val="00021415"/>
    <w:rsid w:val="00023FA2"/>
    <w:rsid w:val="000251D6"/>
    <w:rsid w:val="00030337"/>
    <w:rsid w:val="000303FD"/>
    <w:rsid w:val="00031897"/>
    <w:rsid w:val="00032A19"/>
    <w:rsid w:val="0003715E"/>
    <w:rsid w:val="00037345"/>
    <w:rsid w:val="000400CF"/>
    <w:rsid w:val="00042B7D"/>
    <w:rsid w:val="00042C45"/>
    <w:rsid w:val="00044C6C"/>
    <w:rsid w:val="00045EA4"/>
    <w:rsid w:val="00046221"/>
    <w:rsid w:val="00046850"/>
    <w:rsid w:val="00046D8C"/>
    <w:rsid w:val="00047567"/>
    <w:rsid w:val="00047FEE"/>
    <w:rsid w:val="00050F30"/>
    <w:rsid w:val="00052719"/>
    <w:rsid w:val="0005454A"/>
    <w:rsid w:val="00055C51"/>
    <w:rsid w:val="00056EF3"/>
    <w:rsid w:val="0006024F"/>
    <w:rsid w:val="000616AB"/>
    <w:rsid w:val="00062A75"/>
    <w:rsid w:val="00062CBB"/>
    <w:rsid w:val="00062E79"/>
    <w:rsid w:val="00062E7F"/>
    <w:rsid w:val="00062EE4"/>
    <w:rsid w:val="0006440A"/>
    <w:rsid w:val="00065FCF"/>
    <w:rsid w:val="00066A83"/>
    <w:rsid w:val="00067431"/>
    <w:rsid w:val="00067656"/>
    <w:rsid w:val="00067E82"/>
    <w:rsid w:val="00071069"/>
    <w:rsid w:val="000714B0"/>
    <w:rsid w:val="00071C66"/>
    <w:rsid w:val="00073878"/>
    <w:rsid w:val="00073B21"/>
    <w:rsid w:val="00076A7D"/>
    <w:rsid w:val="00082C1B"/>
    <w:rsid w:val="00083C26"/>
    <w:rsid w:val="00085D94"/>
    <w:rsid w:val="00086941"/>
    <w:rsid w:val="00087433"/>
    <w:rsid w:val="000925A3"/>
    <w:rsid w:val="0009314C"/>
    <w:rsid w:val="00093FAD"/>
    <w:rsid w:val="00095134"/>
    <w:rsid w:val="000952A2"/>
    <w:rsid w:val="0009708F"/>
    <w:rsid w:val="00097226"/>
    <w:rsid w:val="000A06E3"/>
    <w:rsid w:val="000A1104"/>
    <w:rsid w:val="000A19D2"/>
    <w:rsid w:val="000A1C4F"/>
    <w:rsid w:val="000A1C60"/>
    <w:rsid w:val="000A2628"/>
    <w:rsid w:val="000A26A7"/>
    <w:rsid w:val="000A3492"/>
    <w:rsid w:val="000A54D6"/>
    <w:rsid w:val="000A5C0A"/>
    <w:rsid w:val="000A6D1B"/>
    <w:rsid w:val="000A7D71"/>
    <w:rsid w:val="000B27C6"/>
    <w:rsid w:val="000B4B73"/>
    <w:rsid w:val="000B549B"/>
    <w:rsid w:val="000B5C9E"/>
    <w:rsid w:val="000B5F5F"/>
    <w:rsid w:val="000C0252"/>
    <w:rsid w:val="000C05B4"/>
    <w:rsid w:val="000C1FA0"/>
    <w:rsid w:val="000C4622"/>
    <w:rsid w:val="000C512D"/>
    <w:rsid w:val="000C53F4"/>
    <w:rsid w:val="000C6954"/>
    <w:rsid w:val="000D106E"/>
    <w:rsid w:val="000D2C77"/>
    <w:rsid w:val="000D30DD"/>
    <w:rsid w:val="000D36A1"/>
    <w:rsid w:val="000D422E"/>
    <w:rsid w:val="000D432D"/>
    <w:rsid w:val="000D7502"/>
    <w:rsid w:val="000E22F2"/>
    <w:rsid w:val="000E2FD5"/>
    <w:rsid w:val="000E3522"/>
    <w:rsid w:val="000E5325"/>
    <w:rsid w:val="000F381E"/>
    <w:rsid w:val="00100471"/>
    <w:rsid w:val="00100BF8"/>
    <w:rsid w:val="00103CCF"/>
    <w:rsid w:val="001047C2"/>
    <w:rsid w:val="00104BA3"/>
    <w:rsid w:val="001066A4"/>
    <w:rsid w:val="00107861"/>
    <w:rsid w:val="001104F3"/>
    <w:rsid w:val="0011618B"/>
    <w:rsid w:val="00117535"/>
    <w:rsid w:val="0012381F"/>
    <w:rsid w:val="00123FB1"/>
    <w:rsid w:val="001240C4"/>
    <w:rsid w:val="0012667D"/>
    <w:rsid w:val="00127C95"/>
    <w:rsid w:val="00130C9E"/>
    <w:rsid w:val="0013253C"/>
    <w:rsid w:val="00133375"/>
    <w:rsid w:val="0013476E"/>
    <w:rsid w:val="001349C7"/>
    <w:rsid w:val="00136843"/>
    <w:rsid w:val="00136D29"/>
    <w:rsid w:val="00136E70"/>
    <w:rsid w:val="0014207F"/>
    <w:rsid w:val="0014226D"/>
    <w:rsid w:val="0014321F"/>
    <w:rsid w:val="00143696"/>
    <w:rsid w:val="00143B58"/>
    <w:rsid w:val="00143F13"/>
    <w:rsid w:val="001447A4"/>
    <w:rsid w:val="0014548E"/>
    <w:rsid w:val="0014612B"/>
    <w:rsid w:val="00146BC1"/>
    <w:rsid w:val="0015265F"/>
    <w:rsid w:val="00152C5F"/>
    <w:rsid w:val="00152CD0"/>
    <w:rsid w:val="00155012"/>
    <w:rsid w:val="00155FC0"/>
    <w:rsid w:val="001563C4"/>
    <w:rsid w:val="001607F8"/>
    <w:rsid w:val="001647FC"/>
    <w:rsid w:val="00166186"/>
    <w:rsid w:val="001662C0"/>
    <w:rsid w:val="00170324"/>
    <w:rsid w:val="00172709"/>
    <w:rsid w:val="00172882"/>
    <w:rsid w:val="00172ED3"/>
    <w:rsid w:val="00173B6F"/>
    <w:rsid w:val="00175793"/>
    <w:rsid w:val="00175EC3"/>
    <w:rsid w:val="00176BAD"/>
    <w:rsid w:val="00181871"/>
    <w:rsid w:val="00184B11"/>
    <w:rsid w:val="00185DF7"/>
    <w:rsid w:val="0018742B"/>
    <w:rsid w:val="001936BF"/>
    <w:rsid w:val="001941A0"/>
    <w:rsid w:val="001946B3"/>
    <w:rsid w:val="00195EC8"/>
    <w:rsid w:val="00196205"/>
    <w:rsid w:val="0019650F"/>
    <w:rsid w:val="001A0388"/>
    <w:rsid w:val="001A07FA"/>
    <w:rsid w:val="001A4707"/>
    <w:rsid w:val="001A5010"/>
    <w:rsid w:val="001A5660"/>
    <w:rsid w:val="001A6932"/>
    <w:rsid w:val="001A74F7"/>
    <w:rsid w:val="001B017B"/>
    <w:rsid w:val="001B0671"/>
    <w:rsid w:val="001B0772"/>
    <w:rsid w:val="001B1930"/>
    <w:rsid w:val="001B5473"/>
    <w:rsid w:val="001B64A5"/>
    <w:rsid w:val="001B76BA"/>
    <w:rsid w:val="001B7A45"/>
    <w:rsid w:val="001C2531"/>
    <w:rsid w:val="001C28F4"/>
    <w:rsid w:val="001C2F63"/>
    <w:rsid w:val="001C3EEB"/>
    <w:rsid w:val="001C4C77"/>
    <w:rsid w:val="001D0444"/>
    <w:rsid w:val="001D0D51"/>
    <w:rsid w:val="001E0118"/>
    <w:rsid w:val="001E25D1"/>
    <w:rsid w:val="001E3E90"/>
    <w:rsid w:val="001E691A"/>
    <w:rsid w:val="001E6CC8"/>
    <w:rsid w:val="001E7556"/>
    <w:rsid w:val="001F0166"/>
    <w:rsid w:val="001F0B5C"/>
    <w:rsid w:val="001F3451"/>
    <w:rsid w:val="001F4A2E"/>
    <w:rsid w:val="001F746D"/>
    <w:rsid w:val="002010A1"/>
    <w:rsid w:val="00202518"/>
    <w:rsid w:val="00205331"/>
    <w:rsid w:val="0021001C"/>
    <w:rsid w:val="00211561"/>
    <w:rsid w:val="00211668"/>
    <w:rsid w:val="0021166B"/>
    <w:rsid w:val="0021210B"/>
    <w:rsid w:val="0021407E"/>
    <w:rsid w:val="00222717"/>
    <w:rsid w:val="00226663"/>
    <w:rsid w:val="00226CB4"/>
    <w:rsid w:val="00230D54"/>
    <w:rsid w:val="002313BC"/>
    <w:rsid w:val="002313EB"/>
    <w:rsid w:val="002350EA"/>
    <w:rsid w:val="00236D46"/>
    <w:rsid w:val="00237847"/>
    <w:rsid w:val="002446F8"/>
    <w:rsid w:val="00246996"/>
    <w:rsid w:val="0024722A"/>
    <w:rsid w:val="002473A4"/>
    <w:rsid w:val="002504D7"/>
    <w:rsid w:val="002539CF"/>
    <w:rsid w:val="00255E50"/>
    <w:rsid w:val="002563A0"/>
    <w:rsid w:val="00260106"/>
    <w:rsid w:val="00260B77"/>
    <w:rsid w:val="00267426"/>
    <w:rsid w:val="00267C40"/>
    <w:rsid w:val="00267E63"/>
    <w:rsid w:val="0027234E"/>
    <w:rsid w:val="0027350C"/>
    <w:rsid w:val="002763D1"/>
    <w:rsid w:val="0028035C"/>
    <w:rsid w:val="0028042D"/>
    <w:rsid w:val="00280AE4"/>
    <w:rsid w:val="00280D58"/>
    <w:rsid w:val="00280E90"/>
    <w:rsid w:val="00282E5E"/>
    <w:rsid w:val="002941AC"/>
    <w:rsid w:val="0029595D"/>
    <w:rsid w:val="00295C52"/>
    <w:rsid w:val="00295E62"/>
    <w:rsid w:val="00296728"/>
    <w:rsid w:val="00296CAB"/>
    <w:rsid w:val="00296E5D"/>
    <w:rsid w:val="0029791F"/>
    <w:rsid w:val="002A1D47"/>
    <w:rsid w:val="002A2245"/>
    <w:rsid w:val="002A3811"/>
    <w:rsid w:val="002A5AC0"/>
    <w:rsid w:val="002A6142"/>
    <w:rsid w:val="002A7883"/>
    <w:rsid w:val="002A7CE6"/>
    <w:rsid w:val="002B04CC"/>
    <w:rsid w:val="002B22B4"/>
    <w:rsid w:val="002B27E3"/>
    <w:rsid w:val="002B3AD0"/>
    <w:rsid w:val="002B7199"/>
    <w:rsid w:val="002B7952"/>
    <w:rsid w:val="002C1DB5"/>
    <w:rsid w:val="002C218D"/>
    <w:rsid w:val="002C60D7"/>
    <w:rsid w:val="002C68E5"/>
    <w:rsid w:val="002C6CCA"/>
    <w:rsid w:val="002C7E46"/>
    <w:rsid w:val="002D0FB2"/>
    <w:rsid w:val="002D547A"/>
    <w:rsid w:val="002D5BCB"/>
    <w:rsid w:val="002D5CEB"/>
    <w:rsid w:val="002D6884"/>
    <w:rsid w:val="002D6E4E"/>
    <w:rsid w:val="002D6FB9"/>
    <w:rsid w:val="002E0F36"/>
    <w:rsid w:val="002E113C"/>
    <w:rsid w:val="002E2C97"/>
    <w:rsid w:val="002E347E"/>
    <w:rsid w:val="002E5C2F"/>
    <w:rsid w:val="002E76CA"/>
    <w:rsid w:val="002E7729"/>
    <w:rsid w:val="002E7A94"/>
    <w:rsid w:val="002F1326"/>
    <w:rsid w:val="002F693A"/>
    <w:rsid w:val="00302861"/>
    <w:rsid w:val="0030340A"/>
    <w:rsid w:val="003071A7"/>
    <w:rsid w:val="003075E2"/>
    <w:rsid w:val="0031039C"/>
    <w:rsid w:val="00310E7E"/>
    <w:rsid w:val="00312269"/>
    <w:rsid w:val="003122F9"/>
    <w:rsid w:val="003123AF"/>
    <w:rsid w:val="003127EF"/>
    <w:rsid w:val="0032060E"/>
    <w:rsid w:val="003206F4"/>
    <w:rsid w:val="00320CB9"/>
    <w:rsid w:val="00321638"/>
    <w:rsid w:val="00321EC8"/>
    <w:rsid w:val="00323722"/>
    <w:rsid w:val="0032418E"/>
    <w:rsid w:val="00324274"/>
    <w:rsid w:val="00327144"/>
    <w:rsid w:val="003277E3"/>
    <w:rsid w:val="00327C6E"/>
    <w:rsid w:val="0033432E"/>
    <w:rsid w:val="00334361"/>
    <w:rsid w:val="00334964"/>
    <w:rsid w:val="0033624A"/>
    <w:rsid w:val="00336CF3"/>
    <w:rsid w:val="003429A3"/>
    <w:rsid w:val="00342A07"/>
    <w:rsid w:val="00343905"/>
    <w:rsid w:val="0034415A"/>
    <w:rsid w:val="00346406"/>
    <w:rsid w:val="00350D0C"/>
    <w:rsid w:val="00351E6D"/>
    <w:rsid w:val="0035275D"/>
    <w:rsid w:val="00352A3B"/>
    <w:rsid w:val="00353021"/>
    <w:rsid w:val="00354122"/>
    <w:rsid w:val="00356406"/>
    <w:rsid w:val="003576BC"/>
    <w:rsid w:val="0036130F"/>
    <w:rsid w:val="00362A4C"/>
    <w:rsid w:val="00362BD7"/>
    <w:rsid w:val="00364A23"/>
    <w:rsid w:val="0036753F"/>
    <w:rsid w:val="00367898"/>
    <w:rsid w:val="00367986"/>
    <w:rsid w:val="00367F8A"/>
    <w:rsid w:val="003709A0"/>
    <w:rsid w:val="00372EF7"/>
    <w:rsid w:val="0037304A"/>
    <w:rsid w:val="003806B0"/>
    <w:rsid w:val="003810FE"/>
    <w:rsid w:val="00381273"/>
    <w:rsid w:val="00381850"/>
    <w:rsid w:val="00386527"/>
    <w:rsid w:val="00386F92"/>
    <w:rsid w:val="003914AB"/>
    <w:rsid w:val="00392053"/>
    <w:rsid w:val="00396C51"/>
    <w:rsid w:val="00397462"/>
    <w:rsid w:val="003977F8"/>
    <w:rsid w:val="0039783A"/>
    <w:rsid w:val="003A000A"/>
    <w:rsid w:val="003A15D6"/>
    <w:rsid w:val="003A2103"/>
    <w:rsid w:val="003A21FB"/>
    <w:rsid w:val="003A2BFA"/>
    <w:rsid w:val="003A62D3"/>
    <w:rsid w:val="003A781E"/>
    <w:rsid w:val="003B56AA"/>
    <w:rsid w:val="003B5BAB"/>
    <w:rsid w:val="003B6177"/>
    <w:rsid w:val="003B6B64"/>
    <w:rsid w:val="003B6CAC"/>
    <w:rsid w:val="003B74A5"/>
    <w:rsid w:val="003B753B"/>
    <w:rsid w:val="003B7EF8"/>
    <w:rsid w:val="003C0404"/>
    <w:rsid w:val="003C1440"/>
    <w:rsid w:val="003C1725"/>
    <w:rsid w:val="003C2013"/>
    <w:rsid w:val="003C2B62"/>
    <w:rsid w:val="003C6055"/>
    <w:rsid w:val="003C6FDA"/>
    <w:rsid w:val="003C75D9"/>
    <w:rsid w:val="003D0AD4"/>
    <w:rsid w:val="003D0C05"/>
    <w:rsid w:val="003D1422"/>
    <w:rsid w:val="003D1829"/>
    <w:rsid w:val="003D1BFC"/>
    <w:rsid w:val="003D1CCC"/>
    <w:rsid w:val="003D240B"/>
    <w:rsid w:val="003D70AC"/>
    <w:rsid w:val="003E1335"/>
    <w:rsid w:val="003E27B4"/>
    <w:rsid w:val="003E45C3"/>
    <w:rsid w:val="003E7257"/>
    <w:rsid w:val="003F0F0B"/>
    <w:rsid w:val="003F1000"/>
    <w:rsid w:val="003F16CA"/>
    <w:rsid w:val="003F1DF9"/>
    <w:rsid w:val="003F2CDA"/>
    <w:rsid w:val="003F3366"/>
    <w:rsid w:val="003F4DE8"/>
    <w:rsid w:val="00401EE4"/>
    <w:rsid w:val="0040238A"/>
    <w:rsid w:val="0040586D"/>
    <w:rsid w:val="00405EEE"/>
    <w:rsid w:val="00414515"/>
    <w:rsid w:val="00415BE6"/>
    <w:rsid w:val="00420AFB"/>
    <w:rsid w:val="00421B4D"/>
    <w:rsid w:val="00423BAB"/>
    <w:rsid w:val="00424214"/>
    <w:rsid w:val="004242FE"/>
    <w:rsid w:val="00424D98"/>
    <w:rsid w:val="0042566C"/>
    <w:rsid w:val="00427676"/>
    <w:rsid w:val="00427698"/>
    <w:rsid w:val="00427F52"/>
    <w:rsid w:val="00430AA1"/>
    <w:rsid w:val="00432B73"/>
    <w:rsid w:val="00433245"/>
    <w:rsid w:val="0043330F"/>
    <w:rsid w:val="004343E3"/>
    <w:rsid w:val="0043536E"/>
    <w:rsid w:val="0043560B"/>
    <w:rsid w:val="004360F9"/>
    <w:rsid w:val="00436396"/>
    <w:rsid w:val="00437076"/>
    <w:rsid w:val="00437B8D"/>
    <w:rsid w:val="00440983"/>
    <w:rsid w:val="004418F8"/>
    <w:rsid w:val="00442652"/>
    <w:rsid w:val="00442C22"/>
    <w:rsid w:val="00446306"/>
    <w:rsid w:val="004507BE"/>
    <w:rsid w:val="00450BA6"/>
    <w:rsid w:val="00452513"/>
    <w:rsid w:val="00455C6D"/>
    <w:rsid w:val="0045755C"/>
    <w:rsid w:val="00457A7D"/>
    <w:rsid w:val="00460BB8"/>
    <w:rsid w:val="00460BE7"/>
    <w:rsid w:val="00462AB1"/>
    <w:rsid w:val="00462EBA"/>
    <w:rsid w:val="004643E3"/>
    <w:rsid w:val="00464D93"/>
    <w:rsid w:val="00465E6A"/>
    <w:rsid w:val="0046601F"/>
    <w:rsid w:val="00470141"/>
    <w:rsid w:val="00470657"/>
    <w:rsid w:val="00470FEF"/>
    <w:rsid w:val="00471051"/>
    <w:rsid w:val="00471C3F"/>
    <w:rsid w:val="004727A4"/>
    <w:rsid w:val="004731DB"/>
    <w:rsid w:val="00474574"/>
    <w:rsid w:val="004751D8"/>
    <w:rsid w:val="004803A2"/>
    <w:rsid w:val="00482A48"/>
    <w:rsid w:val="0048363D"/>
    <w:rsid w:val="00483CEB"/>
    <w:rsid w:val="00485C69"/>
    <w:rsid w:val="00490012"/>
    <w:rsid w:val="00491151"/>
    <w:rsid w:val="004921B6"/>
    <w:rsid w:val="00497C50"/>
    <w:rsid w:val="004A0D64"/>
    <w:rsid w:val="004A0DE4"/>
    <w:rsid w:val="004A13A5"/>
    <w:rsid w:val="004A1E24"/>
    <w:rsid w:val="004A1E6C"/>
    <w:rsid w:val="004A228D"/>
    <w:rsid w:val="004A6215"/>
    <w:rsid w:val="004A6D67"/>
    <w:rsid w:val="004B02C5"/>
    <w:rsid w:val="004B1480"/>
    <w:rsid w:val="004B1722"/>
    <w:rsid w:val="004B3DC3"/>
    <w:rsid w:val="004B4372"/>
    <w:rsid w:val="004B4AF9"/>
    <w:rsid w:val="004C01D5"/>
    <w:rsid w:val="004C31BC"/>
    <w:rsid w:val="004C4C22"/>
    <w:rsid w:val="004C4E79"/>
    <w:rsid w:val="004C75EB"/>
    <w:rsid w:val="004C7877"/>
    <w:rsid w:val="004D1232"/>
    <w:rsid w:val="004D382C"/>
    <w:rsid w:val="004D3BD3"/>
    <w:rsid w:val="004D5A62"/>
    <w:rsid w:val="004E0ECD"/>
    <w:rsid w:val="004E3AA8"/>
    <w:rsid w:val="004E52C2"/>
    <w:rsid w:val="004E71AC"/>
    <w:rsid w:val="004F3878"/>
    <w:rsid w:val="004F6F37"/>
    <w:rsid w:val="004F7273"/>
    <w:rsid w:val="004F7B52"/>
    <w:rsid w:val="00500AD3"/>
    <w:rsid w:val="00500B01"/>
    <w:rsid w:val="00501F54"/>
    <w:rsid w:val="005045F1"/>
    <w:rsid w:val="00504951"/>
    <w:rsid w:val="00505D86"/>
    <w:rsid w:val="00510F93"/>
    <w:rsid w:val="00511000"/>
    <w:rsid w:val="005112E3"/>
    <w:rsid w:val="00511B52"/>
    <w:rsid w:val="00511F72"/>
    <w:rsid w:val="00516F70"/>
    <w:rsid w:val="0051713C"/>
    <w:rsid w:val="00520B4D"/>
    <w:rsid w:val="00523ED2"/>
    <w:rsid w:val="00524446"/>
    <w:rsid w:val="00525180"/>
    <w:rsid w:val="005256CB"/>
    <w:rsid w:val="00525A52"/>
    <w:rsid w:val="0053199C"/>
    <w:rsid w:val="0053213E"/>
    <w:rsid w:val="00535FA5"/>
    <w:rsid w:val="005403C8"/>
    <w:rsid w:val="0054389C"/>
    <w:rsid w:val="005451DB"/>
    <w:rsid w:val="00546B26"/>
    <w:rsid w:val="00547717"/>
    <w:rsid w:val="0055215D"/>
    <w:rsid w:val="00553C8C"/>
    <w:rsid w:val="00553CAE"/>
    <w:rsid w:val="00555D87"/>
    <w:rsid w:val="00555F58"/>
    <w:rsid w:val="00557410"/>
    <w:rsid w:val="00562D20"/>
    <w:rsid w:val="00563DB6"/>
    <w:rsid w:val="005669A4"/>
    <w:rsid w:val="005705F7"/>
    <w:rsid w:val="0057102C"/>
    <w:rsid w:val="00580A72"/>
    <w:rsid w:val="00584F29"/>
    <w:rsid w:val="005856BF"/>
    <w:rsid w:val="005867A9"/>
    <w:rsid w:val="00590A62"/>
    <w:rsid w:val="005921E7"/>
    <w:rsid w:val="005925E0"/>
    <w:rsid w:val="0059596A"/>
    <w:rsid w:val="005A1747"/>
    <w:rsid w:val="005A4DE1"/>
    <w:rsid w:val="005A7700"/>
    <w:rsid w:val="005B1400"/>
    <w:rsid w:val="005B1D9C"/>
    <w:rsid w:val="005B5540"/>
    <w:rsid w:val="005B64ED"/>
    <w:rsid w:val="005B72A0"/>
    <w:rsid w:val="005C042E"/>
    <w:rsid w:val="005C1E2F"/>
    <w:rsid w:val="005C2310"/>
    <w:rsid w:val="005C3D1C"/>
    <w:rsid w:val="005C5FD4"/>
    <w:rsid w:val="005C6180"/>
    <w:rsid w:val="005C7293"/>
    <w:rsid w:val="005D0EEB"/>
    <w:rsid w:val="005D2FF6"/>
    <w:rsid w:val="005D4123"/>
    <w:rsid w:val="005D428D"/>
    <w:rsid w:val="005D440F"/>
    <w:rsid w:val="005D6831"/>
    <w:rsid w:val="005E1F80"/>
    <w:rsid w:val="005E30FB"/>
    <w:rsid w:val="005E3D44"/>
    <w:rsid w:val="005E4ED0"/>
    <w:rsid w:val="005F08E1"/>
    <w:rsid w:val="005F1C7D"/>
    <w:rsid w:val="005F283E"/>
    <w:rsid w:val="005F29E9"/>
    <w:rsid w:val="005F35BD"/>
    <w:rsid w:val="005F3AA4"/>
    <w:rsid w:val="005F3C5F"/>
    <w:rsid w:val="005F6CA1"/>
    <w:rsid w:val="005F7958"/>
    <w:rsid w:val="005F7D78"/>
    <w:rsid w:val="005F7EEA"/>
    <w:rsid w:val="00603F9A"/>
    <w:rsid w:val="00604010"/>
    <w:rsid w:val="00606771"/>
    <w:rsid w:val="006069E7"/>
    <w:rsid w:val="00606C55"/>
    <w:rsid w:val="00610C5F"/>
    <w:rsid w:val="00610D5A"/>
    <w:rsid w:val="00612BD4"/>
    <w:rsid w:val="00612E89"/>
    <w:rsid w:val="00613827"/>
    <w:rsid w:val="00615E33"/>
    <w:rsid w:val="00617155"/>
    <w:rsid w:val="00617409"/>
    <w:rsid w:val="00617A25"/>
    <w:rsid w:val="00617A6B"/>
    <w:rsid w:val="0062213B"/>
    <w:rsid w:val="00622A74"/>
    <w:rsid w:val="006249F2"/>
    <w:rsid w:val="0062509C"/>
    <w:rsid w:val="00627899"/>
    <w:rsid w:val="006310B0"/>
    <w:rsid w:val="00633AA6"/>
    <w:rsid w:val="0063428D"/>
    <w:rsid w:val="00634A51"/>
    <w:rsid w:val="0063503F"/>
    <w:rsid w:val="0063588E"/>
    <w:rsid w:val="006359EF"/>
    <w:rsid w:val="00635EC4"/>
    <w:rsid w:val="00637576"/>
    <w:rsid w:val="00642A0C"/>
    <w:rsid w:val="00642A81"/>
    <w:rsid w:val="0064383B"/>
    <w:rsid w:val="006449BD"/>
    <w:rsid w:val="00647722"/>
    <w:rsid w:val="006509A2"/>
    <w:rsid w:val="00651331"/>
    <w:rsid w:val="0065169C"/>
    <w:rsid w:val="0065275C"/>
    <w:rsid w:val="00653497"/>
    <w:rsid w:val="006553EF"/>
    <w:rsid w:val="006576BE"/>
    <w:rsid w:val="00657990"/>
    <w:rsid w:val="006603C2"/>
    <w:rsid w:val="00661B09"/>
    <w:rsid w:val="00663033"/>
    <w:rsid w:val="006671E6"/>
    <w:rsid w:val="00670FE6"/>
    <w:rsid w:val="006711FF"/>
    <w:rsid w:val="00671C77"/>
    <w:rsid w:val="00672674"/>
    <w:rsid w:val="00672974"/>
    <w:rsid w:val="0067345F"/>
    <w:rsid w:val="006737D8"/>
    <w:rsid w:val="00673F9F"/>
    <w:rsid w:val="006814D3"/>
    <w:rsid w:val="00681FCB"/>
    <w:rsid w:val="006829BE"/>
    <w:rsid w:val="00684631"/>
    <w:rsid w:val="00690D04"/>
    <w:rsid w:val="00694D4E"/>
    <w:rsid w:val="00697532"/>
    <w:rsid w:val="006A161E"/>
    <w:rsid w:val="006A1AFC"/>
    <w:rsid w:val="006A3504"/>
    <w:rsid w:val="006A7BE6"/>
    <w:rsid w:val="006B011F"/>
    <w:rsid w:val="006B11AA"/>
    <w:rsid w:val="006B1AFB"/>
    <w:rsid w:val="006B3632"/>
    <w:rsid w:val="006B4E7C"/>
    <w:rsid w:val="006B5014"/>
    <w:rsid w:val="006B5DC5"/>
    <w:rsid w:val="006B647E"/>
    <w:rsid w:val="006B683E"/>
    <w:rsid w:val="006B6CA5"/>
    <w:rsid w:val="006B7938"/>
    <w:rsid w:val="006B7BAF"/>
    <w:rsid w:val="006C1135"/>
    <w:rsid w:val="006C2102"/>
    <w:rsid w:val="006C283C"/>
    <w:rsid w:val="006D1F68"/>
    <w:rsid w:val="006D2942"/>
    <w:rsid w:val="006D2FDB"/>
    <w:rsid w:val="006D3E50"/>
    <w:rsid w:val="006D4484"/>
    <w:rsid w:val="006D4F28"/>
    <w:rsid w:val="006D502F"/>
    <w:rsid w:val="006D52DA"/>
    <w:rsid w:val="006D76E3"/>
    <w:rsid w:val="006D7C02"/>
    <w:rsid w:val="006E116A"/>
    <w:rsid w:val="006E1ACE"/>
    <w:rsid w:val="006E3268"/>
    <w:rsid w:val="006E38D9"/>
    <w:rsid w:val="006E5E34"/>
    <w:rsid w:val="006F0104"/>
    <w:rsid w:val="006F149F"/>
    <w:rsid w:val="006F1D61"/>
    <w:rsid w:val="006F4C4A"/>
    <w:rsid w:val="006F5485"/>
    <w:rsid w:val="0070009A"/>
    <w:rsid w:val="00704285"/>
    <w:rsid w:val="007045D1"/>
    <w:rsid w:val="0070483B"/>
    <w:rsid w:val="00705155"/>
    <w:rsid w:val="0070635F"/>
    <w:rsid w:val="007109E7"/>
    <w:rsid w:val="007112C1"/>
    <w:rsid w:val="007112E5"/>
    <w:rsid w:val="0071184A"/>
    <w:rsid w:val="00712E1F"/>
    <w:rsid w:val="0071381B"/>
    <w:rsid w:val="0071553A"/>
    <w:rsid w:val="007211BC"/>
    <w:rsid w:val="00721A5E"/>
    <w:rsid w:val="00721D6B"/>
    <w:rsid w:val="00723703"/>
    <w:rsid w:val="00723812"/>
    <w:rsid w:val="00724FDF"/>
    <w:rsid w:val="00726503"/>
    <w:rsid w:val="00726DC2"/>
    <w:rsid w:val="00727871"/>
    <w:rsid w:val="0073108E"/>
    <w:rsid w:val="00731490"/>
    <w:rsid w:val="00731837"/>
    <w:rsid w:val="0073217D"/>
    <w:rsid w:val="00733DC0"/>
    <w:rsid w:val="00735800"/>
    <w:rsid w:val="00736379"/>
    <w:rsid w:val="00737A74"/>
    <w:rsid w:val="0074544E"/>
    <w:rsid w:val="0075009D"/>
    <w:rsid w:val="00750766"/>
    <w:rsid w:val="00754FCF"/>
    <w:rsid w:val="00762A42"/>
    <w:rsid w:val="00764F22"/>
    <w:rsid w:val="007655A2"/>
    <w:rsid w:val="00767FF1"/>
    <w:rsid w:val="007714B9"/>
    <w:rsid w:val="00773F40"/>
    <w:rsid w:val="007774D1"/>
    <w:rsid w:val="00781FBC"/>
    <w:rsid w:val="007827A5"/>
    <w:rsid w:val="00782F69"/>
    <w:rsid w:val="007867B4"/>
    <w:rsid w:val="007904D1"/>
    <w:rsid w:val="00790CA0"/>
    <w:rsid w:val="007934E7"/>
    <w:rsid w:val="007942F4"/>
    <w:rsid w:val="0079569E"/>
    <w:rsid w:val="00796564"/>
    <w:rsid w:val="00796BB7"/>
    <w:rsid w:val="007974BC"/>
    <w:rsid w:val="007977B0"/>
    <w:rsid w:val="007979BD"/>
    <w:rsid w:val="00797F43"/>
    <w:rsid w:val="007A01B1"/>
    <w:rsid w:val="007A06CF"/>
    <w:rsid w:val="007A0B41"/>
    <w:rsid w:val="007A0B5F"/>
    <w:rsid w:val="007A19CC"/>
    <w:rsid w:val="007A229F"/>
    <w:rsid w:val="007A2AF8"/>
    <w:rsid w:val="007A3955"/>
    <w:rsid w:val="007A3B01"/>
    <w:rsid w:val="007A44C4"/>
    <w:rsid w:val="007A4FA4"/>
    <w:rsid w:val="007A5422"/>
    <w:rsid w:val="007A7AF0"/>
    <w:rsid w:val="007B0CF5"/>
    <w:rsid w:val="007B3795"/>
    <w:rsid w:val="007B501A"/>
    <w:rsid w:val="007B5271"/>
    <w:rsid w:val="007B64E8"/>
    <w:rsid w:val="007C0EFC"/>
    <w:rsid w:val="007C1C27"/>
    <w:rsid w:val="007C2D07"/>
    <w:rsid w:val="007C6603"/>
    <w:rsid w:val="007C7F52"/>
    <w:rsid w:val="007D1F95"/>
    <w:rsid w:val="007D4C9F"/>
    <w:rsid w:val="007D6EA6"/>
    <w:rsid w:val="007D7927"/>
    <w:rsid w:val="007E2C89"/>
    <w:rsid w:val="007E367E"/>
    <w:rsid w:val="007E426D"/>
    <w:rsid w:val="007E72F1"/>
    <w:rsid w:val="007E7CD5"/>
    <w:rsid w:val="007E7F0D"/>
    <w:rsid w:val="007F02B7"/>
    <w:rsid w:val="007F04E4"/>
    <w:rsid w:val="007F19FD"/>
    <w:rsid w:val="007F1D90"/>
    <w:rsid w:val="007F2085"/>
    <w:rsid w:val="007F5F2F"/>
    <w:rsid w:val="007F6248"/>
    <w:rsid w:val="008007BE"/>
    <w:rsid w:val="008010FE"/>
    <w:rsid w:val="00801885"/>
    <w:rsid w:val="008030FB"/>
    <w:rsid w:val="008040EC"/>
    <w:rsid w:val="008071A5"/>
    <w:rsid w:val="00811621"/>
    <w:rsid w:val="00813E56"/>
    <w:rsid w:val="00815B8C"/>
    <w:rsid w:val="008179B1"/>
    <w:rsid w:val="0082022F"/>
    <w:rsid w:val="008233D4"/>
    <w:rsid w:val="008249C3"/>
    <w:rsid w:val="00825E42"/>
    <w:rsid w:val="008310AC"/>
    <w:rsid w:val="008318C6"/>
    <w:rsid w:val="00832035"/>
    <w:rsid w:val="00832415"/>
    <w:rsid w:val="008339F4"/>
    <w:rsid w:val="00836013"/>
    <w:rsid w:val="00837F4B"/>
    <w:rsid w:val="00841FDD"/>
    <w:rsid w:val="0084591D"/>
    <w:rsid w:val="00850B10"/>
    <w:rsid w:val="008513FE"/>
    <w:rsid w:val="00854E26"/>
    <w:rsid w:val="00855748"/>
    <w:rsid w:val="008613E9"/>
    <w:rsid w:val="0086287A"/>
    <w:rsid w:val="008649F5"/>
    <w:rsid w:val="00864DD0"/>
    <w:rsid w:val="00864E4C"/>
    <w:rsid w:val="00867D1C"/>
    <w:rsid w:val="008732A3"/>
    <w:rsid w:val="00874873"/>
    <w:rsid w:val="00876111"/>
    <w:rsid w:val="008813EF"/>
    <w:rsid w:val="00883DF4"/>
    <w:rsid w:val="008849FA"/>
    <w:rsid w:val="00884A64"/>
    <w:rsid w:val="008850FB"/>
    <w:rsid w:val="00885CB6"/>
    <w:rsid w:val="00887892"/>
    <w:rsid w:val="00891B22"/>
    <w:rsid w:val="008922C9"/>
    <w:rsid w:val="00892B00"/>
    <w:rsid w:val="008934EF"/>
    <w:rsid w:val="00894D16"/>
    <w:rsid w:val="008961F5"/>
    <w:rsid w:val="00897280"/>
    <w:rsid w:val="008A3DA2"/>
    <w:rsid w:val="008A5A9F"/>
    <w:rsid w:val="008A5DD5"/>
    <w:rsid w:val="008A7CBD"/>
    <w:rsid w:val="008A7F68"/>
    <w:rsid w:val="008B3756"/>
    <w:rsid w:val="008B3BA3"/>
    <w:rsid w:val="008B56FE"/>
    <w:rsid w:val="008B59E4"/>
    <w:rsid w:val="008B5F62"/>
    <w:rsid w:val="008B7E33"/>
    <w:rsid w:val="008C2724"/>
    <w:rsid w:val="008C308E"/>
    <w:rsid w:val="008C45A2"/>
    <w:rsid w:val="008C4CB9"/>
    <w:rsid w:val="008C6929"/>
    <w:rsid w:val="008C6EC3"/>
    <w:rsid w:val="008C7316"/>
    <w:rsid w:val="008D0B91"/>
    <w:rsid w:val="008D112B"/>
    <w:rsid w:val="008D26E6"/>
    <w:rsid w:val="008D5429"/>
    <w:rsid w:val="008D5549"/>
    <w:rsid w:val="008E0407"/>
    <w:rsid w:val="008E33DB"/>
    <w:rsid w:val="008E41EE"/>
    <w:rsid w:val="008E5859"/>
    <w:rsid w:val="008E5AAD"/>
    <w:rsid w:val="008F0C83"/>
    <w:rsid w:val="008F1F60"/>
    <w:rsid w:val="008F33A7"/>
    <w:rsid w:val="008F3667"/>
    <w:rsid w:val="008F7BD0"/>
    <w:rsid w:val="00900334"/>
    <w:rsid w:val="009015CE"/>
    <w:rsid w:val="00901E80"/>
    <w:rsid w:val="00904B7D"/>
    <w:rsid w:val="009050B5"/>
    <w:rsid w:val="00905577"/>
    <w:rsid w:val="0090740D"/>
    <w:rsid w:val="009112FB"/>
    <w:rsid w:val="009116BC"/>
    <w:rsid w:val="009124E3"/>
    <w:rsid w:val="00917140"/>
    <w:rsid w:val="00920BEB"/>
    <w:rsid w:val="00922B1C"/>
    <w:rsid w:val="00924CF9"/>
    <w:rsid w:val="00925006"/>
    <w:rsid w:val="00927516"/>
    <w:rsid w:val="0093092F"/>
    <w:rsid w:val="009312B3"/>
    <w:rsid w:val="00931AC2"/>
    <w:rsid w:val="00931CD9"/>
    <w:rsid w:val="00933D7E"/>
    <w:rsid w:val="00933DF3"/>
    <w:rsid w:val="00934254"/>
    <w:rsid w:val="00935D0F"/>
    <w:rsid w:val="009373B9"/>
    <w:rsid w:val="00937BB5"/>
    <w:rsid w:val="00937EAE"/>
    <w:rsid w:val="00940F83"/>
    <w:rsid w:val="00946514"/>
    <w:rsid w:val="009466A5"/>
    <w:rsid w:val="009519D7"/>
    <w:rsid w:val="00951CA2"/>
    <w:rsid w:val="00952024"/>
    <w:rsid w:val="009533DC"/>
    <w:rsid w:val="0095454B"/>
    <w:rsid w:val="00961128"/>
    <w:rsid w:val="009630CD"/>
    <w:rsid w:val="00964694"/>
    <w:rsid w:val="00970145"/>
    <w:rsid w:val="00971438"/>
    <w:rsid w:val="009714C0"/>
    <w:rsid w:val="00971CF5"/>
    <w:rsid w:val="00972A90"/>
    <w:rsid w:val="00973D29"/>
    <w:rsid w:val="00974D67"/>
    <w:rsid w:val="00977726"/>
    <w:rsid w:val="009779D0"/>
    <w:rsid w:val="00981A98"/>
    <w:rsid w:val="00985BDA"/>
    <w:rsid w:val="0098736E"/>
    <w:rsid w:val="00990CFC"/>
    <w:rsid w:val="009920F6"/>
    <w:rsid w:val="0099219F"/>
    <w:rsid w:val="00992C08"/>
    <w:rsid w:val="0099525F"/>
    <w:rsid w:val="0099655F"/>
    <w:rsid w:val="009967C6"/>
    <w:rsid w:val="00996830"/>
    <w:rsid w:val="009A1125"/>
    <w:rsid w:val="009A1A24"/>
    <w:rsid w:val="009A2932"/>
    <w:rsid w:val="009A377B"/>
    <w:rsid w:val="009B022F"/>
    <w:rsid w:val="009B0CF1"/>
    <w:rsid w:val="009B1066"/>
    <w:rsid w:val="009B1299"/>
    <w:rsid w:val="009B1BC3"/>
    <w:rsid w:val="009B3847"/>
    <w:rsid w:val="009B3F10"/>
    <w:rsid w:val="009B46C8"/>
    <w:rsid w:val="009B4A4F"/>
    <w:rsid w:val="009B59BA"/>
    <w:rsid w:val="009B6606"/>
    <w:rsid w:val="009C0EC6"/>
    <w:rsid w:val="009C13DD"/>
    <w:rsid w:val="009C1720"/>
    <w:rsid w:val="009C1E0C"/>
    <w:rsid w:val="009C2823"/>
    <w:rsid w:val="009C2E1C"/>
    <w:rsid w:val="009C3A70"/>
    <w:rsid w:val="009C5C68"/>
    <w:rsid w:val="009C5ECB"/>
    <w:rsid w:val="009C7E2B"/>
    <w:rsid w:val="009D0958"/>
    <w:rsid w:val="009D174B"/>
    <w:rsid w:val="009D17A9"/>
    <w:rsid w:val="009D3D72"/>
    <w:rsid w:val="009D5665"/>
    <w:rsid w:val="009E0E78"/>
    <w:rsid w:val="009E1DCF"/>
    <w:rsid w:val="009E5C59"/>
    <w:rsid w:val="009E61A9"/>
    <w:rsid w:val="009F078D"/>
    <w:rsid w:val="009F27A4"/>
    <w:rsid w:val="009F32F7"/>
    <w:rsid w:val="00A0282C"/>
    <w:rsid w:val="00A04390"/>
    <w:rsid w:val="00A07360"/>
    <w:rsid w:val="00A1057A"/>
    <w:rsid w:val="00A10F7A"/>
    <w:rsid w:val="00A10FE9"/>
    <w:rsid w:val="00A112A9"/>
    <w:rsid w:val="00A11E33"/>
    <w:rsid w:val="00A11EDC"/>
    <w:rsid w:val="00A127E6"/>
    <w:rsid w:val="00A12D2B"/>
    <w:rsid w:val="00A13478"/>
    <w:rsid w:val="00A14F54"/>
    <w:rsid w:val="00A15BC4"/>
    <w:rsid w:val="00A1691B"/>
    <w:rsid w:val="00A16ED1"/>
    <w:rsid w:val="00A2105C"/>
    <w:rsid w:val="00A2150A"/>
    <w:rsid w:val="00A21D1B"/>
    <w:rsid w:val="00A2515C"/>
    <w:rsid w:val="00A26166"/>
    <w:rsid w:val="00A300E7"/>
    <w:rsid w:val="00A308D0"/>
    <w:rsid w:val="00A325C2"/>
    <w:rsid w:val="00A3270D"/>
    <w:rsid w:val="00A3566E"/>
    <w:rsid w:val="00A40C03"/>
    <w:rsid w:val="00A40DF3"/>
    <w:rsid w:val="00A41E75"/>
    <w:rsid w:val="00A42831"/>
    <w:rsid w:val="00A4371B"/>
    <w:rsid w:val="00A4698F"/>
    <w:rsid w:val="00A4754A"/>
    <w:rsid w:val="00A50139"/>
    <w:rsid w:val="00A504BF"/>
    <w:rsid w:val="00A50583"/>
    <w:rsid w:val="00A50F98"/>
    <w:rsid w:val="00A51447"/>
    <w:rsid w:val="00A5342B"/>
    <w:rsid w:val="00A53BAF"/>
    <w:rsid w:val="00A5482B"/>
    <w:rsid w:val="00A56C61"/>
    <w:rsid w:val="00A56ED1"/>
    <w:rsid w:val="00A56F12"/>
    <w:rsid w:val="00A56FDE"/>
    <w:rsid w:val="00A574A6"/>
    <w:rsid w:val="00A6434C"/>
    <w:rsid w:val="00A652C9"/>
    <w:rsid w:val="00A65DBA"/>
    <w:rsid w:val="00A6647B"/>
    <w:rsid w:val="00A669AD"/>
    <w:rsid w:val="00A70E96"/>
    <w:rsid w:val="00A71A56"/>
    <w:rsid w:val="00A72ED7"/>
    <w:rsid w:val="00A7364D"/>
    <w:rsid w:val="00A7417B"/>
    <w:rsid w:val="00A745ED"/>
    <w:rsid w:val="00A746FD"/>
    <w:rsid w:val="00A7490C"/>
    <w:rsid w:val="00A776BB"/>
    <w:rsid w:val="00A779E4"/>
    <w:rsid w:val="00A81375"/>
    <w:rsid w:val="00A825B4"/>
    <w:rsid w:val="00A840B3"/>
    <w:rsid w:val="00A85E88"/>
    <w:rsid w:val="00A86DE5"/>
    <w:rsid w:val="00A913D1"/>
    <w:rsid w:val="00A927F4"/>
    <w:rsid w:val="00A92CCC"/>
    <w:rsid w:val="00A94319"/>
    <w:rsid w:val="00A96361"/>
    <w:rsid w:val="00A97B6D"/>
    <w:rsid w:val="00AA0A35"/>
    <w:rsid w:val="00AA28E8"/>
    <w:rsid w:val="00AA3419"/>
    <w:rsid w:val="00AA54C2"/>
    <w:rsid w:val="00AA5BD8"/>
    <w:rsid w:val="00AB0293"/>
    <w:rsid w:val="00AB193A"/>
    <w:rsid w:val="00AB19B6"/>
    <w:rsid w:val="00AB3CB6"/>
    <w:rsid w:val="00AB3D7A"/>
    <w:rsid w:val="00AB4FFC"/>
    <w:rsid w:val="00AB6A1A"/>
    <w:rsid w:val="00AC025E"/>
    <w:rsid w:val="00AC0D98"/>
    <w:rsid w:val="00AC2A60"/>
    <w:rsid w:val="00AC5661"/>
    <w:rsid w:val="00AC73E9"/>
    <w:rsid w:val="00AD18B7"/>
    <w:rsid w:val="00AD22D2"/>
    <w:rsid w:val="00AD37C9"/>
    <w:rsid w:val="00AD438B"/>
    <w:rsid w:val="00AD5595"/>
    <w:rsid w:val="00AD78D1"/>
    <w:rsid w:val="00AD7CDB"/>
    <w:rsid w:val="00AE0A2E"/>
    <w:rsid w:val="00AE1889"/>
    <w:rsid w:val="00AE1F32"/>
    <w:rsid w:val="00AE26D4"/>
    <w:rsid w:val="00AE30F1"/>
    <w:rsid w:val="00AE44FA"/>
    <w:rsid w:val="00AE496C"/>
    <w:rsid w:val="00AE5687"/>
    <w:rsid w:val="00AF00B0"/>
    <w:rsid w:val="00AF2287"/>
    <w:rsid w:val="00AF40C7"/>
    <w:rsid w:val="00AF4B62"/>
    <w:rsid w:val="00AF53FB"/>
    <w:rsid w:val="00AF5CB5"/>
    <w:rsid w:val="00B0208F"/>
    <w:rsid w:val="00B0209A"/>
    <w:rsid w:val="00B050AB"/>
    <w:rsid w:val="00B0637D"/>
    <w:rsid w:val="00B06B96"/>
    <w:rsid w:val="00B07D0B"/>
    <w:rsid w:val="00B07E86"/>
    <w:rsid w:val="00B11F81"/>
    <w:rsid w:val="00B14D26"/>
    <w:rsid w:val="00B14F9E"/>
    <w:rsid w:val="00B15503"/>
    <w:rsid w:val="00B15DED"/>
    <w:rsid w:val="00B17A24"/>
    <w:rsid w:val="00B2069C"/>
    <w:rsid w:val="00B20959"/>
    <w:rsid w:val="00B21332"/>
    <w:rsid w:val="00B23CC0"/>
    <w:rsid w:val="00B24D08"/>
    <w:rsid w:val="00B2616D"/>
    <w:rsid w:val="00B261D7"/>
    <w:rsid w:val="00B30220"/>
    <w:rsid w:val="00B310CB"/>
    <w:rsid w:val="00B34EEC"/>
    <w:rsid w:val="00B34F60"/>
    <w:rsid w:val="00B35CB8"/>
    <w:rsid w:val="00B375B7"/>
    <w:rsid w:val="00B37722"/>
    <w:rsid w:val="00B37D44"/>
    <w:rsid w:val="00B37DD7"/>
    <w:rsid w:val="00B37E99"/>
    <w:rsid w:val="00B42E6C"/>
    <w:rsid w:val="00B43CB8"/>
    <w:rsid w:val="00B4650A"/>
    <w:rsid w:val="00B46EEB"/>
    <w:rsid w:val="00B47E36"/>
    <w:rsid w:val="00B5098A"/>
    <w:rsid w:val="00B52D63"/>
    <w:rsid w:val="00B53A3E"/>
    <w:rsid w:val="00B542EE"/>
    <w:rsid w:val="00B6076C"/>
    <w:rsid w:val="00B60AF2"/>
    <w:rsid w:val="00B614CE"/>
    <w:rsid w:val="00B6416B"/>
    <w:rsid w:val="00B645BA"/>
    <w:rsid w:val="00B65DFA"/>
    <w:rsid w:val="00B670A3"/>
    <w:rsid w:val="00B6718F"/>
    <w:rsid w:val="00B71382"/>
    <w:rsid w:val="00B724C2"/>
    <w:rsid w:val="00B74B32"/>
    <w:rsid w:val="00B7552A"/>
    <w:rsid w:val="00B765EA"/>
    <w:rsid w:val="00B778AA"/>
    <w:rsid w:val="00B859E5"/>
    <w:rsid w:val="00B85F0C"/>
    <w:rsid w:val="00B87446"/>
    <w:rsid w:val="00B91B1D"/>
    <w:rsid w:val="00B92E4D"/>
    <w:rsid w:val="00B92F9E"/>
    <w:rsid w:val="00B94761"/>
    <w:rsid w:val="00B96653"/>
    <w:rsid w:val="00B96D34"/>
    <w:rsid w:val="00BA25CB"/>
    <w:rsid w:val="00BA3015"/>
    <w:rsid w:val="00BA318F"/>
    <w:rsid w:val="00BA3B71"/>
    <w:rsid w:val="00BA437F"/>
    <w:rsid w:val="00BA5241"/>
    <w:rsid w:val="00BA54B0"/>
    <w:rsid w:val="00BB0643"/>
    <w:rsid w:val="00BB106B"/>
    <w:rsid w:val="00BB1199"/>
    <w:rsid w:val="00BB1712"/>
    <w:rsid w:val="00BB4E54"/>
    <w:rsid w:val="00BB527C"/>
    <w:rsid w:val="00BB56D5"/>
    <w:rsid w:val="00BB5E1D"/>
    <w:rsid w:val="00BB7DD1"/>
    <w:rsid w:val="00BC1B2F"/>
    <w:rsid w:val="00BC3714"/>
    <w:rsid w:val="00BC6218"/>
    <w:rsid w:val="00BC63E4"/>
    <w:rsid w:val="00BC69BF"/>
    <w:rsid w:val="00BC6BA6"/>
    <w:rsid w:val="00BC7B94"/>
    <w:rsid w:val="00BD004B"/>
    <w:rsid w:val="00BD3DF8"/>
    <w:rsid w:val="00BD444F"/>
    <w:rsid w:val="00BD5155"/>
    <w:rsid w:val="00BD5E70"/>
    <w:rsid w:val="00BD6338"/>
    <w:rsid w:val="00BE0375"/>
    <w:rsid w:val="00BE0A3F"/>
    <w:rsid w:val="00BE276D"/>
    <w:rsid w:val="00BE4DD2"/>
    <w:rsid w:val="00BE547D"/>
    <w:rsid w:val="00BE577C"/>
    <w:rsid w:val="00BF1993"/>
    <w:rsid w:val="00BF3264"/>
    <w:rsid w:val="00BF367F"/>
    <w:rsid w:val="00BF5608"/>
    <w:rsid w:val="00BF5935"/>
    <w:rsid w:val="00BF777D"/>
    <w:rsid w:val="00C03370"/>
    <w:rsid w:val="00C04C6D"/>
    <w:rsid w:val="00C0645C"/>
    <w:rsid w:val="00C070AB"/>
    <w:rsid w:val="00C07F29"/>
    <w:rsid w:val="00C1004F"/>
    <w:rsid w:val="00C103C4"/>
    <w:rsid w:val="00C13D8A"/>
    <w:rsid w:val="00C1512C"/>
    <w:rsid w:val="00C16D0F"/>
    <w:rsid w:val="00C17527"/>
    <w:rsid w:val="00C221EC"/>
    <w:rsid w:val="00C235DC"/>
    <w:rsid w:val="00C24995"/>
    <w:rsid w:val="00C252DD"/>
    <w:rsid w:val="00C25A39"/>
    <w:rsid w:val="00C26297"/>
    <w:rsid w:val="00C27730"/>
    <w:rsid w:val="00C308CD"/>
    <w:rsid w:val="00C331A5"/>
    <w:rsid w:val="00C34D55"/>
    <w:rsid w:val="00C35187"/>
    <w:rsid w:val="00C37892"/>
    <w:rsid w:val="00C407F6"/>
    <w:rsid w:val="00C40B62"/>
    <w:rsid w:val="00C423DA"/>
    <w:rsid w:val="00C45B33"/>
    <w:rsid w:val="00C47240"/>
    <w:rsid w:val="00C47932"/>
    <w:rsid w:val="00C513E8"/>
    <w:rsid w:val="00C52645"/>
    <w:rsid w:val="00C53F42"/>
    <w:rsid w:val="00C57495"/>
    <w:rsid w:val="00C57D2A"/>
    <w:rsid w:val="00C63E17"/>
    <w:rsid w:val="00C66295"/>
    <w:rsid w:val="00C67E2F"/>
    <w:rsid w:val="00C7117E"/>
    <w:rsid w:val="00C71F6D"/>
    <w:rsid w:val="00C7332B"/>
    <w:rsid w:val="00C733EC"/>
    <w:rsid w:val="00C75AA4"/>
    <w:rsid w:val="00C83544"/>
    <w:rsid w:val="00C8556A"/>
    <w:rsid w:val="00C87310"/>
    <w:rsid w:val="00C87C36"/>
    <w:rsid w:val="00C9038D"/>
    <w:rsid w:val="00C91D93"/>
    <w:rsid w:val="00C93E92"/>
    <w:rsid w:val="00C93FC2"/>
    <w:rsid w:val="00C94B6C"/>
    <w:rsid w:val="00C97A69"/>
    <w:rsid w:val="00C97BE9"/>
    <w:rsid w:val="00CA041E"/>
    <w:rsid w:val="00CA2CA3"/>
    <w:rsid w:val="00CA3CF1"/>
    <w:rsid w:val="00CA3F0A"/>
    <w:rsid w:val="00CA40C1"/>
    <w:rsid w:val="00CA57A0"/>
    <w:rsid w:val="00CB14F2"/>
    <w:rsid w:val="00CB155E"/>
    <w:rsid w:val="00CB30A7"/>
    <w:rsid w:val="00CB48D4"/>
    <w:rsid w:val="00CB796D"/>
    <w:rsid w:val="00CC04A5"/>
    <w:rsid w:val="00CC0E70"/>
    <w:rsid w:val="00CC16DA"/>
    <w:rsid w:val="00CC3878"/>
    <w:rsid w:val="00CC6B81"/>
    <w:rsid w:val="00CC7A19"/>
    <w:rsid w:val="00CD0613"/>
    <w:rsid w:val="00CD2D36"/>
    <w:rsid w:val="00CD34CC"/>
    <w:rsid w:val="00CD4448"/>
    <w:rsid w:val="00CD6057"/>
    <w:rsid w:val="00CD7442"/>
    <w:rsid w:val="00CE2F65"/>
    <w:rsid w:val="00CE304F"/>
    <w:rsid w:val="00CE4510"/>
    <w:rsid w:val="00CE4A11"/>
    <w:rsid w:val="00CE4FE4"/>
    <w:rsid w:val="00CE5475"/>
    <w:rsid w:val="00CE5AC0"/>
    <w:rsid w:val="00CE6842"/>
    <w:rsid w:val="00CE6B92"/>
    <w:rsid w:val="00CE76F0"/>
    <w:rsid w:val="00CF0557"/>
    <w:rsid w:val="00CF266B"/>
    <w:rsid w:val="00CF285C"/>
    <w:rsid w:val="00CF4813"/>
    <w:rsid w:val="00CF70F2"/>
    <w:rsid w:val="00D00620"/>
    <w:rsid w:val="00D01887"/>
    <w:rsid w:val="00D03037"/>
    <w:rsid w:val="00D031FF"/>
    <w:rsid w:val="00D03D77"/>
    <w:rsid w:val="00D05E93"/>
    <w:rsid w:val="00D108C9"/>
    <w:rsid w:val="00D10947"/>
    <w:rsid w:val="00D11B23"/>
    <w:rsid w:val="00D11C1D"/>
    <w:rsid w:val="00D1530F"/>
    <w:rsid w:val="00D15A54"/>
    <w:rsid w:val="00D15C97"/>
    <w:rsid w:val="00D1662C"/>
    <w:rsid w:val="00D17361"/>
    <w:rsid w:val="00D201DA"/>
    <w:rsid w:val="00D20E09"/>
    <w:rsid w:val="00D21354"/>
    <w:rsid w:val="00D226AE"/>
    <w:rsid w:val="00D239FF"/>
    <w:rsid w:val="00D24515"/>
    <w:rsid w:val="00D2457C"/>
    <w:rsid w:val="00D25B3D"/>
    <w:rsid w:val="00D2718C"/>
    <w:rsid w:val="00D30EC1"/>
    <w:rsid w:val="00D32FAF"/>
    <w:rsid w:val="00D32FD0"/>
    <w:rsid w:val="00D3314F"/>
    <w:rsid w:val="00D33FFF"/>
    <w:rsid w:val="00D406F4"/>
    <w:rsid w:val="00D426CB"/>
    <w:rsid w:val="00D4426A"/>
    <w:rsid w:val="00D44AF6"/>
    <w:rsid w:val="00D454EC"/>
    <w:rsid w:val="00D46BFA"/>
    <w:rsid w:val="00D51A5E"/>
    <w:rsid w:val="00D52A0E"/>
    <w:rsid w:val="00D53C5B"/>
    <w:rsid w:val="00D543B4"/>
    <w:rsid w:val="00D5532F"/>
    <w:rsid w:val="00D55AA4"/>
    <w:rsid w:val="00D60885"/>
    <w:rsid w:val="00D61F93"/>
    <w:rsid w:val="00D62BBD"/>
    <w:rsid w:val="00D62F45"/>
    <w:rsid w:val="00D63679"/>
    <w:rsid w:val="00D654C6"/>
    <w:rsid w:val="00D6558F"/>
    <w:rsid w:val="00D66500"/>
    <w:rsid w:val="00D66937"/>
    <w:rsid w:val="00D70865"/>
    <w:rsid w:val="00D71E08"/>
    <w:rsid w:val="00D72922"/>
    <w:rsid w:val="00D72B6E"/>
    <w:rsid w:val="00D72C4D"/>
    <w:rsid w:val="00D815C6"/>
    <w:rsid w:val="00D84F0D"/>
    <w:rsid w:val="00D85804"/>
    <w:rsid w:val="00D86F51"/>
    <w:rsid w:val="00D919A0"/>
    <w:rsid w:val="00D927B2"/>
    <w:rsid w:val="00D93BE7"/>
    <w:rsid w:val="00D97D90"/>
    <w:rsid w:val="00DA1538"/>
    <w:rsid w:val="00DA18D4"/>
    <w:rsid w:val="00DA3368"/>
    <w:rsid w:val="00DA71E0"/>
    <w:rsid w:val="00DB00A1"/>
    <w:rsid w:val="00DB0995"/>
    <w:rsid w:val="00DB0D26"/>
    <w:rsid w:val="00DB269D"/>
    <w:rsid w:val="00DB383B"/>
    <w:rsid w:val="00DB3C2F"/>
    <w:rsid w:val="00DB5A25"/>
    <w:rsid w:val="00DC0C68"/>
    <w:rsid w:val="00DC33F1"/>
    <w:rsid w:val="00DC5206"/>
    <w:rsid w:val="00DC7789"/>
    <w:rsid w:val="00DD13C2"/>
    <w:rsid w:val="00DD18D0"/>
    <w:rsid w:val="00DD1A23"/>
    <w:rsid w:val="00DD2EC3"/>
    <w:rsid w:val="00DE038E"/>
    <w:rsid w:val="00DE064B"/>
    <w:rsid w:val="00DE0CCC"/>
    <w:rsid w:val="00DE1949"/>
    <w:rsid w:val="00DE214A"/>
    <w:rsid w:val="00DE2432"/>
    <w:rsid w:val="00DE33AD"/>
    <w:rsid w:val="00DE40A4"/>
    <w:rsid w:val="00DE5420"/>
    <w:rsid w:val="00DF0C7D"/>
    <w:rsid w:val="00DF16F1"/>
    <w:rsid w:val="00DF4FAF"/>
    <w:rsid w:val="00DF50F6"/>
    <w:rsid w:val="00DF53FE"/>
    <w:rsid w:val="00DF54B3"/>
    <w:rsid w:val="00E02F96"/>
    <w:rsid w:val="00E04B29"/>
    <w:rsid w:val="00E051BA"/>
    <w:rsid w:val="00E06FB4"/>
    <w:rsid w:val="00E11DCF"/>
    <w:rsid w:val="00E1366A"/>
    <w:rsid w:val="00E13A73"/>
    <w:rsid w:val="00E17B5B"/>
    <w:rsid w:val="00E20D67"/>
    <w:rsid w:val="00E21851"/>
    <w:rsid w:val="00E2239B"/>
    <w:rsid w:val="00E231A5"/>
    <w:rsid w:val="00E25772"/>
    <w:rsid w:val="00E25963"/>
    <w:rsid w:val="00E27ECF"/>
    <w:rsid w:val="00E30A3B"/>
    <w:rsid w:val="00E31FB9"/>
    <w:rsid w:val="00E322EB"/>
    <w:rsid w:val="00E33B36"/>
    <w:rsid w:val="00E33C7D"/>
    <w:rsid w:val="00E34A9D"/>
    <w:rsid w:val="00E35B55"/>
    <w:rsid w:val="00E361EF"/>
    <w:rsid w:val="00E36995"/>
    <w:rsid w:val="00E37388"/>
    <w:rsid w:val="00E41525"/>
    <w:rsid w:val="00E41D4A"/>
    <w:rsid w:val="00E41D52"/>
    <w:rsid w:val="00E42E4B"/>
    <w:rsid w:val="00E433E1"/>
    <w:rsid w:val="00E43DDE"/>
    <w:rsid w:val="00E52710"/>
    <w:rsid w:val="00E543FB"/>
    <w:rsid w:val="00E55464"/>
    <w:rsid w:val="00E554CD"/>
    <w:rsid w:val="00E600ED"/>
    <w:rsid w:val="00E61673"/>
    <w:rsid w:val="00E617F3"/>
    <w:rsid w:val="00E6293B"/>
    <w:rsid w:val="00E62AC2"/>
    <w:rsid w:val="00E63824"/>
    <w:rsid w:val="00E64D5F"/>
    <w:rsid w:val="00E710E7"/>
    <w:rsid w:val="00E72239"/>
    <w:rsid w:val="00E74351"/>
    <w:rsid w:val="00E755F7"/>
    <w:rsid w:val="00E76768"/>
    <w:rsid w:val="00E76B2C"/>
    <w:rsid w:val="00E76C7D"/>
    <w:rsid w:val="00E77266"/>
    <w:rsid w:val="00E776CB"/>
    <w:rsid w:val="00E77B10"/>
    <w:rsid w:val="00E808DC"/>
    <w:rsid w:val="00E819E2"/>
    <w:rsid w:val="00E81BF5"/>
    <w:rsid w:val="00E82610"/>
    <w:rsid w:val="00E826C5"/>
    <w:rsid w:val="00E82884"/>
    <w:rsid w:val="00E82E12"/>
    <w:rsid w:val="00E848E5"/>
    <w:rsid w:val="00E85053"/>
    <w:rsid w:val="00E8541D"/>
    <w:rsid w:val="00E85A27"/>
    <w:rsid w:val="00E869FB"/>
    <w:rsid w:val="00E86A72"/>
    <w:rsid w:val="00E90663"/>
    <w:rsid w:val="00E914D7"/>
    <w:rsid w:val="00E91893"/>
    <w:rsid w:val="00E92574"/>
    <w:rsid w:val="00E95365"/>
    <w:rsid w:val="00E95BA7"/>
    <w:rsid w:val="00E96926"/>
    <w:rsid w:val="00E96ECB"/>
    <w:rsid w:val="00E97BE2"/>
    <w:rsid w:val="00EA06E7"/>
    <w:rsid w:val="00EA17FB"/>
    <w:rsid w:val="00EA2D0C"/>
    <w:rsid w:val="00EA39CE"/>
    <w:rsid w:val="00EA3B67"/>
    <w:rsid w:val="00EA594F"/>
    <w:rsid w:val="00EB014D"/>
    <w:rsid w:val="00EB035D"/>
    <w:rsid w:val="00EB2C73"/>
    <w:rsid w:val="00EB653F"/>
    <w:rsid w:val="00EC0964"/>
    <w:rsid w:val="00EC2E03"/>
    <w:rsid w:val="00EC3952"/>
    <w:rsid w:val="00EC3B28"/>
    <w:rsid w:val="00EC3B7F"/>
    <w:rsid w:val="00EC488D"/>
    <w:rsid w:val="00EC68F8"/>
    <w:rsid w:val="00ED2458"/>
    <w:rsid w:val="00ED24D4"/>
    <w:rsid w:val="00ED3BCE"/>
    <w:rsid w:val="00ED3F68"/>
    <w:rsid w:val="00ED41A5"/>
    <w:rsid w:val="00ED4327"/>
    <w:rsid w:val="00ED44FA"/>
    <w:rsid w:val="00ED4D2B"/>
    <w:rsid w:val="00ED4E68"/>
    <w:rsid w:val="00EE09BF"/>
    <w:rsid w:val="00EE754B"/>
    <w:rsid w:val="00EF2007"/>
    <w:rsid w:val="00EF2605"/>
    <w:rsid w:val="00EF337F"/>
    <w:rsid w:val="00EF4D45"/>
    <w:rsid w:val="00EF529F"/>
    <w:rsid w:val="00EF7DD0"/>
    <w:rsid w:val="00F0124B"/>
    <w:rsid w:val="00F01A19"/>
    <w:rsid w:val="00F0275D"/>
    <w:rsid w:val="00F02D2B"/>
    <w:rsid w:val="00F04AF9"/>
    <w:rsid w:val="00F07411"/>
    <w:rsid w:val="00F11802"/>
    <w:rsid w:val="00F12634"/>
    <w:rsid w:val="00F130EC"/>
    <w:rsid w:val="00F13E2F"/>
    <w:rsid w:val="00F1539C"/>
    <w:rsid w:val="00F15DF2"/>
    <w:rsid w:val="00F17A00"/>
    <w:rsid w:val="00F20E78"/>
    <w:rsid w:val="00F21529"/>
    <w:rsid w:val="00F2441A"/>
    <w:rsid w:val="00F24BFD"/>
    <w:rsid w:val="00F24C42"/>
    <w:rsid w:val="00F27337"/>
    <w:rsid w:val="00F34788"/>
    <w:rsid w:val="00F34EF3"/>
    <w:rsid w:val="00F35222"/>
    <w:rsid w:val="00F3697A"/>
    <w:rsid w:val="00F40B16"/>
    <w:rsid w:val="00F416E5"/>
    <w:rsid w:val="00F41FC4"/>
    <w:rsid w:val="00F45187"/>
    <w:rsid w:val="00F47668"/>
    <w:rsid w:val="00F5041C"/>
    <w:rsid w:val="00F51601"/>
    <w:rsid w:val="00F52F42"/>
    <w:rsid w:val="00F5347C"/>
    <w:rsid w:val="00F5349C"/>
    <w:rsid w:val="00F539D1"/>
    <w:rsid w:val="00F55BFF"/>
    <w:rsid w:val="00F602DE"/>
    <w:rsid w:val="00F63BBF"/>
    <w:rsid w:val="00F6443B"/>
    <w:rsid w:val="00F64DF6"/>
    <w:rsid w:val="00F65600"/>
    <w:rsid w:val="00F65B39"/>
    <w:rsid w:val="00F67D88"/>
    <w:rsid w:val="00F67F5E"/>
    <w:rsid w:val="00F70A17"/>
    <w:rsid w:val="00F7201A"/>
    <w:rsid w:val="00F72D23"/>
    <w:rsid w:val="00F740E8"/>
    <w:rsid w:val="00F75160"/>
    <w:rsid w:val="00F77DF3"/>
    <w:rsid w:val="00F81BD2"/>
    <w:rsid w:val="00F820FD"/>
    <w:rsid w:val="00F835A6"/>
    <w:rsid w:val="00F85938"/>
    <w:rsid w:val="00F85EC4"/>
    <w:rsid w:val="00F91F2F"/>
    <w:rsid w:val="00F92133"/>
    <w:rsid w:val="00F94243"/>
    <w:rsid w:val="00F94593"/>
    <w:rsid w:val="00F95ADE"/>
    <w:rsid w:val="00F967AA"/>
    <w:rsid w:val="00FA0605"/>
    <w:rsid w:val="00FA1A0D"/>
    <w:rsid w:val="00FA1A73"/>
    <w:rsid w:val="00FA310F"/>
    <w:rsid w:val="00FA3B3D"/>
    <w:rsid w:val="00FA41B2"/>
    <w:rsid w:val="00FA48A6"/>
    <w:rsid w:val="00FA5825"/>
    <w:rsid w:val="00FB0BE2"/>
    <w:rsid w:val="00FB1CA9"/>
    <w:rsid w:val="00FB2F68"/>
    <w:rsid w:val="00FB45EC"/>
    <w:rsid w:val="00FB56D3"/>
    <w:rsid w:val="00FB5D78"/>
    <w:rsid w:val="00FB600C"/>
    <w:rsid w:val="00FB759F"/>
    <w:rsid w:val="00FC077F"/>
    <w:rsid w:val="00FC1809"/>
    <w:rsid w:val="00FC39C0"/>
    <w:rsid w:val="00FC42FB"/>
    <w:rsid w:val="00FC4E09"/>
    <w:rsid w:val="00FC552E"/>
    <w:rsid w:val="00FC5F2B"/>
    <w:rsid w:val="00FC63F4"/>
    <w:rsid w:val="00FC7499"/>
    <w:rsid w:val="00FD3A58"/>
    <w:rsid w:val="00FD3CC5"/>
    <w:rsid w:val="00FD67C2"/>
    <w:rsid w:val="00FE24BA"/>
    <w:rsid w:val="00FE373F"/>
    <w:rsid w:val="00FE57BB"/>
    <w:rsid w:val="00FE5DEE"/>
    <w:rsid w:val="00FE6587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CCA26050-1A50-4946-B601-71717CCF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A2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rsid w:val="005D41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4123"/>
    <w:rPr>
      <w:sz w:val="24"/>
    </w:rPr>
  </w:style>
  <w:style w:type="paragraph" w:styleId="Footer">
    <w:name w:val="footer"/>
    <w:basedOn w:val="Normal"/>
    <w:link w:val="FooterChar"/>
    <w:uiPriority w:val="99"/>
    <w:rsid w:val="005D412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4123"/>
    <w:rPr>
      <w:sz w:val="24"/>
    </w:rPr>
  </w:style>
  <w:style w:type="paragraph" w:styleId="BalloonText">
    <w:name w:val="Balloon Text"/>
    <w:basedOn w:val="Normal"/>
    <w:link w:val="BalloonTextChar"/>
    <w:rsid w:val="005D4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41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4510"/>
    <w:pPr>
      <w:ind w:left="720"/>
      <w:contextualSpacing/>
    </w:pPr>
  </w:style>
  <w:style w:type="character" w:styleId="CommentReference">
    <w:name w:val="annotation reference"/>
    <w:rsid w:val="008557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574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55748"/>
  </w:style>
  <w:style w:type="paragraph" w:styleId="CommentSubject">
    <w:name w:val="annotation subject"/>
    <w:basedOn w:val="CommentText"/>
    <w:next w:val="CommentText"/>
    <w:link w:val="CommentSubjectChar"/>
    <w:rsid w:val="00855748"/>
    <w:rPr>
      <w:b/>
      <w:bCs/>
    </w:rPr>
  </w:style>
  <w:style w:type="character" w:customStyle="1" w:styleId="CommentSubjectChar">
    <w:name w:val="Comment Subject Char"/>
    <w:link w:val="CommentSubject"/>
    <w:rsid w:val="00855748"/>
    <w:rPr>
      <w:b/>
      <w:bCs/>
    </w:rPr>
  </w:style>
  <w:style w:type="table" w:styleId="TableGrid">
    <w:name w:val="Table Grid"/>
    <w:basedOn w:val="TableNormal"/>
    <w:rsid w:val="00ED3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4BA3"/>
    <w:rPr>
      <w:color w:val="808080"/>
    </w:rPr>
  </w:style>
  <w:style w:type="character" w:styleId="Hyperlink">
    <w:name w:val="Hyperlink"/>
    <w:basedOn w:val="DefaultParagraphFont"/>
    <w:rsid w:val="00B17A2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B17A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Units\License%20HCBS\Reynolds\Projects\Policy%20and%20Form%20Updates\Person%20Centered%20Sample%20Forms\Intensive%20Services%20-%2045%20Day%20Meeting%20Summar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138E7-C8A6-4DB0-A74D-70CF0B98C6A9}"/>
      </w:docPartPr>
      <w:docPartBody>
        <w:p w:rsidR="00374D92" w:rsidRDefault="00DA75B2">
          <w:r w:rsidRPr="00AB7235">
            <w:rPr>
              <w:rStyle w:val="PlaceholderText"/>
            </w:rPr>
            <w:t>Click here to enter text.</w:t>
          </w:r>
        </w:p>
      </w:docPartBody>
    </w:docPart>
    <w:docPart>
      <w:docPartPr>
        <w:name w:val="B3D177330BB74444A71C1BADA1C22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120A0-275F-4DE7-861D-0280778E10B3}"/>
      </w:docPartPr>
      <w:docPartBody>
        <w:p w:rsidR="00AC7762" w:rsidRDefault="00DC21A3" w:rsidP="00DC21A3">
          <w:pPr>
            <w:pStyle w:val="B3D177330BB74444A71C1BADA1C220EB"/>
          </w:pPr>
          <w:r w:rsidRPr="00AB7235">
            <w:rPr>
              <w:rStyle w:val="PlaceholderText"/>
            </w:rPr>
            <w:t>Click here to enter text.</w:t>
          </w:r>
        </w:p>
      </w:docPartBody>
    </w:docPart>
    <w:docPart>
      <w:docPartPr>
        <w:name w:val="671B61D86A4F4EFE8D526A617EE0B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7619F-E889-437B-83E9-2CB6A19FCFB5}"/>
      </w:docPartPr>
      <w:docPartBody>
        <w:p w:rsidR="00AC7762" w:rsidRDefault="00DC21A3" w:rsidP="00DC21A3">
          <w:pPr>
            <w:pStyle w:val="671B61D86A4F4EFE8D526A617EE0B350"/>
          </w:pPr>
          <w:r w:rsidRPr="00AB723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B5"/>
    <w:rsid w:val="00374D92"/>
    <w:rsid w:val="006547B5"/>
    <w:rsid w:val="00AC7762"/>
    <w:rsid w:val="00DA75B2"/>
    <w:rsid w:val="00DC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21A3"/>
    <w:rPr>
      <w:color w:val="808080"/>
    </w:rPr>
  </w:style>
  <w:style w:type="paragraph" w:customStyle="1" w:styleId="74E41E0DC217463C8D106A2626F05132">
    <w:name w:val="74E41E0DC217463C8D106A2626F05132"/>
    <w:rsid w:val="00DA75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5ABB8F610246728BDB3910601F38D5">
    <w:name w:val="045ABB8F610246728BDB3910601F38D5"/>
    <w:rsid w:val="00DA75B2"/>
  </w:style>
  <w:style w:type="paragraph" w:customStyle="1" w:styleId="766B40462C77492C95977260049F3CB4">
    <w:name w:val="766B40462C77492C95977260049F3CB4"/>
    <w:rsid w:val="00DA75B2"/>
  </w:style>
  <w:style w:type="paragraph" w:customStyle="1" w:styleId="329DA38D7754454C9B4A9D27C6D6786F">
    <w:name w:val="329DA38D7754454C9B4A9D27C6D6786F"/>
    <w:rsid w:val="00DA75B2"/>
  </w:style>
  <w:style w:type="paragraph" w:customStyle="1" w:styleId="2A93EAE6EE644B99B95B78A253818CF7">
    <w:name w:val="2A93EAE6EE644B99B95B78A253818CF7"/>
    <w:rsid w:val="00DA75B2"/>
  </w:style>
  <w:style w:type="paragraph" w:customStyle="1" w:styleId="B463CCA7C4C143CEA123C251AB13BBE3">
    <w:name w:val="B463CCA7C4C143CEA123C251AB13BBE3"/>
    <w:rsid w:val="00DA75B2"/>
  </w:style>
  <w:style w:type="paragraph" w:customStyle="1" w:styleId="E607461127A946D69262C00E94C06337">
    <w:name w:val="E607461127A946D69262C00E94C06337"/>
    <w:rsid w:val="00DA75B2"/>
  </w:style>
  <w:style w:type="paragraph" w:customStyle="1" w:styleId="64894825B98B42B3B011B5CCBB779FE4">
    <w:name w:val="64894825B98B42B3B011B5CCBB779FE4"/>
    <w:rsid w:val="00DA75B2"/>
  </w:style>
  <w:style w:type="paragraph" w:customStyle="1" w:styleId="6E3F1E4CCC6F40EEBBCE2FEF365D0E1A">
    <w:name w:val="6E3F1E4CCC6F40EEBBCE2FEF365D0E1A"/>
    <w:rsid w:val="00DA75B2"/>
  </w:style>
  <w:style w:type="paragraph" w:customStyle="1" w:styleId="AAF4D2DC9A2B458FBEEF8CA323ADB22E">
    <w:name w:val="AAF4D2DC9A2B458FBEEF8CA323ADB22E"/>
    <w:rsid w:val="00DA75B2"/>
  </w:style>
  <w:style w:type="paragraph" w:customStyle="1" w:styleId="805E2D2CAE7D49279F949FE7B32EED05">
    <w:name w:val="805E2D2CAE7D49279F949FE7B32EED05"/>
    <w:rsid w:val="00DA75B2"/>
  </w:style>
  <w:style w:type="paragraph" w:customStyle="1" w:styleId="CF955C7F420D437CA3CB5916D5A8BED5">
    <w:name w:val="CF955C7F420D437CA3CB5916D5A8BED5"/>
    <w:rsid w:val="00374D92"/>
  </w:style>
  <w:style w:type="paragraph" w:customStyle="1" w:styleId="6433109204ED46F1AD335787FCCD3884">
    <w:name w:val="6433109204ED46F1AD335787FCCD3884"/>
    <w:rsid w:val="00374D92"/>
  </w:style>
  <w:style w:type="paragraph" w:customStyle="1" w:styleId="171ACE0912304CCDBC1D34838ECB273F">
    <w:name w:val="171ACE0912304CCDBC1D34838ECB273F"/>
    <w:rsid w:val="00374D92"/>
  </w:style>
  <w:style w:type="paragraph" w:customStyle="1" w:styleId="3BCC928A31984ED980FC15E143415BC8">
    <w:name w:val="3BCC928A31984ED980FC15E143415BC8"/>
    <w:rsid w:val="00374D92"/>
  </w:style>
  <w:style w:type="paragraph" w:customStyle="1" w:styleId="26EA72054F7241BB9C4E384FF203E7F4">
    <w:name w:val="26EA72054F7241BB9C4E384FF203E7F4"/>
    <w:rsid w:val="00374D92"/>
  </w:style>
  <w:style w:type="paragraph" w:customStyle="1" w:styleId="59D38931DFA24AD899853B2247FCFE01">
    <w:name w:val="59D38931DFA24AD899853B2247FCFE01"/>
    <w:rsid w:val="00374D92"/>
  </w:style>
  <w:style w:type="paragraph" w:customStyle="1" w:styleId="600D0B0AE9CA4B9DBAE24A936111E683">
    <w:name w:val="600D0B0AE9CA4B9DBAE24A936111E683"/>
    <w:rsid w:val="00374D92"/>
  </w:style>
  <w:style w:type="paragraph" w:customStyle="1" w:styleId="B3D177330BB74444A71C1BADA1C220EB">
    <w:name w:val="B3D177330BB74444A71C1BADA1C220EB"/>
    <w:rsid w:val="00DC21A3"/>
  </w:style>
  <w:style w:type="paragraph" w:customStyle="1" w:styleId="671B61D86A4F4EFE8D526A617EE0B350">
    <w:name w:val="671B61D86A4F4EFE8D526A617EE0B350"/>
    <w:rsid w:val="00DC21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2/23/2015 6:13:38 PM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2/23/2015 6:13:38 PM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2/23/2015 6:13:38 PM</Data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0BE6041081A04C9DC11F7471E7A6C7" ma:contentTypeVersion="1" ma:contentTypeDescription="Create a new document." ma:contentTypeScope="" ma:versionID="f446416a91e19af651012d5e2948e37b">
  <xsd:schema xmlns:xsd="http://www.w3.org/2001/XMLSchema" xmlns:xs="http://www.w3.org/2001/XMLSchema" xmlns:p="http://schemas.microsoft.com/office/2006/metadata/properties" xmlns:ns2="aa15d4d0-2616-4397-bdbe-c0abb3aaa16f" targetNamespace="http://schemas.microsoft.com/office/2006/metadata/properties" ma:root="true" ma:fieldsID="2e22d859393cd49e426390a2fbc7acf2" ns2:_="">
    <xsd:import namespace="aa15d4d0-2616-4397-bdbe-c0abb3aaa16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5d4d0-2616-4397-bdbe-c0abb3aaa1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417E52-4889-4A8C-BC6C-1A38D81330C0}"/>
</file>

<file path=customXml/itemProps2.xml><?xml version="1.0" encoding="utf-8"?>
<ds:datastoreItem xmlns:ds="http://schemas.openxmlformats.org/officeDocument/2006/customXml" ds:itemID="{8090F7E8-A0A1-4519-BAC0-DFF3890984AD}"/>
</file>

<file path=customXml/itemProps3.xml><?xml version="1.0" encoding="utf-8"?>
<ds:datastoreItem xmlns:ds="http://schemas.openxmlformats.org/officeDocument/2006/customXml" ds:itemID="{77A20B8B-5B7E-4A10-9FC6-608E162BCAEB}"/>
</file>

<file path=customXml/itemProps4.xml><?xml version="1.0" encoding="utf-8"?>
<ds:datastoreItem xmlns:ds="http://schemas.openxmlformats.org/officeDocument/2006/customXml" ds:itemID="{4D0AE855-6CAE-42CA-BAA3-F315B182BBF6}"/>
</file>

<file path=customXml/itemProps5.xml><?xml version="1.0" encoding="utf-8"?>
<ds:datastoreItem xmlns:ds="http://schemas.openxmlformats.org/officeDocument/2006/customXml" ds:itemID="{20D802A9-B2DD-4262-AFE6-D69C64990295}"/>
</file>

<file path=docProps/app.xml><?xml version="1.0" encoding="utf-8"?>
<Properties xmlns="http://schemas.openxmlformats.org/officeDocument/2006/extended-properties" xmlns:vt="http://schemas.openxmlformats.org/officeDocument/2006/docPropsVTypes">
  <Template>Intensive Services - 45 Day Meeting Summary</Template>
  <TotalTime>1</TotalTime>
  <Pages>1</Pages>
  <Words>146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Human Services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Ciara</dc:creator>
  <cp:keywords/>
  <cp:lastModifiedBy>Reynolds, Ciara</cp:lastModifiedBy>
  <cp:revision>2</cp:revision>
  <dcterms:created xsi:type="dcterms:W3CDTF">2018-06-27T19:51:00Z</dcterms:created>
  <dcterms:modified xsi:type="dcterms:W3CDTF">2018-06-27T19:51:00Z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0x010100AE0BE6041081A04C9DC11F7471E7A6C7</vt:lpwstr>
  </property>
</Properties>
</file>