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0D" w:rsidRPr="009B022F" w:rsidRDefault="007E7F0D" w:rsidP="004A0DE4">
      <w:pPr>
        <w:tabs>
          <w:tab w:val="left" w:pos="630"/>
        </w:tabs>
        <w:rPr>
          <w:rFonts w:ascii="Calibri" w:hAnsi="Calibri"/>
          <w:sz w:val="22"/>
          <w:szCs w:val="22"/>
        </w:rPr>
      </w:pPr>
    </w:p>
    <w:p w:rsidR="009533DC" w:rsidRDefault="006C0BA2" w:rsidP="00B17A24">
      <w:pPr>
        <w:tabs>
          <w:tab w:val="left" w:pos="3405"/>
        </w:tabs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Medical Emergencies</w:t>
      </w:r>
      <w:r w:rsidR="00A7790B">
        <w:rPr>
          <w:rFonts w:ascii="Calibri" w:hAnsi="Calibri"/>
          <w:b/>
          <w:sz w:val="22"/>
          <w:szCs w:val="22"/>
        </w:rPr>
        <w:t xml:space="preserve"> Policy</w:t>
      </w:r>
      <w:bookmarkStart w:id="0" w:name="_GoBack"/>
      <w:bookmarkEnd w:id="0"/>
    </w:p>
    <w:p w:rsidR="00B17A24" w:rsidRDefault="00B17A24" w:rsidP="00B17A24">
      <w:pPr>
        <w:tabs>
          <w:tab w:val="left" w:pos="3405"/>
        </w:tabs>
        <w:jc w:val="center"/>
        <w:rPr>
          <w:rFonts w:ascii="Calibri" w:hAnsi="Calibri"/>
          <w:b/>
          <w:sz w:val="22"/>
          <w:szCs w:val="22"/>
        </w:rPr>
      </w:pPr>
    </w:p>
    <w:p w:rsidR="00B17A24" w:rsidRDefault="00B17A24" w:rsidP="00B17A24">
      <w:pPr>
        <w:tabs>
          <w:tab w:val="left" w:pos="3405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Program Name: </w:t>
      </w:r>
      <w:sdt>
        <w:sdtPr>
          <w:rPr>
            <w:rFonts w:ascii="Calibri" w:hAnsi="Calibri"/>
            <w:b/>
            <w:sz w:val="22"/>
            <w:szCs w:val="22"/>
            <w:highlight w:val="yellow"/>
          </w:rPr>
          <w:id w:val="1541096057"/>
          <w:placeholder>
            <w:docPart w:val="DefaultPlaceholder_1081868574"/>
          </w:placeholder>
          <w:text/>
        </w:sdtPr>
        <w:sdtEndPr/>
        <w:sdtContent>
          <w:r w:rsidR="005B64ED" w:rsidRPr="005B64ED">
            <w:rPr>
              <w:rFonts w:ascii="Calibri" w:hAnsi="Calibri"/>
              <w:b/>
              <w:sz w:val="22"/>
              <w:szCs w:val="22"/>
              <w:highlight w:val="yellow"/>
            </w:rPr>
            <w:t>click here to insert program name</w:t>
          </w:r>
        </w:sdtContent>
      </w:sdt>
    </w:p>
    <w:p w:rsidR="00B17A24" w:rsidRDefault="00B17A24" w:rsidP="00B17A24">
      <w:pPr>
        <w:tabs>
          <w:tab w:val="left" w:pos="3405"/>
        </w:tabs>
        <w:rPr>
          <w:rFonts w:ascii="Calibri" w:hAnsi="Calibri"/>
          <w:b/>
          <w:sz w:val="22"/>
          <w:szCs w:val="22"/>
        </w:rPr>
      </w:pPr>
    </w:p>
    <w:p w:rsidR="00B17A24" w:rsidRPr="00B17A24" w:rsidRDefault="00B17A24" w:rsidP="00B17A24">
      <w:pPr>
        <w:pStyle w:val="ListParagraph"/>
        <w:numPr>
          <w:ilvl w:val="0"/>
          <w:numId w:val="2"/>
        </w:numPr>
        <w:tabs>
          <w:tab w:val="left" w:pos="3405"/>
        </w:tabs>
        <w:rPr>
          <w:rFonts w:ascii="Calibri" w:hAnsi="Calibri"/>
          <w:b/>
          <w:sz w:val="22"/>
          <w:szCs w:val="22"/>
        </w:rPr>
      </w:pPr>
      <w:r w:rsidRPr="00B17A24">
        <w:rPr>
          <w:rFonts w:ascii="Calibri" w:hAnsi="Calibri"/>
          <w:b/>
          <w:sz w:val="22"/>
          <w:szCs w:val="22"/>
        </w:rPr>
        <w:t>Policy</w:t>
      </w:r>
    </w:p>
    <w:p w:rsidR="00B17A24" w:rsidRDefault="00B17A24" w:rsidP="00B17A24">
      <w:pPr>
        <w:tabs>
          <w:tab w:val="left" w:pos="3405"/>
        </w:tabs>
        <w:rPr>
          <w:rFonts w:ascii="Calibri" w:hAnsi="Calibri"/>
          <w:b/>
          <w:sz w:val="22"/>
          <w:szCs w:val="22"/>
        </w:rPr>
      </w:pPr>
    </w:p>
    <w:p w:rsidR="004309AD" w:rsidRDefault="00D84F0D" w:rsidP="00B800E4">
      <w:pPr>
        <w:ind w:left="810"/>
        <w:rPr>
          <w:rFonts w:ascii="Calibri" w:hAnsi="Calibri"/>
          <w:sz w:val="22"/>
          <w:szCs w:val="22"/>
        </w:rPr>
      </w:pPr>
      <w:r w:rsidRPr="00D84F0D">
        <w:rPr>
          <w:rFonts w:ascii="Calibri" w:hAnsi="Calibri"/>
          <w:sz w:val="22"/>
          <w:szCs w:val="22"/>
        </w:rPr>
        <w:t>It is the policy of this DHS licensed provider (</w:t>
      </w:r>
      <w:r>
        <w:rPr>
          <w:rFonts w:ascii="Calibri" w:hAnsi="Calibri"/>
          <w:sz w:val="22"/>
          <w:szCs w:val="22"/>
        </w:rPr>
        <w:t>center</w:t>
      </w:r>
      <w:r w:rsidRPr="00D84F0D">
        <w:rPr>
          <w:rFonts w:ascii="Calibri" w:hAnsi="Calibri"/>
          <w:sz w:val="22"/>
          <w:szCs w:val="22"/>
        </w:rPr>
        <w:t xml:space="preserve">) to </w:t>
      </w:r>
      <w:r w:rsidR="00B315E4" w:rsidRPr="00B315E4">
        <w:rPr>
          <w:rFonts w:ascii="Calibri" w:hAnsi="Calibri"/>
          <w:sz w:val="22"/>
          <w:szCs w:val="22"/>
        </w:rPr>
        <w:t xml:space="preserve">have </w:t>
      </w:r>
      <w:r w:rsidR="00B800E4" w:rsidRPr="00B800E4">
        <w:rPr>
          <w:rFonts w:ascii="Calibri" w:hAnsi="Calibri"/>
          <w:sz w:val="22"/>
          <w:szCs w:val="22"/>
        </w:rPr>
        <w:t>written procedures governing medical emergencies and an identified source of emergency medical care and transportation that is made known to all staff members and volunteers.</w:t>
      </w:r>
    </w:p>
    <w:p w:rsidR="00B800E4" w:rsidRDefault="00B800E4" w:rsidP="00B800E4">
      <w:pPr>
        <w:ind w:left="810"/>
        <w:rPr>
          <w:rFonts w:ascii="Calibri" w:hAnsi="Calibri"/>
          <w:sz w:val="22"/>
          <w:szCs w:val="22"/>
        </w:rPr>
      </w:pPr>
    </w:p>
    <w:p w:rsidR="00D84F0D" w:rsidRPr="0036099E" w:rsidRDefault="00D84F0D" w:rsidP="00B315E4">
      <w:pPr>
        <w:ind w:left="180"/>
        <w:rPr>
          <w:rFonts w:ascii="Calibri" w:hAnsi="Calibri"/>
          <w:b/>
          <w:sz w:val="22"/>
          <w:szCs w:val="22"/>
        </w:rPr>
      </w:pPr>
      <w:r w:rsidRPr="0036099E">
        <w:rPr>
          <w:rFonts w:ascii="Calibri" w:hAnsi="Calibri"/>
          <w:b/>
          <w:sz w:val="22"/>
          <w:szCs w:val="22"/>
        </w:rPr>
        <w:t>II.</w:t>
      </w:r>
      <w:r w:rsidRPr="0036099E">
        <w:rPr>
          <w:rFonts w:ascii="Calibri" w:hAnsi="Calibri"/>
          <w:b/>
          <w:sz w:val="22"/>
          <w:szCs w:val="22"/>
        </w:rPr>
        <w:tab/>
        <w:t>Procedures</w:t>
      </w:r>
    </w:p>
    <w:p w:rsidR="00D84F0D" w:rsidRPr="00CD7482" w:rsidRDefault="00D84F0D" w:rsidP="00D84F0D">
      <w:pPr>
        <w:rPr>
          <w:rFonts w:asciiTheme="minorHAnsi" w:hAnsiTheme="minorHAnsi"/>
          <w:sz w:val="22"/>
          <w:szCs w:val="22"/>
        </w:rPr>
      </w:pPr>
    </w:p>
    <w:p w:rsidR="00D839AF" w:rsidRDefault="00D839AF" w:rsidP="00D839AF">
      <w:pPr>
        <w:numPr>
          <w:ilvl w:val="0"/>
          <w:numId w:val="13"/>
        </w:numPr>
        <w:ind w:left="1080"/>
        <w:rPr>
          <w:rFonts w:ascii="Calibri" w:hAnsi="Calibri"/>
          <w:sz w:val="22"/>
          <w:szCs w:val="22"/>
        </w:rPr>
      </w:pPr>
      <w:r w:rsidRPr="00A72713">
        <w:rPr>
          <w:rFonts w:ascii="Calibri" w:hAnsi="Calibri"/>
          <w:sz w:val="22"/>
          <w:szCs w:val="22"/>
        </w:rPr>
        <w:t>Assess if the person requires the program to call 911, seek physician treatment, or hospitalization.</w:t>
      </w:r>
    </w:p>
    <w:p w:rsidR="00D839AF" w:rsidRPr="00A72713" w:rsidRDefault="00D839AF" w:rsidP="00D839AF">
      <w:pPr>
        <w:ind w:left="1080"/>
        <w:rPr>
          <w:rFonts w:ascii="Calibri" w:hAnsi="Calibri"/>
          <w:sz w:val="22"/>
          <w:szCs w:val="22"/>
        </w:rPr>
      </w:pPr>
    </w:p>
    <w:p w:rsidR="00D839AF" w:rsidRDefault="00D839AF" w:rsidP="00D839AF">
      <w:pPr>
        <w:numPr>
          <w:ilvl w:val="0"/>
          <w:numId w:val="13"/>
        </w:numPr>
        <w:ind w:left="1080"/>
        <w:rPr>
          <w:rFonts w:ascii="Calibri" w:hAnsi="Calibri"/>
          <w:sz w:val="22"/>
          <w:szCs w:val="22"/>
        </w:rPr>
      </w:pPr>
      <w:r w:rsidRPr="00A72713">
        <w:rPr>
          <w:rFonts w:ascii="Calibri" w:hAnsi="Calibri"/>
          <w:sz w:val="22"/>
          <w:szCs w:val="22"/>
        </w:rPr>
        <w:t>When staff believes that a person is experiencing a life threatening medical emergency they must immediately call 911.</w:t>
      </w:r>
    </w:p>
    <w:p w:rsidR="00D839AF" w:rsidRPr="00A72713" w:rsidRDefault="00D839AF" w:rsidP="00D839AF">
      <w:pPr>
        <w:ind w:left="1080"/>
        <w:rPr>
          <w:rFonts w:ascii="Calibri" w:hAnsi="Calibri"/>
          <w:sz w:val="22"/>
          <w:szCs w:val="22"/>
        </w:rPr>
      </w:pPr>
    </w:p>
    <w:p w:rsidR="00D839AF" w:rsidRDefault="00D839AF" w:rsidP="00D839AF">
      <w:pPr>
        <w:numPr>
          <w:ilvl w:val="0"/>
          <w:numId w:val="13"/>
        </w:numPr>
        <w:ind w:left="1080"/>
        <w:rPr>
          <w:rFonts w:ascii="Calibri" w:hAnsi="Calibri"/>
          <w:sz w:val="22"/>
          <w:szCs w:val="22"/>
        </w:rPr>
      </w:pPr>
      <w:r w:rsidRPr="00A72713">
        <w:rPr>
          <w:rFonts w:ascii="Calibri" w:hAnsi="Calibri"/>
          <w:sz w:val="22"/>
          <w:szCs w:val="22"/>
        </w:rPr>
        <w:t>Staff will provide emergency first aid as trained or directed until further emergency medical care arrives at the program or the person is taken to a physician or hospital for treatment.</w:t>
      </w:r>
    </w:p>
    <w:p w:rsidR="00C13F2E" w:rsidRDefault="00C13F2E" w:rsidP="00C13F2E">
      <w:pPr>
        <w:ind w:left="1080"/>
        <w:rPr>
          <w:rFonts w:ascii="Calibri" w:hAnsi="Calibri"/>
          <w:sz w:val="22"/>
          <w:szCs w:val="22"/>
        </w:rPr>
      </w:pPr>
    </w:p>
    <w:p w:rsidR="00C13F2E" w:rsidRPr="00C13F2E" w:rsidRDefault="00A7790B" w:rsidP="00D839AF">
      <w:pPr>
        <w:numPr>
          <w:ilvl w:val="0"/>
          <w:numId w:val="13"/>
        </w:numPr>
        <w:ind w:left="108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b/>
            <w:sz w:val="22"/>
            <w:szCs w:val="22"/>
            <w:highlight w:val="yellow"/>
          </w:rPr>
          <w:id w:val="839578276"/>
          <w:placeholder>
            <w:docPart w:val="1AC126C5A401437489E04BA99C3FEA8C"/>
          </w:placeholder>
          <w:text/>
        </w:sdtPr>
        <w:sdtEndPr/>
        <w:sdtContent>
          <w:r w:rsidR="00C13F2E" w:rsidRPr="005B64ED">
            <w:rPr>
              <w:rFonts w:ascii="Calibri" w:hAnsi="Calibri"/>
              <w:b/>
              <w:sz w:val="22"/>
              <w:szCs w:val="22"/>
              <w:highlight w:val="yellow"/>
            </w:rPr>
            <w:t xml:space="preserve">click here to insert </w:t>
          </w:r>
          <w:r w:rsidR="00C13F2E">
            <w:rPr>
              <w:rFonts w:ascii="Calibri" w:hAnsi="Calibri"/>
              <w:b/>
              <w:sz w:val="22"/>
              <w:szCs w:val="22"/>
              <w:highlight w:val="yellow"/>
            </w:rPr>
            <w:t>additional emergency procedures</w:t>
          </w:r>
        </w:sdtContent>
      </w:sdt>
    </w:p>
    <w:p w:rsidR="00C13F2E" w:rsidRDefault="00A7790B" w:rsidP="00C13F2E">
      <w:pPr>
        <w:numPr>
          <w:ilvl w:val="0"/>
          <w:numId w:val="13"/>
        </w:numPr>
        <w:ind w:left="108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b/>
            <w:sz w:val="22"/>
            <w:szCs w:val="22"/>
            <w:highlight w:val="yellow"/>
          </w:rPr>
          <w:id w:val="-512528632"/>
          <w:placeholder>
            <w:docPart w:val="14BDD05A18314D91B22B3A04BDB723F6"/>
          </w:placeholder>
          <w:text/>
        </w:sdtPr>
        <w:sdtEndPr/>
        <w:sdtContent>
          <w:r w:rsidR="00C13F2E" w:rsidRPr="005B64ED">
            <w:rPr>
              <w:rFonts w:ascii="Calibri" w:hAnsi="Calibri"/>
              <w:b/>
              <w:sz w:val="22"/>
              <w:szCs w:val="22"/>
              <w:highlight w:val="yellow"/>
            </w:rPr>
            <w:t xml:space="preserve">click here to insert </w:t>
          </w:r>
          <w:r w:rsidR="00C13F2E">
            <w:rPr>
              <w:rFonts w:ascii="Calibri" w:hAnsi="Calibri"/>
              <w:b/>
              <w:sz w:val="22"/>
              <w:szCs w:val="22"/>
              <w:highlight w:val="yellow"/>
            </w:rPr>
            <w:t>additional emergency procedures</w:t>
          </w:r>
        </w:sdtContent>
      </w:sdt>
    </w:p>
    <w:p w:rsidR="00C13F2E" w:rsidRDefault="00A7790B" w:rsidP="00C13F2E">
      <w:pPr>
        <w:numPr>
          <w:ilvl w:val="0"/>
          <w:numId w:val="13"/>
        </w:numPr>
        <w:ind w:left="108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b/>
            <w:sz w:val="22"/>
            <w:szCs w:val="22"/>
            <w:highlight w:val="yellow"/>
          </w:rPr>
          <w:id w:val="-1699161917"/>
          <w:placeholder>
            <w:docPart w:val="441F8315144B4155B94621A3AE86D672"/>
          </w:placeholder>
          <w:text/>
        </w:sdtPr>
        <w:sdtEndPr/>
        <w:sdtContent>
          <w:r w:rsidR="00C13F2E" w:rsidRPr="005B64ED">
            <w:rPr>
              <w:rFonts w:ascii="Calibri" w:hAnsi="Calibri"/>
              <w:b/>
              <w:sz w:val="22"/>
              <w:szCs w:val="22"/>
              <w:highlight w:val="yellow"/>
            </w:rPr>
            <w:t xml:space="preserve">click here to insert </w:t>
          </w:r>
          <w:r w:rsidR="00C13F2E">
            <w:rPr>
              <w:rFonts w:ascii="Calibri" w:hAnsi="Calibri"/>
              <w:b/>
              <w:sz w:val="22"/>
              <w:szCs w:val="22"/>
              <w:highlight w:val="yellow"/>
            </w:rPr>
            <w:t>additional emergency procedures</w:t>
          </w:r>
        </w:sdtContent>
      </w:sdt>
    </w:p>
    <w:p w:rsidR="00C13F2E" w:rsidRDefault="00A7790B" w:rsidP="00C13F2E">
      <w:pPr>
        <w:numPr>
          <w:ilvl w:val="0"/>
          <w:numId w:val="13"/>
        </w:numPr>
        <w:ind w:left="108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b/>
            <w:sz w:val="22"/>
            <w:szCs w:val="22"/>
            <w:highlight w:val="yellow"/>
          </w:rPr>
          <w:id w:val="-162093454"/>
          <w:placeholder>
            <w:docPart w:val="7A3387CF86FF4EDBB759327F3C88618C"/>
          </w:placeholder>
          <w:text/>
        </w:sdtPr>
        <w:sdtEndPr/>
        <w:sdtContent>
          <w:r w:rsidR="00C13F2E" w:rsidRPr="005B64ED">
            <w:rPr>
              <w:rFonts w:ascii="Calibri" w:hAnsi="Calibri"/>
              <w:b/>
              <w:sz w:val="22"/>
              <w:szCs w:val="22"/>
              <w:highlight w:val="yellow"/>
            </w:rPr>
            <w:t xml:space="preserve">click here to insert </w:t>
          </w:r>
          <w:r w:rsidR="00C13F2E">
            <w:rPr>
              <w:rFonts w:ascii="Calibri" w:hAnsi="Calibri"/>
              <w:b/>
              <w:sz w:val="22"/>
              <w:szCs w:val="22"/>
              <w:highlight w:val="yellow"/>
            </w:rPr>
            <w:t>additional emergency procedures</w:t>
          </w:r>
        </w:sdtContent>
      </w:sdt>
    </w:p>
    <w:p w:rsidR="00C13F2E" w:rsidRDefault="00C13F2E" w:rsidP="00C13F2E">
      <w:pPr>
        <w:ind w:left="1080"/>
        <w:rPr>
          <w:rFonts w:ascii="Calibri" w:hAnsi="Calibri"/>
          <w:sz w:val="22"/>
          <w:szCs w:val="22"/>
        </w:rPr>
      </w:pPr>
    </w:p>
    <w:p w:rsidR="00C13F2E" w:rsidRDefault="00C13F2E" w:rsidP="00C13F2E">
      <w:pPr>
        <w:rPr>
          <w:rFonts w:ascii="Calibri" w:hAnsi="Calibri"/>
          <w:sz w:val="22"/>
          <w:szCs w:val="22"/>
        </w:rPr>
      </w:pPr>
    </w:p>
    <w:p w:rsidR="00C13F2E" w:rsidRDefault="00C13F2E" w:rsidP="00C13F2E">
      <w:pPr>
        <w:rPr>
          <w:rFonts w:ascii="Calibri" w:hAnsi="Calibri"/>
          <w:sz w:val="22"/>
          <w:szCs w:val="22"/>
        </w:rPr>
      </w:pPr>
    </w:p>
    <w:p w:rsidR="00C13F2E" w:rsidRDefault="00C13F2E" w:rsidP="00C13F2E">
      <w:pPr>
        <w:rPr>
          <w:rFonts w:ascii="Calibri" w:hAnsi="Calibri"/>
          <w:sz w:val="22"/>
          <w:szCs w:val="22"/>
        </w:rPr>
      </w:pPr>
    </w:p>
    <w:p w:rsidR="00C13F2E" w:rsidRDefault="00C13F2E" w:rsidP="00C13F2E">
      <w:pPr>
        <w:rPr>
          <w:rFonts w:ascii="Calibri" w:hAnsi="Calibri"/>
          <w:sz w:val="22"/>
          <w:szCs w:val="22"/>
        </w:rPr>
      </w:pPr>
    </w:p>
    <w:p w:rsidR="00C13F2E" w:rsidRDefault="00C13F2E" w:rsidP="00C13F2E">
      <w:pPr>
        <w:rPr>
          <w:rFonts w:ascii="Calibri" w:hAnsi="Calibri"/>
          <w:sz w:val="22"/>
          <w:szCs w:val="22"/>
        </w:rPr>
      </w:pPr>
    </w:p>
    <w:p w:rsidR="00C13F2E" w:rsidRDefault="00C13F2E" w:rsidP="00C13F2E">
      <w:pPr>
        <w:rPr>
          <w:rFonts w:ascii="Calibri" w:hAnsi="Calibri"/>
          <w:sz w:val="22"/>
          <w:szCs w:val="22"/>
        </w:rPr>
      </w:pPr>
    </w:p>
    <w:p w:rsidR="00C13F2E" w:rsidRDefault="00C13F2E" w:rsidP="00C13F2E">
      <w:pPr>
        <w:rPr>
          <w:rFonts w:ascii="Calibri" w:hAnsi="Calibri"/>
          <w:sz w:val="22"/>
          <w:szCs w:val="22"/>
        </w:rPr>
      </w:pPr>
    </w:p>
    <w:p w:rsidR="00C13F2E" w:rsidRDefault="00C13F2E" w:rsidP="00C13F2E">
      <w:pPr>
        <w:rPr>
          <w:rFonts w:ascii="Calibri" w:hAnsi="Calibri"/>
          <w:sz w:val="22"/>
          <w:szCs w:val="22"/>
        </w:rPr>
      </w:pPr>
    </w:p>
    <w:p w:rsidR="00C13F2E" w:rsidRDefault="00C13F2E" w:rsidP="00C13F2E">
      <w:pPr>
        <w:rPr>
          <w:rFonts w:ascii="Calibri" w:hAnsi="Calibri"/>
          <w:sz w:val="22"/>
          <w:szCs w:val="22"/>
        </w:rPr>
      </w:pPr>
    </w:p>
    <w:p w:rsidR="00C13F2E" w:rsidRDefault="00C13F2E" w:rsidP="00C13F2E">
      <w:pPr>
        <w:rPr>
          <w:rFonts w:ascii="Calibri" w:hAnsi="Calibri"/>
          <w:sz w:val="22"/>
          <w:szCs w:val="22"/>
        </w:rPr>
      </w:pPr>
    </w:p>
    <w:p w:rsidR="00C13F2E" w:rsidRDefault="00C13F2E" w:rsidP="00C13F2E">
      <w:pPr>
        <w:rPr>
          <w:rFonts w:ascii="Calibri" w:hAnsi="Calibri"/>
          <w:sz w:val="22"/>
          <w:szCs w:val="22"/>
        </w:rPr>
      </w:pPr>
    </w:p>
    <w:p w:rsidR="00C13F2E" w:rsidRPr="00A72713" w:rsidRDefault="00C13F2E" w:rsidP="00C13F2E">
      <w:pPr>
        <w:rPr>
          <w:rFonts w:ascii="Calibri" w:hAnsi="Calibri"/>
          <w:sz w:val="22"/>
          <w:szCs w:val="22"/>
        </w:rPr>
      </w:pPr>
    </w:p>
    <w:p w:rsidR="00E605E0" w:rsidRPr="00683744" w:rsidRDefault="00E605E0" w:rsidP="00683744">
      <w:pPr>
        <w:pStyle w:val="ListParagraph"/>
        <w:ind w:left="1080"/>
        <w:rPr>
          <w:rFonts w:asciiTheme="minorHAnsi" w:hAnsiTheme="minorHAnsi"/>
          <w:b/>
          <w:color w:val="333333"/>
          <w:sz w:val="22"/>
          <w:szCs w:val="22"/>
          <w:lang w:val="en"/>
        </w:rPr>
      </w:pPr>
    </w:p>
    <w:p w:rsidR="004E3AA8" w:rsidRDefault="00D84F0D" w:rsidP="001E6CC8">
      <w:pPr>
        <w:pStyle w:val="ListParagraph"/>
        <w:tabs>
          <w:tab w:val="left" w:pos="3405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Policy reviewed and authorized by: </w:t>
      </w:r>
      <w:sdt>
        <w:sdtPr>
          <w:rPr>
            <w:rFonts w:asciiTheme="minorHAnsi" w:hAnsiTheme="minorHAnsi"/>
            <w:b/>
            <w:sz w:val="22"/>
            <w:szCs w:val="22"/>
            <w:highlight w:val="yellow"/>
          </w:rPr>
          <w:id w:val="1286159141"/>
          <w:placeholder>
            <w:docPart w:val="DefaultPlaceholder_1081868574"/>
          </w:placeholder>
        </w:sdtPr>
        <w:sdtEndPr/>
        <w:sdtContent>
          <w:r w:rsidRPr="00D84F0D">
            <w:rPr>
              <w:rFonts w:asciiTheme="minorHAnsi" w:hAnsiTheme="minorHAnsi"/>
              <w:b/>
              <w:sz w:val="22"/>
              <w:szCs w:val="22"/>
              <w:highlight w:val="yellow"/>
            </w:rPr>
            <w:t>click here to enter name and title</w:t>
          </w:r>
        </w:sdtContent>
      </w:sdt>
    </w:p>
    <w:p w:rsidR="00D84F0D" w:rsidRDefault="00D84F0D" w:rsidP="001E6CC8">
      <w:pPr>
        <w:pStyle w:val="ListParagraph"/>
        <w:tabs>
          <w:tab w:val="left" w:pos="3405"/>
        </w:tabs>
        <w:rPr>
          <w:rFonts w:asciiTheme="minorHAnsi" w:hAnsiTheme="minorHAnsi"/>
          <w:b/>
          <w:sz w:val="22"/>
          <w:szCs w:val="22"/>
        </w:rPr>
      </w:pPr>
    </w:p>
    <w:p w:rsidR="00D84F0D" w:rsidRDefault="00D84F0D" w:rsidP="001E6CC8">
      <w:pPr>
        <w:pStyle w:val="ListParagraph"/>
        <w:tabs>
          <w:tab w:val="left" w:pos="3405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Date of last policy review: </w:t>
      </w:r>
      <w:sdt>
        <w:sdtPr>
          <w:rPr>
            <w:rFonts w:asciiTheme="minorHAnsi" w:hAnsiTheme="minorHAnsi"/>
            <w:b/>
            <w:sz w:val="22"/>
            <w:szCs w:val="22"/>
            <w:highlight w:val="yellow"/>
          </w:rPr>
          <w:id w:val="2136598116"/>
          <w:placeholder>
            <w:docPart w:val="B3D177330BB74444A71C1BADA1C220EB"/>
          </w:placeholder>
        </w:sdtPr>
        <w:sdtEndPr/>
        <w:sdtContent>
          <w:r w:rsidRPr="00D84F0D">
            <w:rPr>
              <w:rFonts w:asciiTheme="minorHAnsi" w:hAnsiTheme="minorHAnsi"/>
              <w:b/>
              <w:sz w:val="22"/>
              <w:szCs w:val="22"/>
              <w:highlight w:val="yellow"/>
            </w:rPr>
            <w:t xml:space="preserve">click here to enter </w:t>
          </w:r>
          <w:r>
            <w:rPr>
              <w:rFonts w:asciiTheme="minorHAnsi" w:hAnsiTheme="minorHAnsi"/>
              <w:b/>
              <w:sz w:val="22"/>
              <w:szCs w:val="22"/>
              <w:highlight w:val="yellow"/>
            </w:rPr>
            <w:t>date of last policy review</w:t>
          </w:r>
        </w:sdtContent>
      </w:sdt>
    </w:p>
    <w:p w:rsidR="00D84F0D" w:rsidRDefault="00D84F0D" w:rsidP="001E6CC8">
      <w:pPr>
        <w:pStyle w:val="ListParagraph"/>
        <w:tabs>
          <w:tab w:val="left" w:pos="3405"/>
        </w:tabs>
        <w:rPr>
          <w:rFonts w:asciiTheme="minorHAnsi" w:hAnsiTheme="minorHAnsi"/>
          <w:b/>
          <w:sz w:val="22"/>
          <w:szCs w:val="22"/>
        </w:rPr>
      </w:pPr>
    </w:p>
    <w:p w:rsidR="00D84F0D" w:rsidRDefault="00D84F0D" w:rsidP="001E6CC8">
      <w:pPr>
        <w:pStyle w:val="ListParagraph"/>
        <w:tabs>
          <w:tab w:val="left" w:pos="3405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Date of last policy revision: </w:t>
      </w:r>
      <w:sdt>
        <w:sdtPr>
          <w:rPr>
            <w:rFonts w:asciiTheme="minorHAnsi" w:hAnsiTheme="minorHAnsi"/>
            <w:b/>
            <w:sz w:val="22"/>
            <w:szCs w:val="22"/>
            <w:highlight w:val="yellow"/>
          </w:rPr>
          <w:id w:val="-27102102"/>
          <w:placeholder>
            <w:docPart w:val="671B61D86A4F4EFE8D526A617EE0B350"/>
          </w:placeholder>
        </w:sdtPr>
        <w:sdtEndPr/>
        <w:sdtContent>
          <w:r w:rsidRPr="00D84F0D">
            <w:rPr>
              <w:rFonts w:asciiTheme="minorHAnsi" w:hAnsiTheme="minorHAnsi"/>
              <w:b/>
              <w:sz w:val="22"/>
              <w:szCs w:val="22"/>
              <w:highlight w:val="yellow"/>
            </w:rPr>
            <w:t xml:space="preserve">click here to enter </w:t>
          </w:r>
          <w:r>
            <w:rPr>
              <w:rFonts w:asciiTheme="minorHAnsi" w:hAnsiTheme="minorHAnsi"/>
              <w:b/>
              <w:sz w:val="22"/>
              <w:szCs w:val="22"/>
              <w:highlight w:val="yellow"/>
            </w:rPr>
            <w:t>date of last policy revision</w:t>
          </w:r>
        </w:sdtContent>
      </w:sdt>
    </w:p>
    <w:p w:rsidR="00D84F0D" w:rsidRDefault="00D84F0D" w:rsidP="001E6CC8">
      <w:pPr>
        <w:pStyle w:val="ListParagraph"/>
        <w:tabs>
          <w:tab w:val="left" w:pos="3405"/>
        </w:tabs>
        <w:rPr>
          <w:rFonts w:asciiTheme="minorHAnsi" w:hAnsiTheme="minorHAnsi"/>
          <w:b/>
          <w:sz w:val="22"/>
          <w:szCs w:val="22"/>
        </w:rPr>
      </w:pPr>
    </w:p>
    <w:p w:rsidR="00D84F0D" w:rsidRPr="00CC16DA" w:rsidRDefault="00D84F0D" w:rsidP="001E6CC8">
      <w:pPr>
        <w:pStyle w:val="ListParagraph"/>
        <w:tabs>
          <w:tab w:val="left" w:pos="3405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Legal Authority: </w:t>
      </w:r>
      <w:r w:rsidRPr="00E605E0">
        <w:rPr>
          <w:rFonts w:asciiTheme="minorHAnsi" w:hAnsiTheme="minorHAnsi"/>
          <w:sz w:val="22"/>
          <w:szCs w:val="22"/>
        </w:rPr>
        <w:t xml:space="preserve">Minnesota </w:t>
      </w:r>
      <w:r w:rsidR="00E605E0" w:rsidRPr="00E605E0">
        <w:rPr>
          <w:rFonts w:asciiTheme="minorHAnsi" w:hAnsiTheme="minorHAnsi"/>
          <w:sz w:val="22"/>
          <w:szCs w:val="22"/>
        </w:rPr>
        <w:t>Rules</w:t>
      </w:r>
      <w:r w:rsidRPr="00E605E0">
        <w:rPr>
          <w:rFonts w:asciiTheme="minorHAnsi" w:hAnsiTheme="minorHAnsi"/>
          <w:sz w:val="22"/>
          <w:szCs w:val="22"/>
        </w:rPr>
        <w:t xml:space="preserve">, </w:t>
      </w:r>
      <w:r w:rsidR="00E605E0" w:rsidRPr="00E605E0">
        <w:rPr>
          <w:rFonts w:asciiTheme="minorHAnsi" w:hAnsiTheme="minorHAnsi"/>
          <w:sz w:val="22"/>
          <w:szCs w:val="22"/>
        </w:rPr>
        <w:t xml:space="preserve">part 9555.9720, subpart </w:t>
      </w:r>
      <w:r w:rsidR="00B800E4">
        <w:rPr>
          <w:rFonts w:asciiTheme="minorHAnsi" w:hAnsiTheme="minorHAnsi"/>
          <w:sz w:val="22"/>
          <w:szCs w:val="22"/>
        </w:rPr>
        <w:t>10</w:t>
      </w:r>
    </w:p>
    <w:sectPr w:rsidR="00D84F0D" w:rsidRPr="00CC16DA" w:rsidSect="004803A2">
      <w:headerReference w:type="default" r:id="rId12"/>
      <w:footerReference w:type="default" r:id="rId13"/>
      <w:pgSz w:w="12240" w:h="15840" w:code="1"/>
      <w:pgMar w:top="720" w:right="720" w:bottom="720" w:left="720" w:header="432" w:footer="360" w:gutter="0"/>
      <w:paperSrc w:first="257" w:other="25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E4C" w:rsidRDefault="00864E4C" w:rsidP="005D4123">
      <w:r>
        <w:separator/>
      </w:r>
    </w:p>
  </w:endnote>
  <w:endnote w:type="continuationSeparator" w:id="0">
    <w:p w:rsidR="00864E4C" w:rsidRDefault="00864E4C" w:rsidP="005D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E4C" w:rsidRPr="004803A2" w:rsidRDefault="00864E4C" w:rsidP="004803A2">
    <w:pPr>
      <w:pStyle w:val="Footer"/>
      <w:tabs>
        <w:tab w:val="clear" w:pos="4680"/>
        <w:tab w:val="clear" w:pos="9360"/>
        <w:tab w:val="right" w:pos="10800"/>
      </w:tabs>
      <w:rPr>
        <w:rFonts w:ascii="Calibri" w:hAnsi="Calibri"/>
        <w:sz w:val="18"/>
        <w:szCs w:val="18"/>
      </w:rPr>
    </w:pPr>
    <w:r w:rsidRPr="004803A2">
      <w:rPr>
        <w:rFonts w:ascii="Calibri" w:hAnsi="Calibri"/>
        <w:sz w:val="18"/>
        <w:szCs w:val="18"/>
      </w:rPr>
      <w:t xml:space="preserve">Last </w:t>
    </w:r>
    <w:r w:rsidR="000043AA">
      <w:rPr>
        <w:rFonts w:ascii="Calibri" w:hAnsi="Calibri"/>
        <w:sz w:val="18"/>
        <w:szCs w:val="18"/>
      </w:rPr>
      <w:t>Revised 06.27.2018</w:t>
    </w:r>
    <w:r w:rsidRPr="004803A2">
      <w:rPr>
        <w:rFonts w:ascii="Calibri" w:hAnsi="Calibri"/>
        <w:sz w:val="18"/>
        <w:szCs w:val="18"/>
      </w:rPr>
      <w:tab/>
      <w:t>Sample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E4C" w:rsidRDefault="00864E4C" w:rsidP="005D4123">
      <w:r>
        <w:separator/>
      </w:r>
    </w:p>
  </w:footnote>
  <w:footnote w:type="continuationSeparator" w:id="0">
    <w:p w:rsidR="00864E4C" w:rsidRDefault="00864E4C" w:rsidP="005D4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E4C" w:rsidRPr="00FC1809" w:rsidRDefault="00864E4C" w:rsidP="00FC1809">
    <w:pPr>
      <w:pStyle w:val="Header"/>
    </w:pPr>
    <w:r>
      <w:rPr>
        <w:noProof/>
      </w:rPr>
      <mc:AlternateContent>
        <mc:Choice Requires="wpg">
          <w:drawing>
            <wp:inline distT="0" distB="0" distL="0" distR="0">
              <wp:extent cx="6724650" cy="914400"/>
              <wp:effectExtent l="0" t="0" r="0" b="0"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4650" cy="914400"/>
                        <a:chOff x="0" y="0"/>
                        <a:chExt cx="7458075" cy="84201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800475" y="0"/>
                          <a:ext cx="36576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E4C" w:rsidRPr="00F26B53" w:rsidRDefault="00864E4C" w:rsidP="003B74A5">
                            <w:pPr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</w:pPr>
                            <w:r w:rsidRPr="00F26B53">
                              <w:rPr>
                                <w:rFonts w:ascii="Calibri" w:hAnsi="Calibri"/>
                                <w:sz w:val="20"/>
                                <w:szCs w:val="22"/>
                                <w:highlight w:val="yellow"/>
                              </w:rPr>
                              <w:t xml:space="preserve">REQUIREMENTS FOR USE OF THIS SAMPLE FORM: </w:t>
                            </w:r>
                            <w:r w:rsidR="00B17A24">
                              <w:rPr>
                                <w:rFonts w:ascii="Calibri" w:hAnsi="Calibri"/>
                                <w:sz w:val="20"/>
                                <w:szCs w:val="22"/>
                                <w:highlight w:val="yellow"/>
                              </w:rPr>
                              <w:t>L</w:t>
                            </w:r>
                            <w:r w:rsidRPr="00F26B53">
                              <w:rPr>
                                <w:rFonts w:ascii="Calibri" w:hAnsi="Calibri"/>
                                <w:sz w:val="20"/>
                                <w:szCs w:val="22"/>
                                <w:highlight w:val="yellow"/>
                              </w:rPr>
                              <w:t xml:space="preserve">icense holders are responsible for modifying this sample to meet standards used by their program. License holders are responsible for ensuring that this sample meets current licensing requirements. </w:t>
                            </w:r>
                          </w:p>
                          <w:p w:rsidR="00864E4C" w:rsidRDefault="00864E4C" w:rsidP="003B74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4" descr="Title: MN DHS logo - Description: Minnesota Department of Human Services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320"/>
                        <a:stretch>
                          <a:fillRect/>
                        </a:stretch>
                      </pic:blipFill>
                      <pic:spPr bwMode="auto">
                        <a:xfrm>
                          <a:off x="0" y="19050"/>
                          <a:ext cx="388747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Group 6" o:spid="_x0000_s1026" style="width:529.5pt;height:1in;mso-position-horizontal-relative:char;mso-position-vertical-relative:line" coordsize="74580,8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8004;width:36576;height:8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864E4C" w:rsidRPr="00F26B53" w:rsidRDefault="00864E4C" w:rsidP="003B74A5">
                      <w:pPr>
                        <w:rPr>
                          <w:rFonts w:ascii="Calibri" w:hAnsi="Calibri"/>
                          <w:sz w:val="20"/>
                          <w:szCs w:val="22"/>
                        </w:rPr>
                      </w:pPr>
                      <w:r w:rsidRPr="00F26B53">
                        <w:rPr>
                          <w:rFonts w:ascii="Calibri" w:hAnsi="Calibri"/>
                          <w:sz w:val="20"/>
                          <w:szCs w:val="22"/>
                          <w:highlight w:val="yellow"/>
                        </w:rPr>
                        <w:t xml:space="preserve">REQUIREMENTS FOR USE OF THIS SAMPLE FORM: </w:t>
                      </w:r>
                      <w:r w:rsidR="00B17A24">
                        <w:rPr>
                          <w:rFonts w:ascii="Calibri" w:hAnsi="Calibri"/>
                          <w:sz w:val="20"/>
                          <w:szCs w:val="22"/>
                          <w:highlight w:val="yellow"/>
                        </w:rPr>
                        <w:t>L</w:t>
                      </w:r>
                      <w:r w:rsidRPr="00F26B53">
                        <w:rPr>
                          <w:rFonts w:ascii="Calibri" w:hAnsi="Calibri"/>
                          <w:sz w:val="20"/>
                          <w:szCs w:val="22"/>
                          <w:highlight w:val="yellow"/>
                        </w:rPr>
                        <w:t xml:space="preserve">icense holders are responsible for modifying this sample to meet standards used by their program. License holders are responsible for ensuring that this sample meets current licensing requirements. </w:t>
                      </w:r>
                    </w:p>
                    <w:p w:rsidR="00864E4C" w:rsidRDefault="00864E4C" w:rsidP="003B74A5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Title: MN DHS logo - Description: Minnesota Department of Human Services logo" style="position:absolute;top:190;width:38874;height:8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SzUTFAAAA2gAAAA8AAABkcnMvZG93bnJldi54bWxEj09rwkAUxO+FfoflCb0U3dhildRVxD+l&#10;By9GEby9Zp9JavZt2F1j+u27BaHHYWZ+w0znnalFS85XlhUMBwkI4tzqigsFh/2mPwHhA7LG2jIp&#10;+CEP89njwxRTbW+8ozYLhYgQ9ikqKENoUil9XpJBP7ANcfTO1hkMUbpCaoe3CDe1fEmSN2mw4rhQ&#10;YkPLkvJLdjUKvk/jr8X6iCM32V673ceKilY+K/XU6xbvIAJ14T98b39qBa/wdyXeADn7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0s1ExQAAANoAAAAPAAAAAAAAAAAAAAAA&#10;AJ8CAABkcnMvZG93bnJldi54bWxQSwUGAAAAAAQABAD3AAAAkQMAAAAA&#10;">
                <v:imagedata r:id="rId2" o:title=" Minnesota Department of Human Services logo" cropbottom="-210f"/>
                <v:path arrowok="t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574EF"/>
    <w:multiLevelType w:val="multilevel"/>
    <w:tmpl w:val="F350F42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7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87747BB"/>
    <w:multiLevelType w:val="hybridMultilevel"/>
    <w:tmpl w:val="1FD695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9976C5"/>
    <w:multiLevelType w:val="hybridMultilevel"/>
    <w:tmpl w:val="5046DF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040AD3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4669E"/>
    <w:multiLevelType w:val="multilevel"/>
    <w:tmpl w:val="139A40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7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DBC5304"/>
    <w:multiLevelType w:val="hybridMultilevel"/>
    <w:tmpl w:val="E9BEA77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297C07"/>
    <w:multiLevelType w:val="hybridMultilevel"/>
    <w:tmpl w:val="67441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655D0"/>
    <w:multiLevelType w:val="multilevel"/>
    <w:tmpl w:val="CE6464F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7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00038E4"/>
    <w:multiLevelType w:val="hybridMultilevel"/>
    <w:tmpl w:val="A5042B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665C9"/>
    <w:multiLevelType w:val="hybridMultilevel"/>
    <w:tmpl w:val="5A446F0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DBA3E0E"/>
    <w:multiLevelType w:val="hybridMultilevel"/>
    <w:tmpl w:val="C44886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0D61A5C"/>
    <w:multiLevelType w:val="hybridMultilevel"/>
    <w:tmpl w:val="D8E6790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7467B23"/>
    <w:multiLevelType w:val="hybridMultilevel"/>
    <w:tmpl w:val="223A5436"/>
    <w:lvl w:ilvl="0" w:tplc="49FA82D6">
      <w:start w:val="3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4192D"/>
    <w:multiLevelType w:val="hybridMultilevel"/>
    <w:tmpl w:val="FAF05470"/>
    <w:lvl w:ilvl="0" w:tplc="D3C6E6E2">
      <w:start w:val="3"/>
      <w:numFmt w:val="lowerRoman"/>
      <w:lvlText w:val="%1."/>
      <w:lvlJc w:val="righ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2"/>
  </w:num>
  <w:num w:numId="5">
    <w:abstractNumId w:val="0"/>
  </w:num>
  <w:num w:numId="6">
    <w:abstractNumId w:val="6"/>
  </w:num>
  <w:num w:numId="7">
    <w:abstractNumId w:val="3"/>
  </w:num>
  <w:num w:numId="8">
    <w:abstractNumId w:val="10"/>
  </w:num>
  <w:num w:numId="9">
    <w:abstractNumId w:val="11"/>
  </w:num>
  <w:num w:numId="10">
    <w:abstractNumId w:val="1"/>
  </w:num>
  <w:num w:numId="11">
    <w:abstractNumId w:val="4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62"/>
    <w:rsid w:val="0000074A"/>
    <w:rsid w:val="00001941"/>
    <w:rsid w:val="00001C81"/>
    <w:rsid w:val="00001D1F"/>
    <w:rsid w:val="0000386C"/>
    <w:rsid w:val="00003F46"/>
    <w:rsid w:val="000043AA"/>
    <w:rsid w:val="00004A5B"/>
    <w:rsid w:val="00004F8E"/>
    <w:rsid w:val="00005978"/>
    <w:rsid w:val="00005BF0"/>
    <w:rsid w:val="0000703A"/>
    <w:rsid w:val="0000792A"/>
    <w:rsid w:val="00007BEF"/>
    <w:rsid w:val="00011D96"/>
    <w:rsid w:val="00014B29"/>
    <w:rsid w:val="00016166"/>
    <w:rsid w:val="00020237"/>
    <w:rsid w:val="00020B78"/>
    <w:rsid w:val="00020ED2"/>
    <w:rsid w:val="00021415"/>
    <w:rsid w:val="00023FA2"/>
    <w:rsid w:val="000251D6"/>
    <w:rsid w:val="00030337"/>
    <w:rsid w:val="000303FD"/>
    <w:rsid w:val="00031897"/>
    <w:rsid w:val="00032A19"/>
    <w:rsid w:val="0003715E"/>
    <w:rsid w:val="00037345"/>
    <w:rsid w:val="000400CF"/>
    <w:rsid w:val="00042B7D"/>
    <w:rsid w:val="00042C45"/>
    <w:rsid w:val="00044C6C"/>
    <w:rsid w:val="00045EA4"/>
    <w:rsid w:val="00046221"/>
    <w:rsid w:val="00046850"/>
    <w:rsid w:val="00046D8C"/>
    <w:rsid w:val="00047567"/>
    <w:rsid w:val="00047FEE"/>
    <w:rsid w:val="00050F30"/>
    <w:rsid w:val="00052719"/>
    <w:rsid w:val="0005454A"/>
    <w:rsid w:val="00055C51"/>
    <w:rsid w:val="00056EF3"/>
    <w:rsid w:val="0006024F"/>
    <w:rsid w:val="000616AB"/>
    <w:rsid w:val="00062A75"/>
    <w:rsid w:val="00062CBB"/>
    <w:rsid w:val="00062E79"/>
    <w:rsid w:val="00062E7F"/>
    <w:rsid w:val="00062EE4"/>
    <w:rsid w:val="0006440A"/>
    <w:rsid w:val="00065FCF"/>
    <w:rsid w:val="00066A83"/>
    <w:rsid w:val="00067431"/>
    <w:rsid w:val="00067656"/>
    <w:rsid w:val="00067E82"/>
    <w:rsid w:val="00071069"/>
    <w:rsid w:val="000714B0"/>
    <w:rsid w:val="00071C66"/>
    <w:rsid w:val="00073878"/>
    <w:rsid w:val="00073B21"/>
    <w:rsid w:val="00076A7D"/>
    <w:rsid w:val="00082C1B"/>
    <w:rsid w:val="00083C26"/>
    <w:rsid w:val="00085D94"/>
    <w:rsid w:val="00086941"/>
    <w:rsid w:val="00087433"/>
    <w:rsid w:val="000925A3"/>
    <w:rsid w:val="0009314C"/>
    <w:rsid w:val="00093FAD"/>
    <w:rsid w:val="00095134"/>
    <w:rsid w:val="000952A2"/>
    <w:rsid w:val="0009708F"/>
    <w:rsid w:val="00097226"/>
    <w:rsid w:val="000A06E3"/>
    <w:rsid w:val="000A1104"/>
    <w:rsid w:val="000A19D2"/>
    <w:rsid w:val="000A1C4F"/>
    <w:rsid w:val="000A1C60"/>
    <w:rsid w:val="000A2628"/>
    <w:rsid w:val="000A26A7"/>
    <w:rsid w:val="000A3492"/>
    <w:rsid w:val="000A54D6"/>
    <w:rsid w:val="000A5C0A"/>
    <w:rsid w:val="000A6D1B"/>
    <w:rsid w:val="000A7D71"/>
    <w:rsid w:val="000B27C6"/>
    <w:rsid w:val="000B4B73"/>
    <w:rsid w:val="000B549B"/>
    <w:rsid w:val="000B5C9E"/>
    <w:rsid w:val="000B5F5F"/>
    <w:rsid w:val="000C0252"/>
    <w:rsid w:val="000C05B4"/>
    <w:rsid w:val="000C1FA0"/>
    <w:rsid w:val="000C4622"/>
    <w:rsid w:val="000C512D"/>
    <w:rsid w:val="000C53F4"/>
    <w:rsid w:val="000C6954"/>
    <w:rsid w:val="000D106E"/>
    <w:rsid w:val="000D2C77"/>
    <w:rsid w:val="000D30DD"/>
    <w:rsid w:val="000D36A1"/>
    <w:rsid w:val="000D422E"/>
    <w:rsid w:val="000D432D"/>
    <w:rsid w:val="000D7502"/>
    <w:rsid w:val="000E22F2"/>
    <w:rsid w:val="000E2FD5"/>
    <w:rsid w:val="000E3522"/>
    <w:rsid w:val="000E5325"/>
    <w:rsid w:val="000F381E"/>
    <w:rsid w:val="00100471"/>
    <w:rsid w:val="00100BF8"/>
    <w:rsid w:val="00103CCF"/>
    <w:rsid w:val="001047C2"/>
    <w:rsid w:val="00104BA3"/>
    <w:rsid w:val="001066A4"/>
    <w:rsid w:val="00107861"/>
    <w:rsid w:val="001104F3"/>
    <w:rsid w:val="0011618B"/>
    <w:rsid w:val="00117535"/>
    <w:rsid w:val="0012381F"/>
    <w:rsid w:val="00123FB1"/>
    <w:rsid w:val="001240C4"/>
    <w:rsid w:val="0012667D"/>
    <w:rsid w:val="00127C95"/>
    <w:rsid w:val="00130C9E"/>
    <w:rsid w:val="0013253C"/>
    <w:rsid w:val="00133375"/>
    <w:rsid w:val="0013476E"/>
    <w:rsid w:val="001349C7"/>
    <w:rsid w:val="00136843"/>
    <w:rsid w:val="00136D29"/>
    <w:rsid w:val="00136E70"/>
    <w:rsid w:val="0014207F"/>
    <w:rsid w:val="0014226D"/>
    <w:rsid w:val="0014321F"/>
    <w:rsid w:val="00143696"/>
    <w:rsid w:val="00143B58"/>
    <w:rsid w:val="00143F13"/>
    <w:rsid w:val="001447A4"/>
    <w:rsid w:val="0014548E"/>
    <w:rsid w:val="0014612B"/>
    <w:rsid w:val="00146BC1"/>
    <w:rsid w:val="0015265F"/>
    <w:rsid w:val="00152C5F"/>
    <w:rsid w:val="00152CD0"/>
    <w:rsid w:val="00155012"/>
    <w:rsid w:val="00155FC0"/>
    <w:rsid w:val="001563C4"/>
    <w:rsid w:val="001607F8"/>
    <w:rsid w:val="001647FC"/>
    <w:rsid w:val="00166186"/>
    <w:rsid w:val="001662C0"/>
    <w:rsid w:val="00170324"/>
    <w:rsid w:val="00172709"/>
    <w:rsid w:val="00172882"/>
    <w:rsid w:val="00172ED3"/>
    <w:rsid w:val="00173B6F"/>
    <w:rsid w:val="00175793"/>
    <w:rsid w:val="00175EC3"/>
    <w:rsid w:val="00176BAD"/>
    <w:rsid w:val="00181871"/>
    <w:rsid w:val="00184B11"/>
    <w:rsid w:val="00185DF7"/>
    <w:rsid w:val="0018742B"/>
    <w:rsid w:val="001936BF"/>
    <w:rsid w:val="001941A0"/>
    <w:rsid w:val="001946B3"/>
    <w:rsid w:val="00195EC8"/>
    <w:rsid w:val="00196205"/>
    <w:rsid w:val="0019650F"/>
    <w:rsid w:val="001A0388"/>
    <w:rsid w:val="001A07FA"/>
    <w:rsid w:val="001A4707"/>
    <w:rsid w:val="001A5010"/>
    <w:rsid w:val="001A5660"/>
    <w:rsid w:val="001A6932"/>
    <w:rsid w:val="001A74F7"/>
    <w:rsid w:val="001B017B"/>
    <w:rsid w:val="001B0671"/>
    <w:rsid w:val="001B0772"/>
    <w:rsid w:val="001B1930"/>
    <w:rsid w:val="001B5473"/>
    <w:rsid w:val="001B64A5"/>
    <w:rsid w:val="001B76BA"/>
    <w:rsid w:val="001B7A45"/>
    <w:rsid w:val="001C2531"/>
    <w:rsid w:val="001C28F4"/>
    <w:rsid w:val="001C2F63"/>
    <w:rsid w:val="001C3EEB"/>
    <w:rsid w:val="001C4C77"/>
    <w:rsid w:val="001D0444"/>
    <w:rsid w:val="001D0D51"/>
    <w:rsid w:val="001E0118"/>
    <w:rsid w:val="001E25D1"/>
    <w:rsid w:val="001E3E90"/>
    <w:rsid w:val="001E691A"/>
    <w:rsid w:val="001E6CC8"/>
    <w:rsid w:val="001E7556"/>
    <w:rsid w:val="001F0166"/>
    <w:rsid w:val="001F0B5C"/>
    <w:rsid w:val="001F3451"/>
    <w:rsid w:val="001F4A2E"/>
    <w:rsid w:val="001F746D"/>
    <w:rsid w:val="002010A1"/>
    <w:rsid w:val="00202518"/>
    <w:rsid w:val="00205331"/>
    <w:rsid w:val="0021001C"/>
    <w:rsid w:val="00211561"/>
    <w:rsid w:val="00211668"/>
    <w:rsid w:val="0021166B"/>
    <w:rsid w:val="0021210B"/>
    <w:rsid w:val="0021407E"/>
    <w:rsid w:val="00222717"/>
    <w:rsid w:val="00226663"/>
    <w:rsid w:val="00226CB4"/>
    <w:rsid w:val="00230D54"/>
    <w:rsid w:val="002313BC"/>
    <w:rsid w:val="002313EB"/>
    <w:rsid w:val="002350EA"/>
    <w:rsid w:val="00236D46"/>
    <w:rsid w:val="00237847"/>
    <w:rsid w:val="002446F8"/>
    <w:rsid w:val="00246996"/>
    <w:rsid w:val="0024722A"/>
    <w:rsid w:val="002473A4"/>
    <w:rsid w:val="002504D7"/>
    <w:rsid w:val="002539CF"/>
    <w:rsid w:val="00255E50"/>
    <w:rsid w:val="002563A0"/>
    <w:rsid w:val="00260106"/>
    <w:rsid w:val="00260B77"/>
    <w:rsid w:val="00267426"/>
    <w:rsid w:val="00267C40"/>
    <w:rsid w:val="00267E63"/>
    <w:rsid w:val="0027234E"/>
    <w:rsid w:val="0027350C"/>
    <w:rsid w:val="002763D1"/>
    <w:rsid w:val="0028035C"/>
    <w:rsid w:val="0028042D"/>
    <w:rsid w:val="00280AE4"/>
    <w:rsid w:val="00280D58"/>
    <w:rsid w:val="00280E90"/>
    <w:rsid w:val="00282E5E"/>
    <w:rsid w:val="002941AC"/>
    <w:rsid w:val="0029595D"/>
    <w:rsid w:val="00295C52"/>
    <w:rsid w:val="00295E62"/>
    <w:rsid w:val="00296728"/>
    <w:rsid w:val="00296CAB"/>
    <w:rsid w:val="00296E5D"/>
    <w:rsid w:val="0029791F"/>
    <w:rsid w:val="002A1D47"/>
    <w:rsid w:val="002A2245"/>
    <w:rsid w:val="002A3811"/>
    <w:rsid w:val="002A5AC0"/>
    <w:rsid w:val="002A6142"/>
    <w:rsid w:val="002A7883"/>
    <w:rsid w:val="002A7CE6"/>
    <w:rsid w:val="002B04CC"/>
    <w:rsid w:val="002B22B4"/>
    <w:rsid w:val="002B27E3"/>
    <w:rsid w:val="002B3AD0"/>
    <w:rsid w:val="002B7199"/>
    <w:rsid w:val="002B7952"/>
    <w:rsid w:val="002C1DB5"/>
    <w:rsid w:val="002C218D"/>
    <w:rsid w:val="002C60D7"/>
    <w:rsid w:val="002C68E5"/>
    <w:rsid w:val="002C6CCA"/>
    <w:rsid w:val="002C7E46"/>
    <w:rsid w:val="002D0FB2"/>
    <w:rsid w:val="002D547A"/>
    <w:rsid w:val="002D5BCB"/>
    <w:rsid w:val="002D5CEB"/>
    <w:rsid w:val="002D6884"/>
    <w:rsid w:val="002D6E4E"/>
    <w:rsid w:val="002D6FB9"/>
    <w:rsid w:val="002E0F36"/>
    <w:rsid w:val="002E113C"/>
    <w:rsid w:val="002E2C97"/>
    <w:rsid w:val="002E347E"/>
    <w:rsid w:val="002E5C2F"/>
    <w:rsid w:val="002E76CA"/>
    <w:rsid w:val="002E7729"/>
    <w:rsid w:val="002E7A94"/>
    <w:rsid w:val="002F1326"/>
    <w:rsid w:val="002F693A"/>
    <w:rsid w:val="00302861"/>
    <w:rsid w:val="0030340A"/>
    <w:rsid w:val="003071A7"/>
    <w:rsid w:val="003075E2"/>
    <w:rsid w:val="0031039C"/>
    <w:rsid w:val="00310E7E"/>
    <w:rsid w:val="00312269"/>
    <w:rsid w:val="003122F9"/>
    <w:rsid w:val="003123AF"/>
    <w:rsid w:val="003127EF"/>
    <w:rsid w:val="0032060E"/>
    <w:rsid w:val="003206F4"/>
    <w:rsid w:val="00320CB9"/>
    <w:rsid w:val="00321638"/>
    <w:rsid w:val="00321EC8"/>
    <w:rsid w:val="00323722"/>
    <w:rsid w:val="0032418E"/>
    <w:rsid w:val="00324274"/>
    <w:rsid w:val="00327144"/>
    <w:rsid w:val="003277E3"/>
    <w:rsid w:val="00327C6E"/>
    <w:rsid w:val="0033432E"/>
    <w:rsid w:val="00334361"/>
    <w:rsid w:val="00334964"/>
    <w:rsid w:val="0033624A"/>
    <w:rsid w:val="00336CF3"/>
    <w:rsid w:val="003429A3"/>
    <w:rsid w:val="00342A07"/>
    <w:rsid w:val="00343905"/>
    <w:rsid w:val="0034415A"/>
    <w:rsid w:val="00346406"/>
    <w:rsid w:val="00350D0C"/>
    <w:rsid w:val="00351E6D"/>
    <w:rsid w:val="0035275D"/>
    <w:rsid w:val="00352A3B"/>
    <w:rsid w:val="00353021"/>
    <w:rsid w:val="00354122"/>
    <w:rsid w:val="00356406"/>
    <w:rsid w:val="003576BC"/>
    <w:rsid w:val="0036130F"/>
    <w:rsid w:val="00362A4C"/>
    <w:rsid w:val="00362BD7"/>
    <w:rsid w:val="00364A23"/>
    <w:rsid w:val="0036753F"/>
    <w:rsid w:val="00367898"/>
    <w:rsid w:val="00367986"/>
    <w:rsid w:val="00367F8A"/>
    <w:rsid w:val="003709A0"/>
    <w:rsid w:val="00372EF7"/>
    <w:rsid w:val="0037304A"/>
    <w:rsid w:val="003806B0"/>
    <w:rsid w:val="003810FE"/>
    <w:rsid w:val="00381273"/>
    <w:rsid w:val="00381850"/>
    <w:rsid w:val="00386527"/>
    <w:rsid w:val="00386F92"/>
    <w:rsid w:val="003914AB"/>
    <w:rsid w:val="00392053"/>
    <w:rsid w:val="00396C51"/>
    <w:rsid w:val="00397462"/>
    <w:rsid w:val="003977F8"/>
    <w:rsid w:val="0039783A"/>
    <w:rsid w:val="003A000A"/>
    <w:rsid w:val="003A15D6"/>
    <w:rsid w:val="003A2103"/>
    <w:rsid w:val="003A21FB"/>
    <w:rsid w:val="003A2BFA"/>
    <w:rsid w:val="003A62D3"/>
    <w:rsid w:val="003A781E"/>
    <w:rsid w:val="003B56AA"/>
    <w:rsid w:val="003B5BAB"/>
    <w:rsid w:val="003B6177"/>
    <w:rsid w:val="003B6B64"/>
    <w:rsid w:val="003B6CAC"/>
    <w:rsid w:val="003B74A5"/>
    <w:rsid w:val="003B753B"/>
    <w:rsid w:val="003B7EF8"/>
    <w:rsid w:val="003C0404"/>
    <w:rsid w:val="003C1440"/>
    <w:rsid w:val="003C1725"/>
    <w:rsid w:val="003C2013"/>
    <w:rsid w:val="003C2B62"/>
    <w:rsid w:val="003C6055"/>
    <w:rsid w:val="003C6FDA"/>
    <w:rsid w:val="003C75D9"/>
    <w:rsid w:val="003D0AD4"/>
    <w:rsid w:val="003D0C05"/>
    <w:rsid w:val="003D1422"/>
    <w:rsid w:val="003D1829"/>
    <w:rsid w:val="003D1BFC"/>
    <w:rsid w:val="003D1CCC"/>
    <w:rsid w:val="003D240B"/>
    <w:rsid w:val="003D70AC"/>
    <w:rsid w:val="003E0401"/>
    <w:rsid w:val="003E1335"/>
    <w:rsid w:val="003E27B4"/>
    <w:rsid w:val="003E45C3"/>
    <w:rsid w:val="003E7257"/>
    <w:rsid w:val="003F0F0B"/>
    <w:rsid w:val="003F1000"/>
    <w:rsid w:val="003F16CA"/>
    <w:rsid w:val="003F1DF9"/>
    <w:rsid w:val="003F2CDA"/>
    <w:rsid w:val="003F3366"/>
    <w:rsid w:val="003F4DE8"/>
    <w:rsid w:val="00401EE4"/>
    <w:rsid w:val="0040238A"/>
    <w:rsid w:val="0040586D"/>
    <w:rsid w:val="00405EEE"/>
    <w:rsid w:val="00414515"/>
    <w:rsid w:val="00415BE6"/>
    <w:rsid w:val="00420AFB"/>
    <w:rsid w:val="00421B4D"/>
    <w:rsid w:val="00423BAB"/>
    <w:rsid w:val="00424214"/>
    <w:rsid w:val="004242FE"/>
    <w:rsid w:val="00424D98"/>
    <w:rsid w:val="0042566C"/>
    <w:rsid w:val="00427676"/>
    <w:rsid w:val="00427698"/>
    <w:rsid w:val="00427F52"/>
    <w:rsid w:val="004309AD"/>
    <w:rsid w:val="00430AA1"/>
    <w:rsid w:val="00432B73"/>
    <w:rsid w:val="00433245"/>
    <w:rsid w:val="0043330F"/>
    <w:rsid w:val="004343E3"/>
    <w:rsid w:val="0043536E"/>
    <w:rsid w:val="0043560B"/>
    <w:rsid w:val="004360F9"/>
    <w:rsid w:val="00436396"/>
    <w:rsid w:val="00437076"/>
    <w:rsid w:val="00437B8D"/>
    <w:rsid w:val="00440983"/>
    <w:rsid w:val="004418F8"/>
    <w:rsid w:val="00442652"/>
    <w:rsid w:val="00442C22"/>
    <w:rsid w:val="00446306"/>
    <w:rsid w:val="004507BE"/>
    <w:rsid w:val="00450BA6"/>
    <w:rsid w:val="00452513"/>
    <w:rsid w:val="00455C6D"/>
    <w:rsid w:val="0045755C"/>
    <w:rsid w:val="00457A7D"/>
    <w:rsid w:val="00460BB8"/>
    <w:rsid w:val="00460BE7"/>
    <w:rsid w:val="00462AB1"/>
    <w:rsid w:val="00462EBA"/>
    <w:rsid w:val="004643E3"/>
    <w:rsid w:val="00464D93"/>
    <w:rsid w:val="00465E6A"/>
    <w:rsid w:val="0046601F"/>
    <w:rsid w:val="00470141"/>
    <w:rsid w:val="00470657"/>
    <w:rsid w:val="00470FEF"/>
    <w:rsid w:val="00471051"/>
    <w:rsid w:val="00471C3F"/>
    <w:rsid w:val="004727A4"/>
    <w:rsid w:val="004731DB"/>
    <w:rsid w:val="00474574"/>
    <w:rsid w:val="004751D8"/>
    <w:rsid w:val="004803A2"/>
    <w:rsid w:val="00482A48"/>
    <w:rsid w:val="0048363D"/>
    <w:rsid w:val="00483CEB"/>
    <w:rsid w:val="00485C69"/>
    <w:rsid w:val="00490012"/>
    <w:rsid w:val="00491151"/>
    <w:rsid w:val="004921B6"/>
    <w:rsid w:val="00497C50"/>
    <w:rsid w:val="004A0D64"/>
    <w:rsid w:val="004A0DE4"/>
    <w:rsid w:val="004A13A5"/>
    <w:rsid w:val="004A1E24"/>
    <w:rsid w:val="004A1E6C"/>
    <w:rsid w:val="004A228D"/>
    <w:rsid w:val="004A6215"/>
    <w:rsid w:val="004A6D67"/>
    <w:rsid w:val="004B02C5"/>
    <w:rsid w:val="004B1480"/>
    <w:rsid w:val="004B1722"/>
    <w:rsid w:val="004B3DC3"/>
    <w:rsid w:val="004B4372"/>
    <w:rsid w:val="004B4AF9"/>
    <w:rsid w:val="004C01D5"/>
    <w:rsid w:val="004C31BC"/>
    <w:rsid w:val="004C4C22"/>
    <w:rsid w:val="004C4E79"/>
    <w:rsid w:val="004C75EB"/>
    <w:rsid w:val="004C7877"/>
    <w:rsid w:val="004D1232"/>
    <w:rsid w:val="004D382C"/>
    <w:rsid w:val="004D3BD3"/>
    <w:rsid w:val="004D5A62"/>
    <w:rsid w:val="004E0ECD"/>
    <w:rsid w:val="004E3AA8"/>
    <w:rsid w:val="004E52C2"/>
    <w:rsid w:val="004E71AC"/>
    <w:rsid w:val="004F3878"/>
    <w:rsid w:val="004F6F37"/>
    <w:rsid w:val="004F7273"/>
    <w:rsid w:val="004F7B52"/>
    <w:rsid w:val="00500AD3"/>
    <w:rsid w:val="00500B01"/>
    <w:rsid w:val="00501F54"/>
    <w:rsid w:val="005045F1"/>
    <w:rsid w:val="00504951"/>
    <w:rsid w:val="00505D86"/>
    <w:rsid w:val="00510F93"/>
    <w:rsid w:val="00511000"/>
    <w:rsid w:val="005112E3"/>
    <w:rsid w:val="00511B52"/>
    <w:rsid w:val="00511F72"/>
    <w:rsid w:val="00516F70"/>
    <w:rsid w:val="0051713C"/>
    <w:rsid w:val="00520B4D"/>
    <w:rsid w:val="00523ED2"/>
    <w:rsid w:val="00524446"/>
    <w:rsid w:val="00525180"/>
    <w:rsid w:val="005256CB"/>
    <w:rsid w:val="00525A52"/>
    <w:rsid w:val="0053199C"/>
    <w:rsid w:val="0053213E"/>
    <w:rsid w:val="00535FA5"/>
    <w:rsid w:val="005403C8"/>
    <w:rsid w:val="0054389C"/>
    <w:rsid w:val="005451DB"/>
    <w:rsid w:val="00546B26"/>
    <w:rsid w:val="00547717"/>
    <w:rsid w:val="0055215D"/>
    <w:rsid w:val="00553C8C"/>
    <w:rsid w:val="00553CAE"/>
    <w:rsid w:val="00555D87"/>
    <w:rsid w:val="00555F58"/>
    <w:rsid w:val="00557410"/>
    <w:rsid w:val="00562D20"/>
    <w:rsid w:val="00563DB6"/>
    <w:rsid w:val="005669A4"/>
    <w:rsid w:val="005705F7"/>
    <w:rsid w:val="0057102C"/>
    <w:rsid w:val="00580A72"/>
    <w:rsid w:val="00584F29"/>
    <w:rsid w:val="005856BF"/>
    <w:rsid w:val="005867A9"/>
    <w:rsid w:val="00590A62"/>
    <w:rsid w:val="005921E7"/>
    <w:rsid w:val="005925E0"/>
    <w:rsid w:val="0059596A"/>
    <w:rsid w:val="005A1747"/>
    <w:rsid w:val="005A4DE1"/>
    <w:rsid w:val="005A7700"/>
    <w:rsid w:val="005B1400"/>
    <w:rsid w:val="005B1D9C"/>
    <w:rsid w:val="005B5540"/>
    <w:rsid w:val="005B64ED"/>
    <w:rsid w:val="005B72A0"/>
    <w:rsid w:val="005C042E"/>
    <w:rsid w:val="005C1E2F"/>
    <w:rsid w:val="005C2310"/>
    <w:rsid w:val="005C3D1C"/>
    <w:rsid w:val="005C5FD4"/>
    <w:rsid w:val="005C6180"/>
    <w:rsid w:val="005C7293"/>
    <w:rsid w:val="005D0EEB"/>
    <w:rsid w:val="005D2FF6"/>
    <w:rsid w:val="005D4123"/>
    <w:rsid w:val="005D428D"/>
    <w:rsid w:val="005D440F"/>
    <w:rsid w:val="005D6831"/>
    <w:rsid w:val="005E1F80"/>
    <w:rsid w:val="005E30FB"/>
    <w:rsid w:val="005E3D44"/>
    <w:rsid w:val="005E4ED0"/>
    <w:rsid w:val="005F08E1"/>
    <w:rsid w:val="005F1C7D"/>
    <w:rsid w:val="005F283E"/>
    <w:rsid w:val="005F29E9"/>
    <w:rsid w:val="005F35BD"/>
    <w:rsid w:val="005F3AA4"/>
    <w:rsid w:val="005F3C5F"/>
    <w:rsid w:val="005F6CA1"/>
    <w:rsid w:val="005F7958"/>
    <w:rsid w:val="005F7D78"/>
    <w:rsid w:val="005F7EEA"/>
    <w:rsid w:val="00603F9A"/>
    <w:rsid w:val="00606771"/>
    <w:rsid w:val="006069E7"/>
    <w:rsid w:val="00606C55"/>
    <w:rsid w:val="00610C5F"/>
    <w:rsid w:val="00610D5A"/>
    <w:rsid w:val="00612BD4"/>
    <w:rsid w:val="00612E89"/>
    <w:rsid w:val="00613827"/>
    <w:rsid w:val="00615E33"/>
    <w:rsid w:val="00617409"/>
    <w:rsid w:val="00617A25"/>
    <w:rsid w:val="00617A6B"/>
    <w:rsid w:val="0062213B"/>
    <w:rsid w:val="00622A74"/>
    <w:rsid w:val="006249F2"/>
    <w:rsid w:val="0062509C"/>
    <w:rsid w:val="00627899"/>
    <w:rsid w:val="006310B0"/>
    <w:rsid w:val="00633AA6"/>
    <w:rsid w:val="0063428D"/>
    <w:rsid w:val="00634A51"/>
    <w:rsid w:val="0063503F"/>
    <w:rsid w:val="0063588E"/>
    <w:rsid w:val="006359EF"/>
    <w:rsid w:val="00635EC4"/>
    <w:rsid w:val="00637576"/>
    <w:rsid w:val="00642A0C"/>
    <w:rsid w:val="00642A81"/>
    <w:rsid w:val="0064383B"/>
    <w:rsid w:val="006449BD"/>
    <w:rsid w:val="00647722"/>
    <w:rsid w:val="006509A2"/>
    <w:rsid w:val="00651331"/>
    <w:rsid w:val="0065169C"/>
    <w:rsid w:val="0065275C"/>
    <w:rsid w:val="00653497"/>
    <w:rsid w:val="006553EF"/>
    <w:rsid w:val="006576BE"/>
    <w:rsid w:val="00657990"/>
    <w:rsid w:val="006603C2"/>
    <w:rsid w:val="00661B09"/>
    <w:rsid w:val="00663033"/>
    <w:rsid w:val="006671E6"/>
    <w:rsid w:val="00670FE6"/>
    <w:rsid w:val="006711FF"/>
    <w:rsid w:val="00671C77"/>
    <w:rsid w:val="00672674"/>
    <w:rsid w:val="00672974"/>
    <w:rsid w:val="0067345F"/>
    <w:rsid w:val="006737D8"/>
    <w:rsid w:val="00673F9F"/>
    <w:rsid w:val="006814D3"/>
    <w:rsid w:val="00681FCB"/>
    <w:rsid w:val="006829BE"/>
    <w:rsid w:val="00683744"/>
    <w:rsid w:val="00684631"/>
    <w:rsid w:val="00690D04"/>
    <w:rsid w:val="00694D4E"/>
    <w:rsid w:val="00697532"/>
    <w:rsid w:val="006A161E"/>
    <w:rsid w:val="006A1AFC"/>
    <w:rsid w:val="006A3504"/>
    <w:rsid w:val="006A7BE6"/>
    <w:rsid w:val="006B011F"/>
    <w:rsid w:val="006B11AA"/>
    <w:rsid w:val="006B1AFB"/>
    <w:rsid w:val="006B3632"/>
    <w:rsid w:val="006B4E7C"/>
    <w:rsid w:val="006B5014"/>
    <w:rsid w:val="006B5DC5"/>
    <w:rsid w:val="006B647E"/>
    <w:rsid w:val="006B683E"/>
    <w:rsid w:val="006B6CA5"/>
    <w:rsid w:val="006B7938"/>
    <w:rsid w:val="006B7BAF"/>
    <w:rsid w:val="006C0BA2"/>
    <w:rsid w:val="006C1135"/>
    <w:rsid w:val="006C2102"/>
    <w:rsid w:val="006C283C"/>
    <w:rsid w:val="006D1F68"/>
    <w:rsid w:val="006D2942"/>
    <w:rsid w:val="006D2FDB"/>
    <w:rsid w:val="006D3E50"/>
    <w:rsid w:val="006D4484"/>
    <w:rsid w:val="006D4F28"/>
    <w:rsid w:val="006D502F"/>
    <w:rsid w:val="006D52DA"/>
    <w:rsid w:val="006D76E3"/>
    <w:rsid w:val="006D7C02"/>
    <w:rsid w:val="006E116A"/>
    <w:rsid w:val="006E1ACE"/>
    <w:rsid w:val="006E3268"/>
    <w:rsid w:val="006E38D9"/>
    <w:rsid w:val="006E5E34"/>
    <w:rsid w:val="006F0104"/>
    <w:rsid w:val="006F149F"/>
    <w:rsid w:val="006F1D61"/>
    <w:rsid w:val="006F4C4A"/>
    <w:rsid w:val="006F5485"/>
    <w:rsid w:val="0070009A"/>
    <w:rsid w:val="00704285"/>
    <w:rsid w:val="007045D1"/>
    <w:rsid w:val="0070483B"/>
    <w:rsid w:val="00705155"/>
    <w:rsid w:val="0070635F"/>
    <w:rsid w:val="007109E7"/>
    <w:rsid w:val="007112C1"/>
    <w:rsid w:val="007112E5"/>
    <w:rsid w:val="0071184A"/>
    <w:rsid w:val="00712E1F"/>
    <w:rsid w:val="0071381B"/>
    <w:rsid w:val="0071553A"/>
    <w:rsid w:val="007211BC"/>
    <w:rsid w:val="00721A5E"/>
    <w:rsid w:val="00721D6B"/>
    <w:rsid w:val="00723703"/>
    <w:rsid w:val="00723812"/>
    <w:rsid w:val="00724FDF"/>
    <w:rsid w:val="00726503"/>
    <w:rsid w:val="00726DC2"/>
    <w:rsid w:val="00727871"/>
    <w:rsid w:val="0073108E"/>
    <w:rsid w:val="00731490"/>
    <w:rsid w:val="00731837"/>
    <w:rsid w:val="0073217D"/>
    <w:rsid w:val="00733DC0"/>
    <w:rsid w:val="00735800"/>
    <w:rsid w:val="00736379"/>
    <w:rsid w:val="00737A74"/>
    <w:rsid w:val="0074544E"/>
    <w:rsid w:val="0075009D"/>
    <w:rsid w:val="00750766"/>
    <w:rsid w:val="00754FCF"/>
    <w:rsid w:val="00762A42"/>
    <w:rsid w:val="00764F22"/>
    <w:rsid w:val="007655A2"/>
    <w:rsid w:val="00767FF1"/>
    <w:rsid w:val="007714B9"/>
    <w:rsid w:val="00773F40"/>
    <w:rsid w:val="007774D1"/>
    <w:rsid w:val="00781FBC"/>
    <w:rsid w:val="007827A5"/>
    <w:rsid w:val="00782F69"/>
    <w:rsid w:val="007867B4"/>
    <w:rsid w:val="007904D1"/>
    <w:rsid w:val="00790CA0"/>
    <w:rsid w:val="007934E7"/>
    <w:rsid w:val="007942F4"/>
    <w:rsid w:val="0079569E"/>
    <w:rsid w:val="00796564"/>
    <w:rsid w:val="00796BB7"/>
    <w:rsid w:val="007974BC"/>
    <w:rsid w:val="007977B0"/>
    <w:rsid w:val="007979BD"/>
    <w:rsid w:val="00797F43"/>
    <w:rsid w:val="007A01B1"/>
    <w:rsid w:val="007A06CF"/>
    <w:rsid w:val="007A0B41"/>
    <w:rsid w:val="007A0B5F"/>
    <w:rsid w:val="007A19CC"/>
    <w:rsid w:val="007A229F"/>
    <w:rsid w:val="007A2AF8"/>
    <w:rsid w:val="007A3955"/>
    <w:rsid w:val="007A3B01"/>
    <w:rsid w:val="007A44C4"/>
    <w:rsid w:val="007A4FA4"/>
    <w:rsid w:val="007A5422"/>
    <w:rsid w:val="007A7AF0"/>
    <w:rsid w:val="007B0CF5"/>
    <w:rsid w:val="007B3795"/>
    <w:rsid w:val="007B501A"/>
    <w:rsid w:val="007B5271"/>
    <w:rsid w:val="007B64E8"/>
    <w:rsid w:val="007C0EFC"/>
    <w:rsid w:val="007C1C27"/>
    <w:rsid w:val="007C2D07"/>
    <w:rsid w:val="007C6603"/>
    <w:rsid w:val="007C7F52"/>
    <w:rsid w:val="007D1F95"/>
    <w:rsid w:val="007D4C9F"/>
    <w:rsid w:val="007D6EA6"/>
    <w:rsid w:val="007D7927"/>
    <w:rsid w:val="007E2C89"/>
    <w:rsid w:val="007E367E"/>
    <w:rsid w:val="007E426D"/>
    <w:rsid w:val="007E72F1"/>
    <w:rsid w:val="007E7CD5"/>
    <w:rsid w:val="007E7F0D"/>
    <w:rsid w:val="007F02B7"/>
    <w:rsid w:val="007F04E4"/>
    <w:rsid w:val="007F19FD"/>
    <w:rsid w:val="007F1D90"/>
    <w:rsid w:val="007F2085"/>
    <w:rsid w:val="007F5F2F"/>
    <w:rsid w:val="007F6248"/>
    <w:rsid w:val="008007BE"/>
    <w:rsid w:val="008010FE"/>
    <w:rsid w:val="00801885"/>
    <w:rsid w:val="008030FB"/>
    <w:rsid w:val="008040EC"/>
    <w:rsid w:val="008071A5"/>
    <w:rsid w:val="00811621"/>
    <w:rsid w:val="00813E56"/>
    <w:rsid w:val="00815B8C"/>
    <w:rsid w:val="008179B1"/>
    <w:rsid w:val="0082022F"/>
    <w:rsid w:val="008233D4"/>
    <w:rsid w:val="008249C3"/>
    <w:rsid w:val="00825E42"/>
    <w:rsid w:val="008310AC"/>
    <w:rsid w:val="008318C6"/>
    <w:rsid w:val="00831928"/>
    <w:rsid w:val="00832035"/>
    <w:rsid w:val="00832415"/>
    <w:rsid w:val="008339F4"/>
    <w:rsid w:val="00836013"/>
    <w:rsid w:val="00837F4B"/>
    <w:rsid w:val="00841FDD"/>
    <w:rsid w:val="0084591D"/>
    <w:rsid w:val="00850B10"/>
    <w:rsid w:val="008513FE"/>
    <w:rsid w:val="00854E26"/>
    <w:rsid w:val="00855748"/>
    <w:rsid w:val="008613E9"/>
    <w:rsid w:val="0086287A"/>
    <w:rsid w:val="008649F5"/>
    <w:rsid w:val="00864DD0"/>
    <w:rsid w:val="00864E4C"/>
    <w:rsid w:val="00867D1C"/>
    <w:rsid w:val="008732A3"/>
    <w:rsid w:val="00874873"/>
    <w:rsid w:val="00876111"/>
    <w:rsid w:val="008813EF"/>
    <w:rsid w:val="00883DF4"/>
    <w:rsid w:val="008849FA"/>
    <w:rsid w:val="00884A64"/>
    <w:rsid w:val="008850FB"/>
    <w:rsid w:val="00885CB6"/>
    <w:rsid w:val="00887892"/>
    <w:rsid w:val="00891B22"/>
    <w:rsid w:val="008922C9"/>
    <w:rsid w:val="00892B00"/>
    <w:rsid w:val="008934EF"/>
    <w:rsid w:val="00894D16"/>
    <w:rsid w:val="008961F5"/>
    <w:rsid w:val="00897280"/>
    <w:rsid w:val="008A3DA2"/>
    <w:rsid w:val="008A5A9F"/>
    <w:rsid w:val="008A5DD5"/>
    <w:rsid w:val="008A7CBD"/>
    <w:rsid w:val="008A7F68"/>
    <w:rsid w:val="008B3756"/>
    <w:rsid w:val="008B3BA3"/>
    <w:rsid w:val="008B56FE"/>
    <w:rsid w:val="008B59E4"/>
    <w:rsid w:val="008B5F62"/>
    <w:rsid w:val="008B7E33"/>
    <w:rsid w:val="008C2724"/>
    <w:rsid w:val="008C308E"/>
    <w:rsid w:val="008C45A2"/>
    <w:rsid w:val="008C4CB9"/>
    <w:rsid w:val="008C6929"/>
    <w:rsid w:val="008C6EC3"/>
    <w:rsid w:val="008C7316"/>
    <w:rsid w:val="008D0B91"/>
    <w:rsid w:val="008D112B"/>
    <w:rsid w:val="008D26E6"/>
    <w:rsid w:val="008D5429"/>
    <w:rsid w:val="008D5549"/>
    <w:rsid w:val="008E0407"/>
    <w:rsid w:val="008E33DB"/>
    <w:rsid w:val="008E41EE"/>
    <w:rsid w:val="008E5859"/>
    <w:rsid w:val="008E5AAD"/>
    <w:rsid w:val="008F0C83"/>
    <w:rsid w:val="008F1F60"/>
    <w:rsid w:val="008F33A7"/>
    <w:rsid w:val="008F3667"/>
    <w:rsid w:val="008F7BD0"/>
    <w:rsid w:val="00900334"/>
    <w:rsid w:val="009015CE"/>
    <w:rsid w:val="00901E80"/>
    <w:rsid w:val="00904B7D"/>
    <w:rsid w:val="009050B5"/>
    <w:rsid w:val="00905577"/>
    <w:rsid w:val="0090740D"/>
    <w:rsid w:val="009112FB"/>
    <w:rsid w:val="009116BC"/>
    <w:rsid w:val="009124E3"/>
    <w:rsid w:val="00917140"/>
    <w:rsid w:val="00920BEB"/>
    <w:rsid w:val="00922B1C"/>
    <w:rsid w:val="00924CF9"/>
    <w:rsid w:val="00925006"/>
    <w:rsid w:val="00927516"/>
    <w:rsid w:val="0093092F"/>
    <w:rsid w:val="009312B3"/>
    <w:rsid w:val="00931AC2"/>
    <w:rsid w:val="00931CD9"/>
    <w:rsid w:val="00933D7E"/>
    <w:rsid w:val="00933DF3"/>
    <w:rsid w:val="00934254"/>
    <w:rsid w:val="00935D0F"/>
    <w:rsid w:val="009373B9"/>
    <w:rsid w:val="00937BB5"/>
    <w:rsid w:val="00937EAE"/>
    <w:rsid w:val="00940F83"/>
    <w:rsid w:val="00946514"/>
    <w:rsid w:val="009466A5"/>
    <w:rsid w:val="009519D7"/>
    <w:rsid w:val="00951CA2"/>
    <w:rsid w:val="00952024"/>
    <w:rsid w:val="009533DC"/>
    <w:rsid w:val="0095454B"/>
    <w:rsid w:val="00961128"/>
    <w:rsid w:val="009630CD"/>
    <w:rsid w:val="00964694"/>
    <w:rsid w:val="00970145"/>
    <w:rsid w:val="00971438"/>
    <w:rsid w:val="009714C0"/>
    <w:rsid w:val="00971CF5"/>
    <w:rsid w:val="00972A90"/>
    <w:rsid w:val="00973D29"/>
    <w:rsid w:val="00974D67"/>
    <w:rsid w:val="00977726"/>
    <w:rsid w:val="009779D0"/>
    <w:rsid w:val="00981A98"/>
    <w:rsid w:val="00985BDA"/>
    <w:rsid w:val="0098736E"/>
    <w:rsid w:val="00990CFC"/>
    <w:rsid w:val="009920F6"/>
    <w:rsid w:val="0099219F"/>
    <w:rsid w:val="00992C08"/>
    <w:rsid w:val="0099525F"/>
    <w:rsid w:val="0099655F"/>
    <w:rsid w:val="009967C6"/>
    <w:rsid w:val="00996830"/>
    <w:rsid w:val="009A1125"/>
    <w:rsid w:val="009A1A24"/>
    <w:rsid w:val="009A2932"/>
    <w:rsid w:val="009A377B"/>
    <w:rsid w:val="009B022F"/>
    <w:rsid w:val="009B0CF1"/>
    <w:rsid w:val="009B1066"/>
    <w:rsid w:val="009B1299"/>
    <w:rsid w:val="009B1BC3"/>
    <w:rsid w:val="009B3847"/>
    <w:rsid w:val="009B3F10"/>
    <w:rsid w:val="009B46C8"/>
    <w:rsid w:val="009B4A4F"/>
    <w:rsid w:val="009B59BA"/>
    <w:rsid w:val="009B6606"/>
    <w:rsid w:val="009C0EC6"/>
    <w:rsid w:val="009C13DD"/>
    <w:rsid w:val="009C1720"/>
    <w:rsid w:val="009C1E0C"/>
    <w:rsid w:val="009C2823"/>
    <w:rsid w:val="009C2E1C"/>
    <w:rsid w:val="009C3A70"/>
    <w:rsid w:val="009C5C68"/>
    <w:rsid w:val="009C5ECB"/>
    <w:rsid w:val="009C7E2B"/>
    <w:rsid w:val="009D0958"/>
    <w:rsid w:val="009D174B"/>
    <w:rsid w:val="009D17A9"/>
    <w:rsid w:val="009D3D72"/>
    <w:rsid w:val="009D5665"/>
    <w:rsid w:val="009E0E78"/>
    <w:rsid w:val="009E1DCF"/>
    <w:rsid w:val="009E5C59"/>
    <w:rsid w:val="009E61A9"/>
    <w:rsid w:val="009F078D"/>
    <w:rsid w:val="009F27A4"/>
    <w:rsid w:val="009F32F7"/>
    <w:rsid w:val="00A0282C"/>
    <w:rsid w:val="00A04390"/>
    <w:rsid w:val="00A07360"/>
    <w:rsid w:val="00A1057A"/>
    <w:rsid w:val="00A10F7A"/>
    <w:rsid w:val="00A10FE9"/>
    <w:rsid w:val="00A112A9"/>
    <w:rsid w:val="00A11E33"/>
    <w:rsid w:val="00A11EDC"/>
    <w:rsid w:val="00A127E6"/>
    <w:rsid w:val="00A12D2B"/>
    <w:rsid w:val="00A13478"/>
    <w:rsid w:val="00A14F54"/>
    <w:rsid w:val="00A15BC4"/>
    <w:rsid w:val="00A1691B"/>
    <w:rsid w:val="00A16ED1"/>
    <w:rsid w:val="00A2105C"/>
    <w:rsid w:val="00A2150A"/>
    <w:rsid w:val="00A21D1B"/>
    <w:rsid w:val="00A2515C"/>
    <w:rsid w:val="00A26166"/>
    <w:rsid w:val="00A300E7"/>
    <w:rsid w:val="00A308D0"/>
    <w:rsid w:val="00A325C2"/>
    <w:rsid w:val="00A3270D"/>
    <w:rsid w:val="00A3566E"/>
    <w:rsid w:val="00A40C03"/>
    <w:rsid w:val="00A40DF3"/>
    <w:rsid w:val="00A41E75"/>
    <w:rsid w:val="00A42831"/>
    <w:rsid w:val="00A4371B"/>
    <w:rsid w:val="00A4698F"/>
    <w:rsid w:val="00A4754A"/>
    <w:rsid w:val="00A50139"/>
    <w:rsid w:val="00A504BF"/>
    <w:rsid w:val="00A50583"/>
    <w:rsid w:val="00A50F98"/>
    <w:rsid w:val="00A51447"/>
    <w:rsid w:val="00A5342B"/>
    <w:rsid w:val="00A53BAF"/>
    <w:rsid w:val="00A5482B"/>
    <w:rsid w:val="00A56C61"/>
    <w:rsid w:val="00A56ED1"/>
    <w:rsid w:val="00A56F12"/>
    <w:rsid w:val="00A56FDE"/>
    <w:rsid w:val="00A574A6"/>
    <w:rsid w:val="00A6434C"/>
    <w:rsid w:val="00A652C9"/>
    <w:rsid w:val="00A65DBA"/>
    <w:rsid w:val="00A6647B"/>
    <w:rsid w:val="00A669AD"/>
    <w:rsid w:val="00A70E96"/>
    <w:rsid w:val="00A71A56"/>
    <w:rsid w:val="00A72ED7"/>
    <w:rsid w:val="00A7364D"/>
    <w:rsid w:val="00A7417B"/>
    <w:rsid w:val="00A745ED"/>
    <w:rsid w:val="00A746FD"/>
    <w:rsid w:val="00A7490C"/>
    <w:rsid w:val="00A776BB"/>
    <w:rsid w:val="00A7790B"/>
    <w:rsid w:val="00A779E4"/>
    <w:rsid w:val="00A81375"/>
    <w:rsid w:val="00A825B4"/>
    <w:rsid w:val="00A840B3"/>
    <w:rsid w:val="00A85E88"/>
    <w:rsid w:val="00A86DE5"/>
    <w:rsid w:val="00A913D1"/>
    <w:rsid w:val="00A927F4"/>
    <w:rsid w:val="00A92CCC"/>
    <w:rsid w:val="00A94319"/>
    <w:rsid w:val="00A96361"/>
    <w:rsid w:val="00A97B6D"/>
    <w:rsid w:val="00AA0A35"/>
    <w:rsid w:val="00AA28E8"/>
    <w:rsid w:val="00AA3419"/>
    <w:rsid w:val="00AA54C2"/>
    <w:rsid w:val="00AA5BD8"/>
    <w:rsid w:val="00AB0293"/>
    <w:rsid w:val="00AB193A"/>
    <w:rsid w:val="00AB19B6"/>
    <w:rsid w:val="00AB3CB6"/>
    <w:rsid w:val="00AB3D7A"/>
    <w:rsid w:val="00AB4FFC"/>
    <w:rsid w:val="00AB6A1A"/>
    <w:rsid w:val="00AC025E"/>
    <w:rsid w:val="00AC0D98"/>
    <w:rsid w:val="00AC2A60"/>
    <w:rsid w:val="00AC5661"/>
    <w:rsid w:val="00AC73E9"/>
    <w:rsid w:val="00AD18B7"/>
    <w:rsid w:val="00AD22D2"/>
    <w:rsid w:val="00AD37C9"/>
    <w:rsid w:val="00AD438B"/>
    <w:rsid w:val="00AD5595"/>
    <w:rsid w:val="00AD78D1"/>
    <w:rsid w:val="00AD7CDB"/>
    <w:rsid w:val="00AE0A2E"/>
    <w:rsid w:val="00AE1889"/>
    <w:rsid w:val="00AE1F32"/>
    <w:rsid w:val="00AE26D4"/>
    <w:rsid w:val="00AE30F1"/>
    <w:rsid w:val="00AE44FA"/>
    <w:rsid w:val="00AE496C"/>
    <w:rsid w:val="00AE5687"/>
    <w:rsid w:val="00AF00B0"/>
    <w:rsid w:val="00AF2287"/>
    <w:rsid w:val="00AF40C7"/>
    <w:rsid w:val="00AF4B62"/>
    <w:rsid w:val="00AF53FB"/>
    <w:rsid w:val="00AF5CB5"/>
    <w:rsid w:val="00B0208F"/>
    <w:rsid w:val="00B0209A"/>
    <w:rsid w:val="00B050AB"/>
    <w:rsid w:val="00B0637D"/>
    <w:rsid w:val="00B06B96"/>
    <w:rsid w:val="00B07D0B"/>
    <w:rsid w:val="00B07E86"/>
    <w:rsid w:val="00B11F81"/>
    <w:rsid w:val="00B14D26"/>
    <w:rsid w:val="00B14F9E"/>
    <w:rsid w:val="00B15503"/>
    <w:rsid w:val="00B15DED"/>
    <w:rsid w:val="00B17A24"/>
    <w:rsid w:val="00B2069C"/>
    <w:rsid w:val="00B20959"/>
    <w:rsid w:val="00B21332"/>
    <w:rsid w:val="00B23CC0"/>
    <w:rsid w:val="00B24D08"/>
    <w:rsid w:val="00B2616D"/>
    <w:rsid w:val="00B261D7"/>
    <w:rsid w:val="00B30220"/>
    <w:rsid w:val="00B310CB"/>
    <w:rsid w:val="00B315E4"/>
    <w:rsid w:val="00B34EEC"/>
    <w:rsid w:val="00B34F60"/>
    <w:rsid w:val="00B35CB8"/>
    <w:rsid w:val="00B375B7"/>
    <w:rsid w:val="00B37722"/>
    <w:rsid w:val="00B37D44"/>
    <w:rsid w:val="00B37DD7"/>
    <w:rsid w:val="00B37E99"/>
    <w:rsid w:val="00B42E6C"/>
    <w:rsid w:val="00B43CB8"/>
    <w:rsid w:val="00B4650A"/>
    <w:rsid w:val="00B46EEB"/>
    <w:rsid w:val="00B47E36"/>
    <w:rsid w:val="00B5098A"/>
    <w:rsid w:val="00B52D63"/>
    <w:rsid w:val="00B53A3E"/>
    <w:rsid w:val="00B542EE"/>
    <w:rsid w:val="00B6076C"/>
    <w:rsid w:val="00B60AF2"/>
    <w:rsid w:val="00B614CE"/>
    <w:rsid w:val="00B6416B"/>
    <w:rsid w:val="00B645BA"/>
    <w:rsid w:val="00B65DFA"/>
    <w:rsid w:val="00B670A3"/>
    <w:rsid w:val="00B6718F"/>
    <w:rsid w:val="00B71382"/>
    <w:rsid w:val="00B724C2"/>
    <w:rsid w:val="00B74B32"/>
    <w:rsid w:val="00B7552A"/>
    <w:rsid w:val="00B765EA"/>
    <w:rsid w:val="00B778AA"/>
    <w:rsid w:val="00B800E4"/>
    <w:rsid w:val="00B859E5"/>
    <w:rsid w:val="00B85F0C"/>
    <w:rsid w:val="00B87446"/>
    <w:rsid w:val="00B91B1D"/>
    <w:rsid w:val="00B92E4D"/>
    <w:rsid w:val="00B92F9E"/>
    <w:rsid w:val="00B94761"/>
    <w:rsid w:val="00B96653"/>
    <w:rsid w:val="00B96D34"/>
    <w:rsid w:val="00BA25CB"/>
    <w:rsid w:val="00BA3015"/>
    <w:rsid w:val="00BA318F"/>
    <w:rsid w:val="00BA3B71"/>
    <w:rsid w:val="00BA437F"/>
    <w:rsid w:val="00BA5241"/>
    <w:rsid w:val="00BA54B0"/>
    <w:rsid w:val="00BB0643"/>
    <w:rsid w:val="00BB106B"/>
    <w:rsid w:val="00BB1199"/>
    <w:rsid w:val="00BB1712"/>
    <w:rsid w:val="00BB4E54"/>
    <w:rsid w:val="00BB527C"/>
    <w:rsid w:val="00BB56D5"/>
    <w:rsid w:val="00BB5E1D"/>
    <w:rsid w:val="00BB7DD1"/>
    <w:rsid w:val="00BC1B2F"/>
    <w:rsid w:val="00BC3714"/>
    <w:rsid w:val="00BC6218"/>
    <w:rsid w:val="00BC63E4"/>
    <w:rsid w:val="00BC69BF"/>
    <w:rsid w:val="00BC6BA6"/>
    <w:rsid w:val="00BC7B94"/>
    <w:rsid w:val="00BD004B"/>
    <w:rsid w:val="00BD3DF8"/>
    <w:rsid w:val="00BD444F"/>
    <w:rsid w:val="00BD5155"/>
    <w:rsid w:val="00BD5E70"/>
    <w:rsid w:val="00BD6338"/>
    <w:rsid w:val="00BE0375"/>
    <w:rsid w:val="00BE0A3F"/>
    <w:rsid w:val="00BE276D"/>
    <w:rsid w:val="00BE4DD2"/>
    <w:rsid w:val="00BE547D"/>
    <w:rsid w:val="00BE577C"/>
    <w:rsid w:val="00BF1993"/>
    <w:rsid w:val="00BF3264"/>
    <w:rsid w:val="00BF367F"/>
    <w:rsid w:val="00BF5608"/>
    <w:rsid w:val="00BF5935"/>
    <w:rsid w:val="00BF777D"/>
    <w:rsid w:val="00C03370"/>
    <w:rsid w:val="00C04C6D"/>
    <w:rsid w:val="00C0645C"/>
    <w:rsid w:val="00C070AB"/>
    <w:rsid w:val="00C07F29"/>
    <w:rsid w:val="00C1004F"/>
    <w:rsid w:val="00C103C4"/>
    <w:rsid w:val="00C13D8A"/>
    <w:rsid w:val="00C13F2E"/>
    <w:rsid w:val="00C1512C"/>
    <w:rsid w:val="00C16D0F"/>
    <w:rsid w:val="00C174FF"/>
    <w:rsid w:val="00C17527"/>
    <w:rsid w:val="00C221EC"/>
    <w:rsid w:val="00C235DC"/>
    <w:rsid w:val="00C24995"/>
    <w:rsid w:val="00C252DD"/>
    <w:rsid w:val="00C25A39"/>
    <w:rsid w:val="00C26297"/>
    <w:rsid w:val="00C27730"/>
    <w:rsid w:val="00C308CD"/>
    <w:rsid w:val="00C331A5"/>
    <w:rsid w:val="00C34D55"/>
    <w:rsid w:val="00C35187"/>
    <w:rsid w:val="00C37892"/>
    <w:rsid w:val="00C407F6"/>
    <w:rsid w:val="00C40B62"/>
    <w:rsid w:val="00C423DA"/>
    <w:rsid w:val="00C45B33"/>
    <w:rsid w:val="00C47240"/>
    <w:rsid w:val="00C47932"/>
    <w:rsid w:val="00C513E8"/>
    <w:rsid w:val="00C52645"/>
    <w:rsid w:val="00C53F42"/>
    <w:rsid w:val="00C57495"/>
    <w:rsid w:val="00C57D2A"/>
    <w:rsid w:val="00C63E17"/>
    <w:rsid w:val="00C66295"/>
    <w:rsid w:val="00C67E2F"/>
    <w:rsid w:val="00C7117E"/>
    <w:rsid w:val="00C71F6D"/>
    <w:rsid w:val="00C7332B"/>
    <w:rsid w:val="00C733EC"/>
    <w:rsid w:val="00C75AA4"/>
    <w:rsid w:val="00C83544"/>
    <w:rsid w:val="00C8556A"/>
    <w:rsid w:val="00C87310"/>
    <w:rsid w:val="00C87C36"/>
    <w:rsid w:val="00C9038D"/>
    <w:rsid w:val="00C91D93"/>
    <w:rsid w:val="00C93E92"/>
    <w:rsid w:val="00C93FC2"/>
    <w:rsid w:val="00C94B6C"/>
    <w:rsid w:val="00C97A69"/>
    <w:rsid w:val="00C97BE9"/>
    <w:rsid w:val="00CA041E"/>
    <w:rsid w:val="00CA2CA3"/>
    <w:rsid w:val="00CA3CF1"/>
    <w:rsid w:val="00CA3F0A"/>
    <w:rsid w:val="00CA40C1"/>
    <w:rsid w:val="00CA57A0"/>
    <w:rsid w:val="00CB14F2"/>
    <w:rsid w:val="00CB155E"/>
    <w:rsid w:val="00CB30A7"/>
    <w:rsid w:val="00CB48D4"/>
    <w:rsid w:val="00CB796D"/>
    <w:rsid w:val="00CC04A5"/>
    <w:rsid w:val="00CC0E70"/>
    <w:rsid w:val="00CC16DA"/>
    <w:rsid w:val="00CC3878"/>
    <w:rsid w:val="00CC6B81"/>
    <w:rsid w:val="00CC7A19"/>
    <w:rsid w:val="00CD0613"/>
    <w:rsid w:val="00CD2D36"/>
    <w:rsid w:val="00CD34CC"/>
    <w:rsid w:val="00CD4448"/>
    <w:rsid w:val="00CD6057"/>
    <w:rsid w:val="00CD7442"/>
    <w:rsid w:val="00CD7482"/>
    <w:rsid w:val="00CE2F65"/>
    <w:rsid w:val="00CE304F"/>
    <w:rsid w:val="00CE4510"/>
    <w:rsid w:val="00CE4A11"/>
    <w:rsid w:val="00CE4FE4"/>
    <w:rsid w:val="00CE5475"/>
    <w:rsid w:val="00CE5AC0"/>
    <w:rsid w:val="00CE6842"/>
    <w:rsid w:val="00CE6B92"/>
    <w:rsid w:val="00CE76F0"/>
    <w:rsid w:val="00CF0557"/>
    <w:rsid w:val="00CF266B"/>
    <w:rsid w:val="00CF285C"/>
    <w:rsid w:val="00CF4813"/>
    <w:rsid w:val="00CF70F2"/>
    <w:rsid w:val="00D00620"/>
    <w:rsid w:val="00D01887"/>
    <w:rsid w:val="00D03037"/>
    <w:rsid w:val="00D031FF"/>
    <w:rsid w:val="00D03D77"/>
    <w:rsid w:val="00D05E93"/>
    <w:rsid w:val="00D108C9"/>
    <w:rsid w:val="00D10947"/>
    <w:rsid w:val="00D11B23"/>
    <w:rsid w:val="00D11C1D"/>
    <w:rsid w:val="00D1530F"/>
    <w:rsid w:val="00D15A54"/>
    <w:rsid w:val="00D15C97"/>
    <w:rsid w:val="00D1662C"/>
    <w:rsid w:val="00D17361"/>
    <w:rsid w:val="00D201DA"/>
    <w:rsid w:val="00D20E09"/>
    <w:rsid w:val="00D21354"/>
    <w:rsid w:val="00D226AE"/>
    <w:rsid w:val="00D239FF"/>
    <w:rsid w:val="00D24515"/>
    <w:rsid w:val="00D2457C"/>
    <w:rsid w:val="00D25B3D"/>
    <w:rsid w:val="00D2718C"/>
    <w:rsid w:val="00D30EC1"/>
    <w:rsid w:val="00D32FAF"/>
    <w:rsid w:val="00D32FD0"/>
    <w:rsid w:val="00D3314F"/>
    <w:rsid w:val="00D33FFF"/>
    <w:rsid w:val="00D406F4"/>
    <w:rsid w:val="00D426CB"/>
    <w:rsid w:val="00D4426A"/>
    <w:rsid w:val="00D44AF6"/>
    <w:rsid w:val="00D454EC"/>
    <w:rsid w:val="00D46BFA"/>
    <w:rsid w:val="00D51A5E"/>
    <w:rsid w:val="00D52A0E"/>
    <w:rsid w:val="00D53C5B"/>
    <w:rsid w:val="00D543B4"/>
    <w:rsid w:val="00D5532F"/>
    <w:rsid w:val="00D55AA4"/>
    <w:rsid w:val="00D60885"/>
    <w:rsid w:val="00D61F93"/>
    <w:rsid w:val="00D62BBD"/>
    <w:rsid w:val="00D62F45"/>
    <w:rsid w:val="00D63679"/>
    <w:rsid w:val="00D654C6"/>
    <w:rsid w:val="00D6558F"/>
    <w:rsid w:val="00D66500"/>
    <w:rsid w:val="00D66937"/>
    <w:rsid w:val="00D70865"/>
    <w:rsid w:val="00D71E08"/>
    <w:rsid w:val="00D72922"/>
    <w:rsid w:val="00D72B6E"/>
    <w:rsid w:val="00D72C4D"/>
    <w:rsid w:val="00D815C6"/>
    <w:rsid w:val="00D839AF"/>
    <w:rsid w:val="00D84F0D"/>
    <w:rsid w:val="00D85804"/>
    <w:rsid w:val="00D86F51"/>
    <w:rsid w:val="00D919A0"/>
    <w:rsid w:val="00D927B2"/>
    <w:rsid w:val="00D93BE7"/>
    <w:rsid w:val="00D97D90"/>
    <w:rsid w:val="00DA1538"/>
    <w:rsid w:val="00DA18D4"/>
    <w:rsid w:val="00DA3368"/>
    <w:rsid w:val="00DA71E0"/>
    <w:rsid w:val="00DB00A1"/>
    <w:rsid w:val="00DB0995"/>
    <w:rsid w:val="00DB0D26"/>
    <w:rsid w:val="00DB269D"/>
    <w:rsid w:val="00DB383B"/>
    <w:rsid w:val="00DB3C2F"/>
    <w:rsid w:val="00DB5A25"/>
    <w:rsid w:val="00DC0C68"/>
    <w:rsid w:val="00DC33F1"/>
    <w:rsid w:val="00DC5206"/>
    <w:rsid w:val="00DC7789"/>
    <w:rsid w:val="00DD13C2"/>
    <w:rsid w:val="00DD18D0"/>
    <w:rsid w:val="00DD1A23"/>
    <w:rsid w:val="00DD2EC3"/>
    <w:rsid w:val="00DE038E"/>
    <w:rsid w:val="00DE064B"/>
    <w:rsid w:val="00DE0CCC"/>
    <w:rsid w:val="00DE1949"/>
    <w:rsid w:val="00DE214A"/>
    <w:rsid w:val="00DE2432"/>
    <w:rsid w:val="00DE33AD"/>
    <w:rsid w:val="00DE40A4"/>
    <w:rsid w:val="00DE5420"/>
    <w:rsid w:val="00DF0C7D"/>
    <w:rsid w:val="00DF16F1"/>
    <w:rsid w:val="00DF4FAF"/>
    <w:rsid w:val="00DF50F6"/>
    <w:rsid w:val="00DF53FE"/>
    <w:rsid w:val="00DF54B3"/>
    <w:rsid w:val="00E02F96"/>
    <w:rsid w:val="00E04B29"/>
    <w:rsid w:val="00E051BA"/>
    <w:rsid w:val="00E06FB4"/>
    <w:rsid w:val="00E11DCF"/>
    <w:rsid w:val="00E1366A"/>
    <w:rsid w:val="00E13A73"/>
    <w:rsid w:val="00E17B5B"/>
    <w:rsid w:val="00E20D67"/>
    <w:rsid w:val="00E21851"/>
    <w:rsid w:val="00E2239B"/>
    <w:rsid w:val="00E231A5"/>
    <w:rsid w:val="00E25772"/>
    <w:rsid w:val="00E25963"/>
    <w:rsid w:val="00E27ECF"/>
    <w:rsid w:val="00E30A3B"/>
    <w:rsid w:val="00E31FB9"/>
    <w:rsid w:val="00E322EB"/>
    <w:rsid w:val="00E33B36"/>
    <w:rsid w:val="00E33C7D"/>
    <w:rsid w:val="00E34A9D"/>
    <w:rsid w:val="00E35B55"/>
    <w:rsid w:val="00E361EF"/>
    <w:rsid w:val="00E36995"/>
    <w:rsid w:val="00E37388"/>
    <w:rsid w:val="00E41525"/>
    <w:rsid w:val="00E41D4A"/>
    <w:rsid w:val="00E41D52"/>
    <w:rsid w:val="00E42E4B"/>
    <w:rsid w:val="00E433E1"/>
    <w:rsid w:val="00E43DDE"/>
    <w:rsid w:val="00E52710"/>
    <w:rsid w:val="00E543FB"/>
    <w:rsid w:val="00E55464"/>
    <w:rsid w:val="00E554CD"/>
    <w:rsid w:val="00E600ED"/>
    <w:rsid w:val="00E605E0"/>
    <w:rsid w:val="00E61673"/>
    <w:rsid w:val="00E617F3"/>
    <w:rsid w:val="00E6293B"/>
    <w:rsid w:val="00E62AC2"/>
    <w:rsid w:val="00E63824"/>
    <w:rsid w:val="00E64D5F"/>
    <w:rsid w:val="00E710E7"/>
    <w:rsid w:val="00E72239"/>
    <w:rsid w:val="00E74351"/>
    <w:rsid w:val="00E755F7"/>
    <w:rsid w:val="00E76768"/>
    <w:rsid w:val="00E76B2C"/>
    <w:rsid w:val="00E76C7D"/>
    <w:rsid w:val="00E77266"/>
    <w:rsid w:val="00E776CB"/>
    <w:rsid w:val="00E77B10"/>
    <w:rsid w:val="00E808DC"/>
    <w:rsid w:val="00E819E2"/>
    <w:rsid w:val="00E81BF5"/>
    <w:rsid w:val="00E82610"/>
    <w:rsid w:val="00E826C5"/>
    <w:rsid w:val="00E82884"/>
    <w:rsid w:val="00E82E12"/>
    <w:rsid w:val="00E848E5"/>
    <w:rsid w:val="00E85053"/>
    <w:rsid w:val="00E8541D"/>
    <w:rsid w:val="00E85A27"/>
    <w:rsid w:val="00E869FB"/>
    <w:rsid w:val="00E86A72"/>
    <w:rsid w:val="00E90663"/>
    <w:rsid w:val="00E914D7"/>
    <w:rsid w:val="00E91893"/>
    <w:rsid w:val="00E92574"/>
    <w:rsid w:val="00E95365"/>
    <w:rsid w:val="00E95BA7"/>
    <w:rsid w:val="00E96926"/>
    <w:rsid w:val="00E96ECB"/>
    <w:rsid w:val="00E97BE2"/>
    <w:rsid w:val="00EA06E7"/>
    <w:rsid w:val="00EA17FB"/>
    <w:rsid w:val="00EA2D0C"/>
    <w:rsid w:val="00EA39CE"/>
    <w:rsid w:val="00EA3B67"/>
    <w:rsid w:val="00EA594F"/>
    <w:rsid w:val="00EB014D"/>
    <w:rsid w:val="00EB035D"/>
    <w:rsid w:val="00EB2C73"/>
    <w:rsid w:val="00EB653F"/>
    <w:rsid w:val="00EC0964"/>
    <w:rsid w:val="00EC2E03"/>
    <w:rsid w:val="00EC3952"/>
    <w:rsid w:val="00EC3B28"/>
    <w:rsid w:val="00EC3B7F"/>
    <w:rsid w:val="00EC488D"/>
    <w:rsid w:val="00EC68F8"/>
    <w:rsid w:val="00ED2458"/>
    <w:rsid w:val="00ED24D4"/>
    <w:rsid w:val="00ED3BCE"/>
    <w:rsid w:val="00ED3F68"/>
    <w:rsid w:val="00ED41A5"/>
    <w:rsid w:val="00ED4327"/>
    <w:rsid w:val="00ED44FA"/>
    <w:rsid w:val="00ED4D2B"/>
    <w:rsid w:val="00ED4E68"/>
    <w:rsid w:val="00EE09BF"/>
    <w:rsid w:val="00EE754B"/>
    <w:rsid w:val="00EF2007"/>
    <w:rsid w:val="00EF2605"/>
    <w:rsid w:val="00EF337F"/>
    <w:rsid w:val="00EF4D45"/>
    <w:rsid w:val="00EF529F"/>
    <w:rsid w:val="00EF7DD0"/>
    <w:rsid w:val="00F0124B"/>
    <w:rsid w:val="00F01A19"/>
    <w:rsid w:val="00F0275D"/>
    <w:rsid w:val="00F02D2B"/>
    <w:rsid w:val="00F04AF9"/>
    <w:rsid w:val="00F07411"/>
    <w:rsid w:val="00F11802"/>
    <w:rsid w:val="00F12634"/>
    <w:rsid w:val="00F130EC"/>
    <w:rsid w:val="00F13E2F"/>
    <w:rsid w:val="00F1539C"/>
    <w:rsid w:val="00F15DF2"/>
    <w:rsid w:val="00F17A00"/>
    <w:rsid w:val="00F20E78"/>
    <w:rsid w:val="00F21529"/>
    <w:rsid w:val="00F2441A"/>
    <w:rsid w:val="00F24BFD"/>
    <w:rsid w:val="00F24C42"/>
    <w:rsid w:val="00F27337"/>
    <w:rsid w:val="00F34788"/>
    <w:rsid w:val="00F34EF3"/>
    <w:rsid w:val="00F35222"/>
    <w:rsid w:val="00F3697A"/>
    <w:rsid w:val="00F40B16"/>
    <w:rsid w:val="00F416E5"/>
    <w:rsid w:val="00F41FC4"/>
    <w:rsid w:val="00F45187"/>
    <w:rsid w:val="00F47668"/>
    <w:rsid w:val="00F5041C"/>
    <w:rsid w:val="00F51601"/>
    <w:rsid w:val="00F52F42"/>
    <w:rsid w:val="00F5347C"/>
    <w:rsid w:val="00F5349C"/>
    <w:rsid w:val="00F539D1"/>
    <w:rsid w:val="00F55BFF"/>
    <w:rsid w:val="00F602DE"/>
    <w:rsid w:val="00F63BBF"/>
    <w:rsid w:val="00F6443B"/>
    <w:rsid w:val="00F64DF6"/>
    <w:rsid w:val="00F65600"/>
    <w:rsid w:val="00F65B39"/>
    <w:rsid w:val="00F67D88"/>
    <w:rsid w:val="00F67F5E"/>
    <w:rsid w:val="00F70A17"/>
    <w:rsid w:val="00F7201A"/>
    <w:rsid w:val="00F72D23"/>
    <w:rsid w:val="00F740E8"/>
    <w:rsid w:val="00F75160"/>
    <w:rsid w:val="00F77DF3"/>
    <w:rsid w:val="00F81BD2"/>
    <w:rsid w:val="00F820FD"/>
    <w:rsid w:val="00F835A6"/>
    <w:rsid w:val="00F85938"/>
    <w:rsid w:val="00F85EC4"/>
    <w:rsid w:val="00F91F2F"/>
    <w:rsid w:val="00F92133"/>
    <w:rsid w:val="00F94243"/>
    <w:rsid w:val="00F94593"/>
    <w:rsid w:val="00F95ADE"/>
    <w:rsid w:val="00F967AA"/>
    <w:rsid w:val="00FA0605"/>
    <w:rsid w:val="00FA1A0D"/>
    <w:rsid w:val="00FA1A73"/>
    <w:rsid w:val="00FA310F"/>
    <w:rsid w:val="00FA3B3D"/>
    <w:rsid w:val="00FA41B2"/>
    <w:rsid w:val="00FA48A6"/>
    <w:rsid w:val="00FA5825"/>
    <w:rsid w:val="00FB0BE2"/>
    <w:rsid w:val="00FB1CA9"/>
    <w:rsid w:val="00FB2F68"/>
    <w:rsid w:val="00FB45EC"/>
    <w:rsid w:val="00FB56D3"/>
    <w:rsid w:val="00FB5D78"/>
    <w:rsid w:val="00FB600C"/>
    <w:rsid w:val="00FB759F"/>
    <w:rsid w:val="00FC077F"/>
    <w:rsid w:val="00FC1809"/>
    <w:rsid w:val="00FC39C0"/>
    <w:rsid w:val="00FC42FB"/>
    <w:rsid w:val="00FC4E09"/>
    <w:rsid w:val="00FC552E"/>
    <w:rsid w:val="00FC5F2B"/>
    <w:rsid w:val="00FC63F4"/>
    <w:rsid w:val="00FC7499"/>
    <w:rsid w:val="00FD3A58"/>
    <w:rsid w:val="00FD3CC5"/>
    <w:rsid w:val="00FD67C2"/>
    <w:rsid w:val="00FE24BA"/>
    <w:rsid w:val="00FE373F"/>
    <w:rsid w:val="00FE57BB"/>
    <w:rsid w:val="00FE5DEE"/>
    <w:rsid w:val="00FE6587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CCA26050-1A50-4946-B601-71717CCF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A2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rsid w:val="005D41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4123"/>
    <w:rPr>
      <w:sz w:val="24"/>
    </w:rPr>
  </w:style>
  <w:style w:type="paragraph" w:styleId="Footer">
    <w:name w:val="footer"/>
    <w:basedOn w:val="Normal"/>
    <w:link w:val="FooterChar"/>
    <w:uiPriority w:val="99"/>
    <w:rsid w:val="005D412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4123"/>
    <w:rPr>
      <w:sz w:val="24"/>
    </w:rPr>
  </w:style>
  <w:style w:type="paragraph" w:styleId="BalloonText">
    <w:name w:val="Balloon Text"/>
    <w:basedOn w:val="Normal"/>
    <w:link w:val="BalloonTextChar"/>
    <w:rsid w:val="005D4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41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4510"/>
    <w:pPr>
      <w:ind w:left="720"/>
      <w:contextualSpacing/>
    </w:pPr>
  </w:style>
  <w:style w:type="character" w:styleId="CommentReference">
    <w:name w:val="annotation reference"/>
    <w:rsid w:val="008557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574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55748"/>
  </w:style>
  <w:style w:type="paragraph" w:styleId="CommentSubject">
    <w:name w:val="annotation subject"/>
    <w:basedOn w:val="CommentText"/>
    <w:next w:val="CommentText"/>
    <w:link w:val="CommentSubjectChar"/>
    <w:rsid w:val="00855748"/>
    <w:rPr>
      <w:b/>
      <w:bCs/>
    </w:rPr>
  </w:style>
  <w:style w:type="character" w:customStyle="1" w:styleId="CommentSubjectChar">
    <w:name w:val="Comment Subject Char"/>
    <w:link w:val="CommentSubject"/>
    <w:rsid w:val="00855748"/>
    <w:rPr>
      <w:b/>
      <w:bCs/>
    </w:rPr>
  </w:style>
  <w:style w:type="table" w:styleId="TableGrid">
    <w:name w:val="Table Grid"/>
    <w:basedOn w:val="TableNormal"/>
    <w:rsid w:val="00ED3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4BA3"/>
    <w:rPr>
      <w:color w:val="808080"/>
    </w:rPr>
  </w:style>
  <w:style w:type="character" w:styleId="Hyperlink">
    <w:name w:val="Hyperlink"/>
    <w:basedOn w:val="DefaultParagraphFont"/>
    <w:rsid w:val="00B17A2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B17A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7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5002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8122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642203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730344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Units\License%20HCBS\Reynolds\Projects\Policy%20and%20Form%20Updates\Person%20Centered%20Sample%20Forms\Intensive%20Services%20-%2045%20Day%20Meeting%20Summar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138E7-C8A6-4DB0-A74D-70CF0B98C6A9}"/>
      </w:docPartPr>
      <w:docPartBody>
        <w:p w:rsidR="00374D92" w:rsidRDefault="00DA75B2">
          <w:r w:rsidRPr="00AB7235">
            <w:rPr>
              <w:rStyle w:val="PlaceholderText"/>
            </w:rPr>
            <w:t>Click here to enter text.</w:t>
          </w:r>
        </w:p>
      </w:docPartBody>
    </w:docPart>
    <w:docPart>
      <w:docPartPr>
        <w:name w:val="B3D177330BB74444A71C1BADA1C22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120A0-275F-4DE7-861D-0280778E10B3}"/>
      </w:docPartPr>
      <w:docPartBody>
        <w:p w:rsidR="000A222A" w:rsidRDefault="00DC21A3" w:rsidP="00DC21A3">
          <w:pPr>
            <w:pStyle w:val="B3D177330BB74444A71C1BADA1C220EB"/>
          </w:pPr>
          <w:r w:rsidRPr="00AB7235">
            <w:rPr>
              <w:rStyle w:val="PlaceholderText"/>
            </w:rPr>
            <w:t>Click here to enter text.</w:t>
          </w:r>
        </w:p>
      </w:docPartBody>
    </w:docPart>
    <w:docPart>
      <w:docPartPr>
        <w:name w:val="671B61D86A4F4EFE8D526A617EE0B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7619F-E889-437B-83E9-2CB6A19FCFB5}"/>
      </w:docPartPr>
      <w:docPartBody>
        <w:p w:rsidR="000A222A" w:rsidRDefault="00DC21A3" w:rsidP="00DC21A3">
          <w:pPr>
            <w:pStyle w:val="671B61D86A4F4EFE8D526A617EE0B350"/>
          </w:pPr>
          <w:r w:rsidRPr="00AB7235">
            <w:rPr>
              <w:rStyle w:val="PlaceholderText"/>
            </w:rPr>
            <w:t>Click here to enter text.</w:t>
          </w:r>
        </w:p>
      </w:docPartBody>
    </w:docPart>
    <w:docPart>
      <w:docPartPr>
        <w:name w:val="1AC126C5A401437489E04BA99C3FE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6F616-0BD9-492F-A316-2B55F2D28118}"/>
      </w:docPartPr>
      <w:docPartBody>
        <w:p w:rsidR="00F75579" w:rsidRDefault="000A222A" w:rsidP="000A222A">
          <w:pPr>
            <w:pStyle w:val="1AC126C5A401437489E04BA99C3FEA8C"/>
          </w:pPr>
          <w:r w:rsidRPr="00AB7235">
            <w:rPr>
              <w:rStyle w:val="PlaceholderText"/>
            </w:rPr>
            <w:t>Click here to enter text.</w:t>
          </w:r>
        </w:p>
      </w:docPartBody>
    </w:docPart>
    <w:docPart>
      <w:docPartPr>
        <w:name w:val="14BDD05A18314D91B22B3A04BDB72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C640A-8334-4F81-B5DC-DF5D53E5F987}"/>
      </w:docPartPr>
      <w:docPartBody>
        <w:p w:rsidR="00F75579" w:rsidRDefault="000A222A" w:rsidP="000A222A">
          <w:pPr>
            <w:pStyle w:val="14BDD05A18314D91B22B3A04BDB723F6"/>
          </w:pPr>
          <w:r w:rsidRPr="00AB7235">
            <w:rPr>
              <w:rStyle w:val="PlaceholderText"/>
            </w:rPr>
            <w:t>Click here to enter text.</w:t>
          </w:r>
        </w:p>
      </w:docPartBody>
    </w:docPart>
    <w:docPart>
      <w:docPartPr>
        <w:name w:val="441F8315144B4155B94621A3AE86D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5E971-6AD2-4068-A247-B2DDBC199269}"/>
      </w:docPartPr>
      <w:docPartBody>
        <w:p w:rsidR="00F75579" w:rsidRDefault="000A222A" w:rsidP="000A222A">
          <w:pPr>
            <w:pStyle w:val="441F8315144B4155B94621A3AE86D672"/>
          </w:pPr>
          <w:r w:rsidRPr="00AB7235">
            <w:rPr>
              <w:rStyle w:val="PlaceholderText"/>
            </w:rPr>
            <w:t>Click here to enter text.</w:t>
          </w:r>
        </w:p>
      </w:docPartBody>
    </w:docPart>
    <w:docPart>
      <w:docPartPr>
        <w:name w:val="7A3387CF86FF4EDBB759327F3C886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09BD7-2200-4CDE-99A5-056B75BF1201}"/>
      </w:docPartPr>
      <w:docPartBody>
        <w:p w:rsidR="00F75579" w:rsidRDefault="000A222A" w:rsidP="000A222A">
          <w:pPr>
            <w:pStyle w:val="7A3387CF86FF4EDBB759327F3C88618C"/>
          </w:pPr>
          <w:r w:rsidRPr="00AB723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B5"/>
    <w:rsid w:val="000A222A"/>
    <w:rsid w:val="00374D92"/>
    <w:rsid w:val="006547B5"/>
    <w:rsid w:val="00DA75B2"/>
    <w:rsid w:val="00DC21A3"/>
    <w:rsid w:val="00F7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222A"/>
    <w:rPr>
      <w:color w:val="808080"/>
    </w:rPr>
  </w:style>
  <w:style w:type="paragraph" w:customStyle="1" w:styleId="74E41E0DC217463C8D106A2626F05132">
    <w:name w:val="74E41E0DC217463C8D106A2626F05132"/>
    <w:rsid w:val="00DA75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5ABB8F610246728BDB3910601F38D5">
    <w:name w:val="045ABB8F610246728BDB3910601F38D5"/>
    <w:rsid w:val="00DA75B2"/>
  </w:style>
  <w:style w:type="paragraph" w:customStyle="1" w:styleId="766B40462C77492C95977260049F3CB4">
    <w:name w:val="766B40462C77492C95977260049F3CB4"/>
    <w:rsid w:val="00DA75B2"/>
  </w:style>
  <w:style w:type="paragraph" w:customStyle="1" w:styleId="329DA38D7754454C9B4A9D27C6D6786F">
    <w:name w:val="329DA38D7754454C9B4A9D27C6D6786F"/>
    <w:rsid w:val="00DA75B2"/>
  </w:style>
  <w:style w:type="paragraph" w:customStyle="1" w:styleId="2A93EAE6EE644B99B95B78A253818CF7">
    <w:name w:val="2A93EAE6EE644B99B95B78A253818CF7"/>
    <w:rsid w:val="00DA75B2"/>
  </w:style>
  <w:style w:type="paragraph" w:customStyle="1" w:styleId="B463CCA7C4C143CEA123C251AB13BBE3">
    <w:name w:val="B463CCA7C4C143CEA123C251AB13BBE3"/>
    <w:rsid w:val="00DA75B2"/>
  </w:style>
  <w:style w:type="paragraph" w:customStyle="1" w:styleId="E607461127A946D69262C00E94C06337">
    <w:name w:val="E607461127A946D69262C00E94C06337"/>
    <w:rsid w:val="00DA75B2"/>
  </w:style>
  <w:style w:type="paragraph" w:customStyle="1" w:styleId="64894825B98B42B3B011B5CCBB779FE4">
    <w:name w:val="64894825B98B42B3B011B5CCBB779FE4"/>
    <w:rsid w:val="00DA75B2"/>
  </w:style>
  <w:style w:type="paragraph" w:customStyle="1" w:styleId="6E3F1E4CCC6F40EEBBCE2FEF365D0E1A">
    <w:name w:val="6E3F1E4CCC6F40EEBBCE2FEF365D0E1A"/>
    <w:rsid w:val="00DA75B2"/>
  </w:style>
  <w:style w:type="paragraph" w:customStyle="1" w:styleId="AAF4D2DC9A2B458FBEEF8CA323ADB22E">
    <w:name w:val="AAF4D2DC9A2B458FBEEF8CA323ADB22E"/>
    <w:rsid w:val="00DA75B2"/>
  </w:style>
  <w:style w:type="paragraph" w:customStyle="1" w:styleId="805E2D2CAE7D49279F949FE7B32EED05">
    <w:name w:val="805E2D2CAE7D49279F949FE7B32EED05"/>
    <w:rsid w:val="00DA75B2"/>
  </w:style>
  <w:style w:type="paragraph" w:customStyle="1" w:styleId="CF955C7F420D437CA3CB5916D5A8BED5">
    <w:name w:val="CF955C7F420D437CA3CB5916D5A8BED5"/>
    <w:rsid w:val="00374D92"/>
  </w:style>
  <w:style w:type="paragraph" w:customStyle="1" w:styleId="6433109204ED46F1AD335787FCCD3884">
    <w:name w:val="6433109204ED46F1AD335787FCCD3884"/>
    <w:rsid w:val="00374D92"/>
  </w:style>
  <w:style w:type="paragraph" w:customStyle="1" w:styleId="171ACE0912304CCDBC1D34838ECB273F">
    <w:name w:val="171ACE0912304CCDBC1D34838ECB273F"/>
    <w:rsid w:val="00374D92"/>
  </w:style>
  <w:style w:type="paragraph" w:customStyle="1" w:styleId="3BCC928A31984ED980FC15E143415BC8">
    <w:name w:val="3BCC928A31984ED980FC15E143415BC8"/>
    <w:rsid w:val="00374D92"/>
  </w:style>
  <w:style w:type="paragraph" w:customStyle="1" w:styleId="26EA72054F7241BB9C4E384FF203E7F4">
    <w:name w:val="26EA72054F7241BB9C4E384FF203E7F4"/>
    <w:rsid w:val="00374D92"/>
  </w:style>
  <w:style w:type="paragraph" w:customStyle="1" w:styleId="59D38931DFA24AD899853B2247FCFE01">
    <w:name w:val="59D38931DFA24AD899853B2247FCFE01"/>
    <w:rsid w:val="00374D92"/>
  </w:style>
  <w:style w:type="paragraph" w:customStyle="1" w:styleId="600D0B0AE9CA4B9DBAE24A936111E683">
    <w:name w:val="600D0B0AE9CA4B9DBAE24A936111E683"/>
    <w:rsid w:val="00374D92"/>
  </w:style>
  <w:style w:type="paragraph" w:customStyle="1" w:styleId="B3D177330BB74444A71C1BADA1C220EB">
    <w:name w:val="B3D177330BB74444A71C1BADA1C220EB"/>
    <w:rsid w:val="00DC21A3"/>
  </w:style>
  <w:style w:type="paragraph" w:customStyle="1" w:styleId="671B61D86A4F4EFE8D526A617EE0B350">
    <w:name w:val="671B61D86A4F4EFE8D526A617EE0B350"/>
    <w:rsid w:val="00DC21A3"/>
  </w:style>
  <w:style w:type="paragraph" w:customStyle="1" w:styleId="114D85EFABAC4D039AA8073F89E861AA">
    <w:name w:val="114D85EFABAC4D039AA8073F89E861AA"/>
    <w:rsid w:val="00DC21A3"/>
  </w:style>
  <w:style w:type="paragraph" w:customStyle="1" w:styleId="044F25235AB24242BC401459AE3E14EF">
    <w:name w:val="044F25235AB24242BC401459AE3E14EF"/>
    <w:rsid w:val="00DC21A3"/>
  </w:style>
  <w:style w:type="paragraph" w:customStyle="1" w:styleId="6CCB070DD6C345BA9BFF0D93E85DAB69">
    <w:name w:val="6CCB070DD6C345BA9BFF0D93E85DAB69"/>
    <w:rsid w:val="00DC21A3"/>
  </w:style>
  <w:style w:type="paragraph" w:customStyle="1" w:styleId="385DF512CFE04EB0A8DE4405D2696E5F">
    <w:name w:val="385DF512CFE04EB0A8DE4405D2696E5F"/>
    <w:rsid w:val="00DC21A3"/>
  </w:style>
  <w:style w:type="paragraph" w:customStyle="1" w:styleId="37343B62716D437FB165B712B87BE75E">
    <w:name w:val="37343B62716D437FB165B712B87BE75E"/>
    <w:rsid w:val="00DC21A3"/>
  </w:style>
  <w:style w:type="paragraph" w:customStyle="1" w:styleId="CDF505ECD69A4E54A6BABFBD063F7DED">
    <w:name w:val="CDF505ECD69A4E54A6BABFBD063F7DED"/>
    <w:rsid w:val="000A222A"/>
  </w:style>
  <w:style w:type="paragraph" w:customStyle="1" w:styleId="A9509F3908674EC78D43331F0A065C41">
    <w:name w:val="A9509F3908674EC78D43331F0A065C41"/>
    <w:rsid w:val="000A222A"/>
  </w:style>
  <w:style w:type="paragraph" w:customStyle="1" w:styleId="69A6AA92C76441239AD07FDD65A4D86F">
    <w:name w:val="69A6AA92C76441239AD07FDD65A4D86F"/>
    <w:rsid w:val="000A222A"/>
  </w:style>
  <w:style w:type="paragraph" w:customStyle="1" w:styleId="1403D3CC7E3541C5BD3480D5AFC35E47">
    <w:name w:val="1403D3CC7E3541C5BD3480D5AFC35E47"/>
    <w:rsid w:val="000A222A"/>
  </w:style>
  <w:style w:type="paragraph" w:customStyle="1" w:styleId="3CA0A976F3C04206B379C0737341869A">
    <w:name w:val="3CA0A976F3C04206B379C0737341869A"/>
    <w:rsid w:val="000A222A"/>
  </w:style>
  <w:style w:type="paragraph" w:customStyle="1" w:styleId="79D0AC551A8A48A6832B4FC9D67843E8">
    <w:name w:val="79D0AC551A8A48A6832B4FC9D67843E8"/>
    <w:rsid w:val="000A222A"/>
  </w:style>
  <w:style w:type="paragraph" w:customStyle="1" w:styleId="1AC126C5A401437489E04BA99C3FEA8C">
    <w:name w:val="1AC126C5A401437489E04BA99C3FEA8C"/>
    <w:rsid w:val="000A222A"/>
  </w:style>
  <w:style w:type="paragraph" w:customStyle="1" w:styleId="14BDD05A18314D91B22B3A04BDB723F6">
    <w:name w:val="14BDD05A18314D91B22B3A04BDB723F6"/>
    <w:rsid w:val="000A222A"/>
  </w:style>
  <w:style w:type="paragraph" w:customStyle="1" w:styleId="441F8315144B4155B94621A3AE86D672">
    <w:name w:val="441F8315144B4155B94621A3AE86D672"/>
    <w:rsid w:val="000A222A"/>
  </w:style>
  <w:style w:type="paragraph" w:customStyle="1" w:styleId="7A3387CF86FF4EDBB759327F3C88618C">
    <w:name w:val="7A3387CF86FF4EDBB759327F3C88618C"/>
    <w:rsid w:val="000A22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0BE6041081A04C9DC11F7471E7A6C7" ma:contentTypeVersion="1" ma:contentTypeDescription="Create a new document." ma:contentTypeScope="" ma:versionID="f446416a91e19af651012d5e2948e37b">
  <xsd:schema xmlns:xsd="http://www.w3.org/2001/XMLSchema" xmlns:xs="http://www.w3.org/2001/XMLSchema" xmlns:p="http://schemas.microsoft.com/office/2006/metadata/properties" xmlns:ns2="aa15d4d0-2616-4397-bdbe-c0abb3aaa16f" targetNamespace="http://schemas.microsoft.com/office/2006/metadata/properties" ma:root="true" ma:fieldsID="2e22d859393cd49e426390a2fbc7acf2" ns2:_="">
    <xsd:import namespace="aa15d4d0-2616-4397-bdbe-c0abb3aaa16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5d4d0-2616-4397-bdbe-c0abb3aaa1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2/23/2015 6:13:38 PM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2/23/2015 6:13:38 PM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2/23/2015 6:13:38 PM</Data>
    <Filter/>
  </Receiver>
</spe:Receivers>
</file>

<file path=customXml/itemProps1.xml><?xml version="1.0" encoding="utf-8"?>
<ds:datastoreItem xmlns:ds="http://schemas.openxmlformats.org/officeDocument/2006/customXml" ds:itemID="{7064B7FB-EB28-47FC-9AC9-C0A5AF634825}"/>
</file>

<file path=customXml/itemProps2.xml><?xml version="1.0" encoding="utf-8"?>
<ds:datastoreItem xmlns:ds="http://schemas.openxmlformats.org/officeDocument/2006/customXml" ds:itemID="{77A20B8B-5B7E-4A10-9FC6-608E162BCAEB}"/>
</file>

<file path=customXml/itemProps3.xml><?xml version="1.0" encoding="utf-8"?>
<ds:datastoreItem xmlns:ds="http://schemas.openxmlformats.org/officeDocument/2006/customXml" ds:itemID="{20D802A9-B2DD-4262-AFE6-D69C64990295}"/>
</file>

<file path=customXml/itemProps4.xml><?xml version="1.0" encoding="utf-8"?>
<ds:datastoreItem xmlns:ds="http://schemas.openxmlformats.org/officeDocument/2006/customXml" ds:itemID="{183AA260-9223-4F6A-A0F2-C5847C4B13F7}"/>
</file>

<file path=customXml/itemProps5.xml><?xml version="1.0" encoding="utf-8"?>
<ds:datastoreItem xmlns:ds="http://schemas.openxmlformats.org/officeDocument/2006/customXml" ds:itemID="{8090F7E8-A0A1-4519-BAC0-DFF3890984AD}"/>
</file>

<file path=docProps/app.xml><?xml version="1.0" encoding="utf-8"?>
<Properties xmlns="http://schemas.openxmlformats.org/officeDocument/2006/extended-properties" xmlns:vt="http://schemas.openxmlformats.org/officeDocument/2006/docPropsVTypes">
  <Template>Intensive Services - 45 Day Meeting Summary</Template>
  <TotalTime>3</TotalTime>
  <Pages>1</Pages>
  <Words>199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Human Services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Ciara</dc:creator>
  <cp:keywords/>
  <cp:lastModifiedBy>Reynolds, Ciara</cp:lastModifiedBy>
  <cp:revision>5</cp:revision>
  <dcterms:created xsi:type="dcterms:W3CDTF">2018-06-27T18:58:00Z</dcterms:created>
  <dcterms:modified xsi:type="dcterms:W3CDTF">2018-06-27T19:46:00Z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0x010100AE0BE6041081A04C9DC11F7471E7A6C7</vt:lpwstr>
  </property>
</Properties>
</file>