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0D" w:rsidRPr="009B022F" w:rsidRDefault="007E7F0D" w:rsidP="004A0DE4">
      <w:pPr>
        <w:tabs>
          <w:tab w:val="left" w:pos="630"/>
        </w:tabs>
        <w:rPr>
          <w:rFonts w:ascii="Calibri" w:hAnsi="Calibri"/>
          <w:sz w:val="22"/>
          <w:szCs w:val="22"/>
        </w:rPr>
      </w:pPr>
    </w:p>
    <w:p w:rsidR="009533DC" w:rsidRDefault="006E0985" w:rsidP="00B17A24">
      <w:pPr>
        <w:tabs>
          <w:tab w:val="left" w:pos="3405"/>
        </w:tabs>
        <w:jc w:val="center"/>
        <w:rPr>
          <w:rFonts w:ascii="Calibri" w:hAnsi="Calibri"/>
          <w:b/>
          <w:sz w:val="22"/>
          <w:szCs w:val="22"/>
        </w:rPr>
      </w:pPr>
      <w:r>
        <w:rPr>
          <w:rFonts w:ascii="Calibri" w:hAnsi="Calibri"/>
          <w:b/>
          <w:sz w:val="22"/>
          <w:szCs w:val="22"/>
        </w:rPr>
        <w:t xml:space="preserve">Program Abuse Prevention Plan </w:t>
      </w:r>
    </w:p>
    <w:p w:rsidR="00B17A24" w:rsidRDefault="00B17A24" w:rsidP="00B17A24">
      <w:pPr>
        <w:tabs>
          <w:tab w:val="left" w:pos="3405"/>
        </w:tabs>
        <w:jc w:val="center"/>
        <w:rPr>
          <w:rFonts w:ascii="Calibri" w:hAnsi="Calibri"/>
          <w:b/>
          <w:sz w:val="22"/>
          <w:szCs w:val="22"/>
        </w:rPr>
      </w:pPr>
    </w:p>
    <w:p w:rsidR="00B17A24" w:rsidRDefault="00B17A24" w:rsidP="006E0985">
      <w:pPr>
        <w:tabs>
          <w:tab w:val="left" w:pos="3405"/>
          <w:tab w:val="center" w:pos="5400"/>
        </w:tabs>
        <w:rPr>
          <w:rFonts w:ascii="Calibri" w:hAnsi="Calibri"/>
          <w:b/>
          <w:sz w:val="22"/>
          <w:szCs w:val="22"/>
        </w:rPr>
      </w:pPr>
      <w:r>
        <w:rPr>
          <w:rFonts w:ascii="Calibri" w:hAnsi="Calibri"/>
          <w:b/>
          <w:sz w:val="22"/>
          <w:szCs w:val="22"/>
        </w:rPr>
        <w:t xml:space="preserve">Program Name: </w:t>
      </w:r>
      <w:sdt>
        <w:sdtPr>
          <w:rPr>
            <w:rFonts w:ascii="Calibri" w:hAnsi="Calibri"/>
            <w:b/>
            <w:sz w:val="22"/>
            <w:szCs w:val="22"/>
            <w:highlight w:val="yellow"/>
          </w:rPr>
          <w:id w:val="1541096057"/>
          <w:placeholder>
            <w:docPart w:val="DefaultPlaceholder_1081868574"/>
          </w:placeholder>
          <w:text/>
        </w:sdtPr>
        <w:sdtEndPr/>
        <w:sdtContent>
          <w:r w:rsidR="004E7B49">
            <w:rPr>
              <w:rFonts w:ascii="Calibri" w:hAnsi="Calibri"/>
              <w:b/>
              <w:sz w:val="22"/>
              <w:szCs w:val="22"/>
              <w:highlight w:val="yellow"/>
            </w:rPr>
            <w:t>click here to insert program name</w:t>
          </w:r>
        </w:sdtContent>
      </w:sdt>
      <w:r w:rsidR="006E0985">
        <w:rPr>
          <w:rFonts w:ascii="Calibri" w:hAnsi="Calibri"/>
          <w:b/>
          <w:sz w:val="22"/>
          <w:szCs w:val="22"/>
          <w:highlight w:val="yellow"/>
        </w:rPr>
        <w:tab/>
      </w:r>
    </w:p>
    <w:p w:rsidR="006E0985" w:rsidRDefault="006E0985" w:rsidP="006E0985">
      <w:pPr>
        <w:tabs>
          <w:tab w:val="left" w:pos="3405"/>
          <w:tab w:val="center" w:pos="5400"/>
        </w:tabs>
        <w:rPr>
          <w:rFonts w:ascii="Calibri" w:hAnsi="Calibri"/>
          <w:b/>
          <w:sz w:val="22"/>
          <w:szCs w:val="22"/>
        </w:rPr>
      </w:pPr>
      <w:r>
        <w:rPr>
          <w:rFonts w:ascii="Calibri" w:hAnsi="Calibri"/>
          <w:b/>
          <w:sz w:val="22"/>
          <w:szCs w:val="22"/>
        </w:rPr>
        <w:t xml:space="preserve">Program Address: </w:t>
      </w:r>
      <w:sdt>
        <w:sdtPr>
          <w:rPr>
            <w:rFonts w:ascii="Calibri" w:hAnsi="Calibri"/>
            <w:b/>
            <w:sz w:val="22"/>
            <w:szCs w:val="22"/>
            <w:highlight w:val="yellow"/>
          </w:rPr>
          <w:id w:val="910974977"/>
          <w:placeholder>
            <w:docPart w:val="CBB5E3A511BD42D1AF2090B2A02004E5"/>
          </w:placeholder>
          <w:text/>
        </w:sdtPr>
        <w:sdtEndPr/>
        <w:sdtContent>
          <w:r w:rsidR="004E7B49">
            <w:rPr>
              <w:rFonts w:ascii="Calibri" w:hAnsi="Calibri"/>
              <w:b/>
              <w:sz w:val="22"/>
              <w:szCs w:val="22"/>
              <w:highlight w:val="yellow"/>
            </w:rPr>
            <w:t>click here to insert program address</w:t>
          </w:r>
        </w:sdtContent>
      </w:sdt>
    </w:p>
    <w:p w:rsidR="006E0985" w:rsidRDefault="006E0985" w:rsidP="006E0985">
      <w:pPr>
        <w:tabs>
          <w:tab w:val="left" w:pos="3405"/>
          <w:tab w:val="center" w:pos="5400"/>
        </w:tabs>
        <w:rPr>
          <w:rFonts w:ascii="Calibri" w:hAnsi="Calibri"/>
          <w:b/>
          <w:sz w:val="22"/>
          <w:szCs w:val="22"/>
        </w:rPr>
      </w:pPr>
      <w:r>
        <w:rPr>
          <w:rFonts w:ascii="Calibri" w:hAnsi="Calibri"/>
          <w:b/>
          <w:sz w:val="22"/>
          <w:szCs w:val="22"/>
        </w:rPr>
        <w:t xml:space="preserve">Date Plan Developed: </w:t>
      </w:r>
      <w:sdt>
        <w:sdtPr>
          <w:rPr>
            <w:rFonts w:ascii="Calibri" w:hAnsi="Calibri"/>
            <w:b/>
            <w:sz w:val="22"/>
            <w:szCs w:val="22"/>
            <w:highlight w:val="yellow"/>
          </w:rPr>
          <w:id w:val="-705790123"/>
          <w:placeholder>
            <w:docPart w:val="7A0FC2D599C1409CA1082EBEC9543A36"/>
          </w:placeholder>
          <w:text/>
        </w:sdtPr>
        <w:sdtEndPr/>
        <w:sdtContent>
          <w:r w:rsidR="004E7B49">
            <w:rPr>
              <w:rFonts w:ascii="Calibri" w:hAnsi="Calibri"/>
              <w:b/>
              <w:sz w:val="22"/>
              <w:szCs w:val="22"/>
              <w:highlight w:val="yellow"/>
            </w:rPr>
            <w:t>click here to insert date plan developed</w:t>
          </w:r>
        </w:sdtContent>
      </w:sdt>
    </w:p>
    <w:p w:rsidR="00B17A24" w:rsidRDefault="00B17A24" w:rsidP="00B17A24">
      <w:pPr>
        <w:tabs>
          <w:tab w:val="left" w:pos="3405"/>
        </w:tabs>
        <w:rPr>
          <w:rFonts w:ascii="Calibri" w:hAnsi="Calibri"/>
          <w:b/>
          <w:sz w:val="22"/>
          <w:szCs w:val="22"/>
        </w:rPr>
      </w:pPr>
    </w:p>
    <w:p w:rsidR="00B17A24" w:rsidRPr="00B17A24" w:rsidRDefault="00AB3C42" w:rsidP="00B17A24">
      <w:pPr>
        <w:pStyle w:val="ListParagraph"/>
        <w:numPr>
          <w:ilvl w:val="0"/>
          <w:numId w:val="2"/>
        </w:numPr>
        <w:tabs>
          <w:tab w:val="left" w:pos="3405"/>
        </w:tabs>
        <w:rPr>
          <w:rFonts w:ascii="Calibri" w:hAnsi="Calibri"/>
          <w:b/>
          <w:sz w:val="22"/>
          <w:szCs w:val="22"/>
        </w:rPr>
      </w:pPr>
      <w:r>
        <w:rPr>
          <w:rFonts w:ascii="Calibri" w:hAnsi="Calibri"/>
          <w:b/>
          <w:sz w:val="22"/>
          <w:szCs w:val="22"/>
        </w:rPr>
        <w:t xml:space="preserve">Each program must ensure that: </w:t>
      </w:r>
    </w:p>
    <w:p w:rsidR="00B17A24" w:rsidRDefault="00B17A24" w:rsidP="00B17A24">
      <w:pPr>
        <w:tabs>
          <w:tab w:val="left" w:pos="3405"/>
        </w:tabs>
        <w:rPr>
          <w:rFonts w:ascii="Calibri" w:hAnsi="Calibri"/>
          <w:b/>
          <w:sz w:val="22"/>
          <w:szCs w:val="22"/>
        </w:rPr>
      </w:pPr>
    </w:p>
    <w:p w:rsidR="00AB3C42" w:rsidRDefault="00AB3C42" w:rsidP="00AB3C42">
      <w:pPr>
        <w:pStyle w:val="ListParagraph"/>
        <w:numPr>
          <w:ilvl w:val="0"/>
          <w:numId w:val="14"/>
        </w:numPr>
        <w:rPr>
          <w:rFonts w:ascii="Calibri" w:hAnsi="Calibri"/>
          <w:sz w:val="22"/>
          <w:szCs w:val="22"/>
        </w:rPr>
      </w:pPr>
      <w:r w:rsidRPr="00AB3C42">
        <w:rPr>
          <w:rFonts w:ascii="Calibri" w:hAnsi="Calibri"/>
          <w:sz w:val="22"/>
          <w:szCs w:val="22"/>
        </w:rPr>
        <w:t>People receiving services are provided with an orientation to the program abuse prevention plan. This orientation must be within 24 hours of admission or within 72 hours for individuals who would benefit from a later orientation.</w:t>
      </w:r>
    </w:p>
    <w:p w:rsidR="00AB3C42" w:rsidRDefault="00AB3C42" w:rsidP="00AB3C42">
      <w:pPr>
        <w:pStyle w:val="ListParagraph"/>
        <w:rPr>
          <w:rFonts w:ascii="Calibri" w:hAnsi="Calibri"/>
          <w:sz w:val="22"/>
          <w:szCs w:val="22"/>
        </w:rPr>
      </w:pPr>
    </w:p>
    <w:p w:rsidR="00AB3C42" w:rsidRDefault="00AB3C42" w:rsidP="00AB3C42">
      <w:pPr>
        <w:pStyle w:val="ListParagraph"/>
        <w:numPr>
          <w:ilvl w:val="0"/>
          <w:numId w:val="14"/>
        </w:numPr>
        <w:rPr>
          <w:rFonts w:ascii="Calibri" w:hAnsi="Calibri"/>
          <w:sz w:val="22"/>
          <w:szCs w:val="22"/>
        </w:rPr>
      </w:pPr>
      <w:r w:rsidRPr="00AB3C42">
        <w:rPr>
          <w:rFonts w:ascii="Calibri" w:hAnsi="Calibri"/>
          <w:sz w:val="22"/>
          <w:szCs w:val="22"/>
        </w:rPr>
        <w:t xml:space="preserve">The license holder’s governing body or the governing body’s delegated representative shall review the plan at least annually using the assessment factors in the plan and any substantiated maltreatment findings that occurred since the last review period. The governing body or the governing body’s delegated representative shall revise the plan, if necessary, to reflect the review results. </w:t>
      </w:r>
    </w:p>
    <w:p w:rsidR="00AB3C42" w:rsidRDefault="00AB3C42" w:rsidP="00AB3C42">
      <w:pPr>
        <w:pStyle w:val="ListParagraph"/>
        <w:rPr>
          <w:rFonts w:ascii="Calibri" w:hAnsi="Calibri"/>
          <w:sz w:val="22"/>
          <w:szCs w:val="22"/>
        </w:rPr>
      </w:pPr>
    </w:p>
    <w:p w:rsidR="00AB3C42" w:rsidRDefault="00AB3C42" w:rsidP="00AB3C42">
      <w:pPr>
        <w:pStyle w:val="ListParagraph"/>
        <w:numPr>
          <w:ilvl w:val="0"/>
          <w:numId w:val="14"/>
        </w:numPr>
        <w:rPr>
          <w:rFonts w:ascii="Calibri" w:hAnsi="Calibri"/>
          <w:sz w:val="22"/>
          <w:szCs w:val="22"/>
        </w:rPr>
      </w:pPr>
      <w:r w:rsidRPr="00AB3C42">
        <w:rPr>
          <w:rFonts w:ascii="Calibri" w:hAnsi="Calibri"/>
          <w:sz w:val="22"/>
          <w:szCs w:val="22"/>
        </w:rPr>
        <w:t>A copy of the program abuse prevention plan must be posted in a prominent place in the facility and be available, upon request, to mandated reporters, people receiving services, and legal representatives.</w:t>
      </w:r>
    </w:p>
    <w:p w:rsidR="00AB3C42" w:rsidRDefault="00AB3C42" w:rsidP="00AB3C42">
      <w:pPr>
        <w:pStyle w:val="ListParagraph"/>
        <w:rPr>
          <w:rFonts w:ascii="Calibri" w:hAnsi="Calibri"/>
          <w:sz w:val="22"/>
          <w:szCs w:val="22"/>
        </w:rPr>
      </w:pPr>
    </w:p>
    <w:p w:rsidR="00AB3C42" w:rsidRDefault="00AB3C42" w:rsidP="00AB3C42">
      <w:pPr>
        <w:pStyle w:val="ListParagraph"/>
        <w:numPr>
          <w:ilvl w:val="0"/>
          <w:numId w:val="14"/>
        </w:numPr>
        <w:rPr>
          <w:rFonts w:ascii="Calibri" w:hAnsi="Calibri"/>
          <w:sz w:val="22"/>
          <w:szCs w:val="22"/>
        </w:rPr>
      </w:pPr>
      <w:r w:rsidRPr="00AB3C42">
        <w:rPr>
          <w:rFonts w:ascii="Calibri" w:hAnsi="Calibri"/>
          <w:sz w:val="22"/>
          <w:szCs w:val="22"/>
        </w:rPr>
        <w:t xml:space="preserve">If the assessment indicates that the vulnerable adult does not need specific risk reduction measures in addition to those identified in the program abuse prevention plan, the individual abuse prevention plan must document this determination. </w:t>
      </w:r>
    </w:p>
    <w:p w:rsidR="00AB3C42" w:rsidRDefault="00AB3C42" w:rsidP="00AB3C42">
      <w:pPr>
        <w:pStyle w:val="ListParagraph"/>
        <w:rPr>
          <w:rFonts w:ascii="Calibri" w:hAnsi="Calibri"/>
          <w:sz w:val="22"/>
          <w:szCs w:val="22"/>
        </w:rPr>
      </w:pPr>
    </w:p>
    <w:p w:rsidR="00AB3C42" w:rsidRPr="00AB3C42" w:rsidRDefault="00AB3C42" w:rsidP="00AB3C42">
      <w:pPr>
        <w:pStyle w:val="ListParagraph"/>
        <w:numPr>
          <w:ilvl w:val="0"/>
          <w:numId w:val="14"/>
        </w:numPr>
        <w:rPr>
          <w:rFonts w:ascii="Calibri" w:hAnsi="Calibri"/>
          <w:sz w:val="22"/>
          <w:szCs w:val="22"/>
        </w:rPr>
      </w:pPr>
      <w:r w:rsidRPr="00AB3C42">
        <w:rPr>
          <w:rFonts w:ascii="Calibri" w:hAnsi="Calibri"/>
          <w:sz w:val="22"/>
          <w:szCs w:val="22"/>
        </w:rPr>
        <w:t>In addition to the program abuse prevention plan, an individual abuse prevention plan must be developed for each new person receiving services. A review of the individual abuse prevention plan must be done as part of the review of the program plan. The persons receiving services must participate in the development of the individual abuse prevention plan to the best of their abilities. All abuse prevention plans must be reviewed at least annually by the interdisciplinary team.</w:t>
      </w:r>
    </w:p>
    <w:p w:rsidR="00F63B61" w:rsidRDefault="00F63B61" w:rsidP="00B800E4">
      <w:pPr>
        <w:ind w:left="810"/>
        <w:rPr>
          <w:rFonts w:ascii="Calibri" w:hAnsi="Calibri"/>
          <w:sz w:val="22"/>
          <w:szCs w:val="22"/>
        </w:rPr>
      </w:pPr>
    </w:p>
    <w:p w:rsidR="00D84F0D" w:rsidRPr="0036099E" w:rsidRDefault="00D84F0D" w:rsidP="00B315E4">
      <w:pPr>
        <w:ind w:left="180"/>
        <w:rPr>
          <w:rFonts w:ascii="Calibri" w:hAnsi="Calibri"/>
          <w:b/>
          <w:sz w:val="22"/>
          <w:szCs w:val="22"/>
        </w:rPr>
      </w:pPr>
      <w:r w:rsidRPr="0036099E">
        <w:rPr>
          <w:rFonts w:ascii="Calibri" w:hAnsi="Calibri"/>
          <w:b/>
          <w:sz w:val="22"/>
          <w:szCs w:val="22"/>
        </w:rPr>
        <w:t>II.</w:t>
      </w:r>
      <w:r w:rsidRPr="0036099E">
        <w:rPr>
          <w:rFonts w:ascii="Calibri" w:hAnsi="Calibri"/>
          <w:b/>
          <w:sz w:val="22"/>
          <w:szCs w:val="22"/>
        </w:rPr>
        <w:tab/>
      </w:r>
      <w:r w:rsidR="00AB3C42">
        <w:rPr>
          <w:rFonts w:ascii="Calibri" w:hAnsi="Calibri"/>
          <w:b/>
          <w:sz w:val="22"/>
          <w:szCs w:val="22"/>
        </w:rPr>
        <w:t>Population Assessment</w:t>
      </w:r>
    </w:p>
    <w:p w:rsidR="00D84F0D" w:rsidRPr="00CD7482" w:rsidRDefault="00D84F0D" w:rsidP="00D84F0D">
      <w:pPr>
        <w:rPr>
          <w:rFonts w:asciiTheme="minorHAnsi" w:hAnsiTheme="minorHAnsi"/>
          <w:sz w:val="22"/>
          <w:szCs w:val="22"/>
        </w:rPr>
      </w:pPr>
    </w:p>
    <w:p w:rsidR="00087252" w:rsidRDefault="00AB3C42" w:rsidP="00C13F2E">
      <w:pPr>
        <w:numPr>
          <w:ilvl w:val="0"/>
          <w:numId w:val="13"/>
        </w:numPr>
        <w:ind w:left="1080"/>
        <w:rPr>
          <w:rFonts w:ascii="Calibri" w:hAnsi="Calibri"/>
          <w:sz w:val="22"/>
          <w:szCs w:val="22"/>
        </w:rPr>
      </w:pPr>
      <w:r>
        <w:rPr>
          <w:rFonts w:ascii="Calibri" w:hAnsi="Calibri"/>
          <w:sz w:val="22"/>
          <w:szCs w:val="22"/>
        </w:rPr>
        <w:t>Age range of the persons the program plans to serve:</w:t>
      </w:r>
    </w:p>
    <w:p w:rsidR="00F63B61" w:rsidRPr="003A0CF8" w:rsidRDefault="00AB3C42" w:rsidP="00087252">
      <w:pPr>
        <w:ind w:left="1080"/>
        <w:rPr>
          <w:rFonts w:ascii="Calibri" w:hAnsi="Calibri"/>
          <w:b/>
          <w:sz w:val="22"/>
          <w:szCs w:val="22"/>
        </w:rPr>
      </w:pPr>
      <w:r w:rsidRPr="003A0CF8">
        <w:rPr>
          <w:rFonts w:ascii="Calibri" w:hAnsi="Calibri"/>
          <w:b/>
          <w:sz w:val="22"/>
          <w:szCs w:val="22"/>
        </w:rPr>
        <w:t xml:space="preserve"> </w:t>
      </w:r>
      <w:sdt>
        <w:sdtPr>
          <w:rPr>
            <w:rFonts w:ascii="Calibri" w:hAnsi="Calibri"/>
            <w:b/>
            <w:sz w:val="22"/>
            <w:szCs w:val="22"/>
            <w:highlight w:val="yellow"/>
          </w:rPr>
          <w:id w:val="939106837"/>
          <w:placeholder>
            <w:docPart w:val="DefaultPlaceholder_1081868574"/>
          </w:placeholder>
          <w:showingPlcHdr/>
          <w:text/>
        </w:sdtPr>
        <w:sdtEndPr/>
        <w:sdtContent>
          <w:r w:rsidR="00087252" w:rsidRPr="003A0CF8">
            <w:rPr>
              <w:rStyle w:val="PlaceholderText"/>
              <w:rFonts w:ascii="Calibri" w:hAnsi="Calibri"/>
              <w:b/>
              <w:color w:val="auto"/>
              <w:sz w:val="22"/>
              <w:szCs w:val="22"/>
              <w:highlight w:val="yellow"/>
            </w:rPr>
            <w:t>Click here to enter text.</w:t>
          </w:r>
        </w:sdtContent>
      </w:sdt>
    </w:p>
    <w:p w:rsidR="006005BD" w:rsidRDefault="006005BD" w:rsidP="006005BD">
      <w:pPr>
        <w:ind w:left="1080"/>
        <w:rPr>
          <w:rFonts w:ascii="Calibri" w:hAnsi="Calibri"/>
          <w:sz w:val="22"/>
          <w:szCs w:val="22"/>
        </w:rPr>
      </w:pPr>
    </w:p>
    <w:p w:rsidR="00AB3C42" w:rsidRDefault="00AB3C42" w:rsidP="00AB3C42">
      <w:pPr>
        <w:numPr>
          <w:ilvl w:val="0"/>
          <w:numId w:val="13"/>
        </w:numPr>
        <w:ind w:left="1080"/>
        <w:rPr>
          <w:rFonts w:ascii="Calibri" w:hAnsi="Calibri"/>
          <w:sz w:val="22"/>
          <w:szCs w:val="22"/>
        </w:rPr>
      </w:pPr>
      <w:r w:rsidRPr="00AB3C42">
        <w:rPr>
          <w:rFonts w:ascii="Calibri" w:hAnsi="Calibri"/>
          <w:sz w:val="22"/>
          <w:szCs w:val="22"/>
        </w:rPr>
        <w:t>What specific measures has the program taken to minimize the risk of abuse to people as related to the age of people receiving services?</w:t>
      </w:r>
    </w:p>
    <w:sdt>
      <w:sdtPr>
        <w:rPr>
          <w:rFonts w:ascii="Calibri" w:hAnsi="Calibri"/>
          <w:b/>
          <w:sz w:val="22"/>
          <w:szCs w:val="22"/>
          <w:highlight w:val="yellow"/>
        </w:rPr>
        <w:id w:val="1381591955"/>
        <w:placeholder>
          <w:docPart w:val="DefaultPlaceholder_1081868574"/>
        </w:placeholder>
        <w:text/>
      </w:sdtPr>
      <w:sdtEndPr/>
      <w:sdtContent>
        <w:p w:rsidR="00087252" w:rsidRDefault="004E7B49" w:rsidP="00087252">
          <w:pPr>
            <w:ind w:left="1080"/>
            <w:rPr>
              <w:rFonts w:ascii="Calibri" w:hAnsi="Calibri"/>
              <w:sz w:val="22"/>
              <w:szCs w:val="22"/>
            </w:rPr>
          </w:pPr>
          <w:r>
            <w:rPr>
              <w:rFonts w:ascii="Calibri" w:hAnsi="Calibri"/>
              <w:b/>
              <w:sz w:val="22"/>
              <w:szCs w:val="22"/>
              <w:highlight w:val="yellow"/>
            </w:rPr>
            <w:t>Click here to enter text.</w:t>
          </w:r>
        </w:p>
      </w:sdtContent>
    </w:sdt>
    <w:p w:rsidR="006005BD" w:rsidRDefault="006005BD" w:rsidP="006005BD">
      <w:pPr>
        <w:ind w:left="1080"/>
        <w:rPr>
          <w:rFonts w:ascii="Calibri" w:hAnsi="Calibri"/>
          <w:sz w:val="22"/>
          <w:szCs w:val="22"/>
        </w:rPr>
      </w:pPr>
    </w:p>
    <w:p w:rsidR="00F63B61" w:rsidRDefault="00AB3C42" w:rsidP="00AB3C42">
      <w:pPr>
        <w:numPr>
          <w:ilvl w:val="0"/>
          <w:numId w:val="13"/>
        </w:numPr>
        <w:ind w:left="1080"/>
        <w:rPr>
          <w:rFonts w:ascii="Calibri" w:hAnsi="Calibri"/>
          <w:sz w:val="22"/>
          <w:szCs w:val="22"/>
        </w:rPr>
      </w:pPr>
      <w:r w:rsidRPr="00AB3C42">
        <w:rPr>
          <w:rFonts w:ascii="Calibri" w:hAnsi="Calibri"/>
          <w:sz w:val="22"/>
          <w:szCs w:val="22"/>
        </w:rPr>
        <w:t>Gender of persons the program plans to serve:</w:t>
      </w:r>
    </w:p>
    <w:sdt>
      <w:sdtPr>
        <w:rPr>
          <w:rFonts w:ascii="Calibri" w:hAnsi="Calibri"/>
          <w:b/>
          <w:sz w:val="22"/>
          <w:szCs w:val="22"/>
          <w:highlight w:val="yellow"/>
        </w:rPr>
        <w:id w:val="1207294958"/>
        <w:placeholder>
          <w:docPart w:val="DefaultPlaceholder_1081868574"/>
        </w:placeholder>
        <w:text/>
      </w:sdtPr>
      <w:sdtEndPr/>
      <w:sdtContent>
        <w:p w:rsidR="00087252" w:rsidRDefault="004E7B49" w:rsidP="00087252">
          <w:pPr>
            <w:ind w:left="1080"/>
            <w:rPr>
              <w:rFonts w:ascii="Calibri" w:hAnsi="Calibri"/>
              <w:sz w:val="22"/>
              <w:szCs w:val="22"/>
            </w:rPr>
          </w:pPr>
          <w:r>
            <w:rPr>
              <w:rFonts w:ascii="Calibri" w:hAnsi="Calibri"/>
              <w:b/>
              <w:sz w:val="22"/>
              <w:szCs w:val="22"/>
              <w:highlight w:val="yellow"/>
            </w:rPr>
            <w:t>Click here to enter text.</w:t>
          </w:r>
        </w:p>
      </w:sdtContent>
    </w:sdt>
    <w:p w:rsidR="006005BD" w:rsidRDefault="006005BD" w:rsidP="006005BD">
      <w:pPr>
        <w:ind w:left="1080"/>
        <w:rPr>
          <w:rFonts w:ascii="Calibri" w:hAnsi="Calibri"/>
          <w:sz w:val="22"/>
          <w:szCs w:val="22"/>
        </w:rPr>
      </w:pPr>
    </w:p>
    <w:p w:rsidR="00AB3C42" w:rsidRDefault="00AB3C42" w:rsidP="00AB3C42">
      <w:pPr>
        <w:numPr>
          <w:ilvl w:val="0"/>
          <w:numId w:val="13"/>
        </w:numPr>
        <w:ind w:left="1080"/>
        <w:rPr>
          <w:rFonts w:ascii="Calibri" w:hAnsi="Calibri"/>
          <w:sz w:val="22"/>
          <w:szCs w:val="22"/>
        </w:rPr>
      </w:pPr>
      <w:r w:rsidRPr="00AB3C42">
        <w:rPr>
          <w:rFonts w:ascii="Calibri" w:hAnsi="Calibri"/>
          <w:sz w:val="22"/>
          <w:szCs w:val="22"/>
        </w:rPr>
        <w:t xml:space="preserve">What specific measures has the program taken to minimize the risk of abuse to people as related to the gender of people receiving services?  </w:t>
      </w:r>
    </w:p>
    <w:sdt>
      <w:sdtPr>
        <w:rPr>
          <w:rFonts w:ascii="Calibri" w:hAnsi="Calibri"/>
          <w:b/>
          <w:sz w:val="22"/>
          <w:szCs w:val="22"/>
          <w:highlight w:val="yellow"/>
        </w:rPr>
        <w:id w:val="-1366590558"/>
        <w:placeholder>
          <w:docPart w:val="DefaultPlaceholder_1081868574"/>
        </w:placeholder>
        <w:text/>
      </w:sdtPr>
      <w:sdtEndPr/>
      <w:sdtContent>
        <w:p w:rsidR="00087252" w:rsidRDefault="004E7B49" w:rsidP="00087252">
          <w:pPr>
            <w:ind w:left="1080"/>
            <w:rPr>
              <w:rFonts w:ascii="Calibri" w:hAnsi="Calibri"/>
              <w:sz w:val="22"/>
              <w:szCs w:val="22"/>
            </w:rPr>
          </w:pPr>
          <w:r>
            <w:rPr>
              <w:rFonts w:ascii="Calibri" w:hAnsi="Calibri"/>
              <w:b/>
              <w:sz w:val="22"/>
              <w:szCs w:val="22"/>
              <w:highlight w:val="yellow"/>
            </w:rPr>
            <w:t>Click here to enter text.</w:t>
          </w:r>
        </w:p>
      </w:sdtContent>
    </w:sdt>
    <w:p w:rsidR="006005BD" w:rsidRDefault="006005BD" w:rsidP="006005BD">
      <w:pPr>
        <w:ind w:left="1080"/>
        <w:rPr>
          <w:rFonts w:ascii="Calibri" w:hAnsi="Calibri"/>
          <w:sz w:val="22"/>
          <w:szCs w:val="22"/>
        </w:rPr>
      </w:pPr>
    </w:p>
    <w:p w:rsidR="00AB3C42" w:rsidRDefault="00AB3C42" w:rsidP="00087252">
      <w:pPr>
        <w:numPr>
          <w:ilvl w:val="0"/>
          <w:numId w:val="13"/>
        </w:numPr>
        <w:ind w:left="1080"/>
        <w:rPr>
          <w:rFonts w:ascii="Calibri" w:hAnsi="Calibri"/>
          <w:sz w:val="22"/>
          <w:szCs w:val="22"/>
        </w:rPr>
      </w:pPr>
      <w:r w:rsidRPr="00AB3C42">
        <w:rPr>
          <w:rFonts w:ascii="Calibri" w:hAnsi="Calibri"/>
          <w:sz w:val="22"/>
          <w:szCs w:val="22"/>
        </w:rPr>
        <w:t>Describe the range of mental functioning of persons the program plans to serve:</w:t>
      </w:r>
    </w:p>
    <w:sdt>
      <w:sdtPr>
        <w:rPr>
          <w:rFonts w:ascii="Calibri" w:hAnsi="Calibri"/>
          <w:b/>
          <w:sz w:val="22"/>
          <w:szCs w:val="22"/>
          <w:highlight w:val="yellow"/>
        </w:rPr>
        <w:id w:val="1282998115"/>
        <w:placeholder>
          <w:docPart w:val="DefaultPlaceholder_1081868574"/>
        </w:placeholder>
        <w:text/>
      </w:sdtPr>
      <w:sdtEndPr/>
      <w:sdtContent>
        <w:p w:rsidR="00087252" w:rsidRDefault="004E7B49" w:rsidP="00087252">
          <w:pPr>
            <w:ind w:left="1080"/>
            <w:rPr>
              <w:rFonts w:ascii="Calibri" w:hAnsi="Calibri"/>
              <w:sz w:val="22"/>
              <w:szCs w:val="22"/>
            </w:rPr>
          </w:pPr>
          <w:r>
            <w:rPr>
              <w:rFonts w:ascii="Calibri" w:hAnsi="Calibri"/>
              <w:b/>
              <w:sz w:val="22"/>
              <w:szCs w:val="22"/>
              <w:highlight w:val="yellow"/>
            </w:rPr>
            <w:t>Click here to enter text.</w:t>
          </w:r>
        </w:p>
      </w:sdtContent>
    </w:sdt>
    <w:p w:rsidR="00AB3C42" w:rsidRDefault="00AB3C42" w:rsidP="00087252">
      <w:pPr>
        <w:pStyle w:val="ListParagraph"/>
        <w:numPr>
          <w:ilvl w:val="0"/>
          <w:numId w:val="13"/>
        </w:numPr>
        <w:ind w:left="1080"/>
        <w:rPr>
          <w:rFonts w:ascii="Calibri" w:hAnsi="Calibri"/>
          <w:sz w:val="22"/>
          <w:szCs w:val="22"/>
        </w:rPr>
      </w:pPr>
      <w:r w:rsidRPr="00AB3C42">
        <w:rPr>
          <w:rFonts w:ascii="Calibri" w:hAnsi="Calibri"/>
          <w:sz w:val="22"/>
          <w:szCs w:val="22"/>
        </w:rPr>
        <w:lastRenderedPageBreak/>
        <w:t>What specific measure has the program take to minimize the risk of abuse to people as related to the mental functioning of people receiving services?</w:t>
      </w:r>
    </w:p>
    <w:sdt>
      <w:sdtPr>
        <w:rPr>
          <w:rFonts w:ascii="Calibri" w:hAnsi="Calibri"/>
          <w:b/>
          <w:sz w:val="22"/>
          <w:szCs w:val="22"/>
          <w:highlight w:val="yellow"/>
        </w:rPr>
        <w:id w:val="-357127539"/>
        <w:placeholder>
          <w:docPart w:val="DefaultPlaceholder_1081868574"/>
        </w:placeholder>
        <w:text/>
      </w:sdtPr>
      <w:sdtEndPr/>
      <w:sdtContent>
        <w:p w:rsidR="00087252" w:rsidRPr="00AB3C42" w:rsidRDefault="004E7B49" w:rsidP="00087252">
          <w:pPr>
            <w:pStyle w:val="ListParagraph"/>
            <w:ind w:left="1080"/>
            <w:rPr>
              <w:rFonts w:ascii="Calibri" w:hAnsi="Calibri"/>
              <w:sz w:val="22"/>
              <w:szCs w:val="22"/>
            </w:rPr>
          </w:pPr>
          <w:r>
            <w:rPr>
              <w:rFonts w:ascii="Calibri" w:hAnsi="Calibri"/>
              <w:b/>
              <w:sz w:val="22"/>
              <w:szCs w:val="22"/>
              <w:highlight w:val="yellow"/>
            </w:rPr>
            <w:t>Click here to enter text.</w:t>
          </w:r>
        </w:p>
      </w:sdtContent>
    </w:sdt>
    <w:p w:rsidR="006005BD" w:rsidRDefault="006005BD" w:rsidP="006005BD">
      <w:pPr>
        <w:ind w:left="1080"/>
        <w:rPr>
          <w:rFonts w:ascii="Calibri" w:hAnsi="Calibri"/>
          <w:sz w:val="22"/>
          <w:szCs w:val="22"/>
        </w:rPr>
      </w:pPr>
    </w:p>
    <w:p w:rsidR="00AB3C42" w:rsidRDefault="00AB3C42" w:rsidP="00087252">
      <w:pPr>
        <w:numPr>
          <w:ilvl w:val="0"/>
          <w:numId w:val="13"/>
        </w:numPr>
        <w:ind w:left="1080"/>
        <w:rPr>
          <w:rFonts w:ascii="Calibri" w:hAnsi="Calibri"/>
          <w:sz w:val="22"/>
          <w:szCs w:val="22"/>
        </w:rPr>
      </w:pPr>
      <w:r w:rsidRPr="00AD65B6">
        <w:rPr>
          <w:rFonts w:ascii="Calibri" w:hAnsi="Calibri"/>
          <w:sz w:val="22"/>
          <w:szCs w:val="22"/>
        </w:rPr>
        <w:t>Describe the range of physical and emotional health of persons the program plans to serve:</w:t>
      </w:r>
    </w:p>
    <w:sdt>
      <w:sdtPr>
        <w:rPr>
          <w:rFonts w:ascii="Calibri" w:hAnsi="Calibri"/>
          <w:b/>
          <w:sz w:val="22"/>
          <w:szCs w:val="22"/>
          <w:highlight w:val="yellow"/>
        </w:rPr>
        <w:id w:val="1235662708"/>
        <w:placeholder>
          <w:docPart w:val="DefaultPlaceholder_1081868574"/>
        </w:placeholder>
        <w:text/>
      </w:sdtPr>
      <w:sdtEndPr/>
      <w:sdtContent>
        <w:p w:rsidR="00087252" w:rsidRDefault="004E7B49" w:rsidP="00087252">
          <w:pPr>
            <w:ind w:left="1080"/>
            <w:rPr>
              <w:rFonts w:ascii="Calibri" w:hAnsi="Calibri"/>
              <w:sz w:val="22"/>
              <w:szCs w:val="22"/>
            </w:rPr>
          </w:pPr>
          <w:r>
            <w:rPr>
              <w:rFonts w:ascii="Calibri" w:hAnsi="Calibri"/>
              <w:b/>
              <w:sz w:val="22"/>
              <w:szCs w:val="22"/>
              <w:highlight w:val="yellow"/>
            </w:rPr>
            <w:t>Click here to enter text.</w:t>
          </w:r>
        </w:p>
      </w:sdtContent>
    </w:sdt>
    <w:p w:rsidR="006005BD" w:rsidRDefault="006005BD" w:rsidP="006005BD">
      <w:pPr>
        <w:pStyle w:val="ListParagraph"/>
        <w:ind w:left="1080"/>
        <w:rPr>
          <w:rFonts w:ascii="Calibri" w:hAnsi="Calibri"/>
          <w:sz w:val="22"/>
          <w:szCs w:val="22"/>
        </w:rPr>
      </w:pPr>
    </w:p>
    <w:p w:rsidR="00AB3C42" w:rsidRDefault="00AB3C42" w:rsidP="00087252">
      <w:pPr>
        <w:pStyle w:val="ListParagraph"/>
        <w:numPr>
          <w:ilvl w:val="0"/>
          <w:numId w:val="13"/>
        </w:numPr>
        <w:ind w:left="1080"/>
        <w:rPr>
          <w:rFonts w:ascii="Calibri" w:hAnsi="Calibri"/>
          <w:sz w:val="22"/>
          <w:szCs w:val="22"/>
        </w:rPr>
      </w:pPr>
      <w:r w:rsidRPr="00AB3C42">
        <w:rPr>
          <w:rFonts w:ascii="Calibri" w:hAnsi="Calibri"/>
          <w:sz w:val="22"/>
          <w:szCs w:val="22"/>
        </w:rPr>
        <w:t>What specific measure has the program take to minimize the risk of abuse to people as related to the physical and emotional health of people receiving services served?</w:t>
      </w:r>
    </w:p>
    <w:sdt>
      <w:sdtPr>
        <w:rPr>
          <w:rFonts w:ascii="Calibri" w:hAnsi="Calibri"/>
          <w:b/>
          <w:sz w:val="22"/>
          <w:szCs w:val="22"/>
          <w:highlight w:val="yellow"/>
        </w:rPr>
        <w:id w:val="1401253728"/>
        <w:placeholder>
          <w:docPart w:val="DefaultPlaceholder_1081868574"/>
        </w:placeholder>
        <w:text/>
      </w:sdtPr>
      <w:sdtEndPr/>
      <w:sdtContent>
        <w:p w:rsidR="00087252" w:rsidRPr="00AB3C42" w:rsidRDefault="004E7B49" w:rsidP="00087252">
          <w:pPr>
            <w:pStyle w:val="ListParagraph"/>
            <w:ind w:left="1080"/>
            <w:rPr>
              <w:rFonts w:ascii="Calibri" w:hAnsi="Calibri"/>
              <w:sz w:val="22"/>
              <w:szCs w:val="22"/>
            </w:rPr>
          </w:pPr>
          <w:r>
            <w:rPr>
              <w:rFonts w:ascii="Calibri" w:hAnsi="Calibri"/>
              <w:b/>
              <w:sz w:val="22"/>
              <w:szCs w:val="22"/>
              <w:highlight w:val="yellow"/>
            </w:rPr>
            <w:t>Click here to enter text.</w:t>
          </w:r>
        </w:p>
      </w:sdtContent>
    </w:sdt>
    <w:p w:rsidR="006005BD" w:rsidRDefault="006005BD" w:rsidP="006005BD">
      <w:pPr>
        <w:pStyle w:val="ListParagraph"/>
        <w:ind w:left="1080"/>
        <w:rPr>
          <w:rFonts w:ascii="Calibri" w:hAnsi="Calibri"/>
          <w:sz w:val="22"/>
          <w:szCs w:val="22"/>
        </w:rPr>
      </w:pPr>
    </w:p>
    <w:p w:rsidR="00AB3C42" w:rsidRDefault="00AB3C42" w:rsidP="00087252">
      <w:pPr>
        <w:pStyle w:val="ListParagraph"/>
        <w:numPr>
          <w:ilvl w:val="0"/>
          <w:numId w:val="13"/>
        </w:numPr>
        <w:ind w:left="1080"/>
        <w:rPr>
          <w:rFonts w:ascii="Calibri" w:hAnsi="Calibri"/>
          <w:sz w:val="22"/>
          <w:szCs w:val="22"/>
        </w:rPr>
      </w:pPr>
      <w:r w:rsidRPr="00AB3C42">
        <w:rPr>
          <w:rFonts w:ascii="Calibri" w:hAnsi="Calibri"/>
          <w:sz w:val="22"/>
          <w:szCs w:val="22"/>
        </w:rPr>
        <w:t>Describe the range of adaptive/maladaptive behavior(s) of persons the program plans to serve:</w:t>
      </w:r>
    </w:p>
    <w:sdt>
      <w:sdtPr>
        <w:rPr>
          <w:rFonts w:ascii="Calibri" w:hAnsi="Calibri"/>
          <w:b/>
          <w:sz w:val="22"/>
          <w:szCs w:val="22"/>
          <w:highlight w:val="yellow"/>
        </w:rPr>
        <w:id w:val="214325604"/>
        <w:placeholder>
          <w:docPart w:val="DefaultPlaceholder_1081868574"/>
        </w:placeholder>
        <w:text/>
      </w:sdtPr>
      <w:sdtEndPr/>
      <w:sdtContent>
        <w:p w:rsidR="00087252" w:rsidRPr="00AB3C42" w:rsidRDefault="004E7B49" w:rsidP="00087252">
          <w:pPr>
            <w:pStyle w:val="ListParagraph"/>
            <w:ind w:left="1080"/>
            <w:rPr>
              <w:rFonts w:ascii="Calibri" w:hAnsi="Calibri"/>
              <w:sz w:val="22"/>
              <w:szCs w:val="22"/>
            </w:rPr>
          </w:pPr>
          <w:r>
            <w:rPr>
              <w:rFonts w:ascii="Calibri" w:hAnsi="Calibri"/>
              <w:b/>
              <w:sz w:val="22"/>
              <w:szCs w:val="22"/>
              <w:highlight w:val="yellow"/>
            </w:rPr>
            <w:t>Click here to enter text.</w:t>
          </w:r>
        </w:p>
      </w:sdtContent>
    </w:sdt>
    <w:p w:rsidR="006005BD" w:rsidRDefault="006005BD" w:rsidP="006005BD">
      <w:pPr>
        <w:pStyle w:val="ListParagraph"/>
        <w:ind w:left="1080"/>
        <w:rPr>
          <w:rFonts w:ascii="Calibri" w:hAnsi="Calibri"/>
          <w:sz w:val="22"/>
          <w:szCs w:val="22"/>
        </w:rPr>
      </w:pPr>
    </w:p>
    <w:p w:rsidR="00AB3C42" w:rsidRDefault="00AB3C42" w:rsidP="00087252">
      <w:pPr>
        <w:pStyle w:val="ListParagraph"/>
        <w:numPr>
          <w:ilvl w:val="0"/>
          <w:numId w:val="13"/>
        </w:numPr>
        <w:ind w:left="1080"/>
        <w:rPr>
          <w:rFonts w:ascii="Calibri" w:hAnsi="Calibri"/>
          <w:sz w:val="22"/>
          <w:szCs w:val="22"/>
        </w:rPr>
      </w:pPr>
      <w:r w:rsidRPr="00AB3C42">
        <w:rPr>
          <w:rFonts w:ascii="Calibri" w:hAnsi="Calibri"/>
          <w:sz w:val="22"/>
          <w:szCs w:val="22"/>
        </w:rPr>
        <w:t>What specific measures has the program taken to minimize the risk of abuse to people as related to the adaptive/maladaptive behavior(s) of the people receiving services served?</w:t>
      </w:r>
    </w:p>
    <w:sdt>
      <w:sdtPr>
        <w:rPr>
          <w:rFonts w:ascii="Calibri" w:hAnsi="Calibri"/>
          <w:b/>
          <w:sz w:val="22"/>
          <w:szCs w:val="22"/>
          <w:highlight w:val="yellow"/>
        </w:rPr>
        <w:id w:val="-1676497264"/>
        <w:placeholder>
          <w:docPart w:val="DefaultPlaceholder_1081868574"/>
        </w:placeholder>
        <w:text/>
      </w:sdtPr>
      <w:sdtEndPr/>
      <w:sdtContent>
        <w:p w:rsidR="00087252" w:rsidRPr="00AB3C42" w:rsidRDefault="004E7B49" w:rsidP="00087252">
          <w:pPr>
            <w:pStyle w:val="ListParagraph"/>
            <w:ind w:left="1080"/>
            <w:rPr>
              <w:rFonts w:ascii="Calibri" w:hAnsi="Calibri"/>
              <w:sz w:val="22"/>
              <w:szCs w:val="22"/>
            </w:rPr>
          </w:pPr>
          <w:r>
            <w:rPr>
              <w:rFonts w:ascii="Calibri" w:hAnsi="Calibri"/>
              <w:b/>
              <w:sz w:val="22"/>
              <w:szCs w:val="22"/>
              <w:highlight w:val="yellow"/>
            </w:rPr>
            <w:t>Click here to enter text.</w:t>
          </w:r>
        </w:p>
      </w:sdtContent>
    </w:sdt>
    <w:p w:rsidR="006005BD" w:rsidRDefault="006005BD" w:rsidP="006005BD">
      <w:pPr>
        <w:ind w:left="1080"/>
        <w:rPr>
          <w:rFonts w:ascii="Calibri" w:hAnsi="Calibri"/>
          <w:sz w:val="22"/>
          <w:szCs w:val="22"/>
        </w:rPr>
      </w:pPr>
    </w:p>
    <w:p w:rsidR="00087252" w:rsidRDefault="00AB3C42" w:rsidP="00087252">
      <w:pPr>
        <w:numPr>
          <w:ilvl w:val="0"/>
          <w:numId w:val="13"/>
        </w:numPr>
        <w:ind w:left="1080"/>
        <w:rPr>
          <w:rFonts w:ascii="Calibri" w:hAnsi="Calibri"/>
          <w:sz w:val="22"/>
          <w:szCs w:val="22"/>
        </w:rPr>
      </w:pPr>
      <w:r w:rsidRPr="00AD65B6">
        <w:rPr>
          <w:rFonts w:ascii="Calibri" w:hAnsi="Calibri"/>
          <w:sz w:val="22"/>
          <w:szCs w:val="22"/>
        </w:rPr>
        <w:t xml:space="preserve">Describe the need for specialized programs of care for persons the program plans to serve: </w:t>
      </w:r>
    </w:p>
    <w:p w:rsidR="00087252" w:rsidRDefault="004E7B49" w:rsidP="00087252">
      <w:pPr>
        <w:ind w:left="1080"/>
        <w:rPr>
          <w:rFonts w:ascii="Calibri" w:hAnsi="Calibri"/>
          <w:sz w:val="22"/>
          <w:szCs w:val="22"/>
        </w:rPr>
      </w:pPr>
      <w:sdt>
        <w:sdtPr>
          <w:rPr>
            <w:rFonts w:ascii="Calibri" w:hAnsi="Calibri"/>
            <w:b/>
            <w:sz w:val="22"/>
            <w:szCs w:val="22"/>
            <w:highlight w:val="yellow"/>
          </w:rPr>
          <w:id w:val="908040739"/>
          <w:placeholder>
            <w:docPart w:val="DefaultPlaceholder_1081868574"/>
          </w:placeholder>
          <w:text/>
        </w:sdtPr>
        <w:sdtEndPr/>
        <w:sdtContent>
          <w:r>
            <w:rPr>
              <w:rFonts w:ascii="Calibri" w:hAnsi="Calibri"/>
              <w:b/>
              <w:sz w:val="22"/>
              <w:szCs w:val="22"/>
              <w:highlight w:val="yellow"/>
            </w:rPr>
            <w:t>Click here to enter text.</w:t>
          </w:r>
        </w:sdtContent>
      </w:sdt>
      <w:r w:rsidR="00AB3C42" w:rsidRPr="00AD65B6">
        <w:rPr>
          <w:rFonts w:ascii="Calibri" w:hAnsi="Calibri"/>
          <w:sz w:val="22"/>
          <w:szCs w:val="22"/>
        </w:rPr>
        <w:t xml:space="preserve"> </w:t>
      </w:r>
    </w:p>
    <w:p w:rsidR="006005BD" w:rsidRDefault="006005BD" w:rsidP="006005BD">
      <w:pPr>
        <w:pStyle w:val="ListParagraph"/>
        <w:ind w:left="1080"/>
        <w:rPr>
          <w:rFonts w:ascii="Calibri" w:hAnsi="Calibri"/>
          <w:sz w:val="22"/>
          <w:szCs w:val="22"/>
        </w:rPr>
      </w:pPr>
    </w:p>
    <w:p w:rsidR="00087252" w:rsidRDefault="00087252" w:rsidP="00087252">
      <w:pPr>
        <w:pStyle w:val="ListParagraph"/>
        <w:numPr>
          <w:ilvl w:val="0"/>
          <w:numId w:val="13"/>
        </w:numPr>
        <w:ind w:left="1080"/>
        <w:rPr>
          <w:rFonts w:ascii="Calibri" w:hAnsi="Calibri"/>
          <w:sz w:val="22"/>
          <w:szCs w:val="22"/>
        </w:rPr>
      </w:pPr>
      <w:r w:rsidRPr="00087252">
        <w:rPr>
          <w:rFonts w:ascii="Calibri" w:hAnsi="Calibri"/>
          <w:sz w:val="22"/>
          <w:szCs w:val="22"/>
        </w:rPr>
        <w:t>What specific measures has the program taken to minimize the risk of abuse to people as related to the need for specialized programs of care for people receiving services?</w:t>
      </w:r>
    </w:p>
    <w:sdt>
      <w:sdtPr>
        <w:rPr>
          <w:rFonts w:ascii="Calibri" w:hAnsi="Calibri"/>
          <w:b/>
          <w:sz w:val="22"/>
          <w:szCs w:val="22"/>
          <w:highlight w:val="yellow"/>
        </w:rPr>
        <w:id w:val="-1899665455"/>
        <w:placeholder>
          <w:docPart w:val="DefaultPlaceholder_1081868574"/>
        </w:placeholder>
        <w:text/>
      </w:sdtPr>
      <w:sdtEndPr/>
      <w:sdtContent>
        <w:p w:rsidR="00087252" w:rsidRPr="00087252" w:rsidRDefault="004E7B49" w:rsidP="00087252">
          <w:pPr>
            <w:pStyle w:val="ListParagraph"/>
            <w:ind w:left="1080"/>
            <w:rPr>
              <w:rFonts w:ascii="Calibri" w:hAnsi="Calibri"/>
              <w:sz w:val="22"/>
              <w:szCs w:val="22"/>
            </w:rPr>
          </w:pPr>
          <w:r>
            <w:rPr>
              <w:rFonts w:ascii="Calibri" w:hAnsi="Calibri"/>
              <w:b/>
              <w:sz w:val="22"/>
              <w:szCs w:val="22"/>
              <w:highlight w:val="yellow"/>
            </w:rPr>
            <w:t>Click here to enter text.</w:t>
          </w:r>
        </w:p>
      </w:sdtContent>
    </w:sdt>
    <w:p w:rsidR="006005BD" w:rsidRDefault="006005BD" w:rsidP="006005BD">
      <w:pPr>
        <w:pStyle w:val="ListParagraph"/>
        <w:ind w:left="1080"/>
        <w:rPr>
          <w:rFonts w:ascii="Calibri" w:hAnsi="Calibri"/>
          <w:sz w:val="22"/>
          <w:szCs w:val="22"/>
        </w:rPr>
      </w:pPr>
    </w:p>
    <w:p w:rsidR="00087252" w:rsidRDefault="00087252" w:rsidP="00087252">
      <w:pPr>
        <w:pStyle w:val="ListParagraph"/>
        <w:numPr>
          <w:ilvl w:val="0"/>
          <w:numId w:val="13"/>
        </w:numPr>
        <w:ind w:left="1080"/>
        <w:rPr>
          <w:rFonts w:ascii="Calibri" w:hAnsi="Calibri"/>
          <w:sz w:val="22"/>
          <w:szCs w:val="22"/>
        </w:rPr>
      </w:pPr>
      <w:r w:rsidRPr="00087252">
        <w:rPr>
          <w:rFonts w:ascii="Calibri" w:hAnsi="Calibri"/>
          <w:sz w:val="22"/>
          <w:szCs w:val="22"/>
        </w:rPr>
        <w:t>Describe the need for specific staff training to meet individual service needs:</w:t>
      </w:r>
    </w:p>
    <w:sdt>
      <w:sdtPr>
        <w:rPr>
          <w:rFonts w:ascii="Calibri" w:hAnsi="Calibri"/>
          <w:b/>
          <w:sz w:val="22"/>
          <w:szCs w:val="22"/>
          <w:highlight w:val="yellow"/>
        </w:rPr>
        <w:id w:val="586268163"/>
        <w:placeholder>
          <w:docPart w:val="DefaultPlaceholder_1081868574"/>
        </w:placeholder>
        <w:text/>
      </w:sdtPr>
      <w:sdtEndPr/>
      <w:sdtContent>
        <w:p w:rsidR="00087252" w:rsidRPr="00087252" w:rsidRDefault="004E7B49" w:rsidP="00087252">
          <w:pPr>
            <w:pStyle w:val="ListParagraph"/>
            <w:ind w:left="1080"/>
            <w:rPr>
              <w:rFonts w:ascii="Calibri" w:hAnsi="Calibri"/>
              <w:sz w:val="22"/>
              <w:szCs w:val="22"/>
            </w:rPr>
          </w:pPr>
          <w:r>
            <w:rPr>
              <w:rFonts w:ascii="Calibri" w:hAnsi="Calibri"/>
              <w:b/>
              <w:sz w:val="22"/>
              <w:szCs w:val="22"/>
              <w:highlight w:val="yellow"/>
            </w:rPr>
            <w:t>Click here to enter text.</w:t>
          </w:r>
        </w:p>
      </w:sdtContent>
    </w:sdt>
    <w:p w:rsidR="006005BD" w:rsidRDefault="006005BD" w:rsidP="006005BD">
      <w:pPr>
        <w:pStyle w:val="ListParagraph"/>
        <w:ind w:left="1080"/>
        <w:rPr>
          <w:rFonts w:ascii="Calibri" w:hAnsi="Calibri"/>
          <w:sz w:val="22"/>
          <w:szCs w:val="22"/>
        </w:rPr>
      </w:pPr>
    </w:p>
    <w:p w:rsidR="00087252" w:rsidRDefault="00087252" w:rsidP="00087252">
      <w:pPr>
        <w:pStyle w:val="ListParagraph"/>
        <w:numPr>
          <w:ilvl w:val="0"/>
          <w:numId w:val="13"/>
        </w:numPr>
        <w:ind w:left="1080"/>
        <w:rPr>
          <w:rFonts w:ascii="Calibri" w:hAnsi="Calibri"/>
          <w:sz w:val="22"/>
          <w:szCs w:val="22"/>
        </w:rPr>
      </w:pPr>
      <w:r w:rsidRPr="00087252">
        <w:rPr>
          <w:rFonts w:ascii="Calibri" w:hAnsi="Calibri"/>
          <w:sz w:val="22"/>
          <w:szCs w:val="22"/>
        </w:rPr>
        <w:t>What specific measures has the program taken to minimize the risk of abuse to people as related to the need for specific staff training designed to meet individual service needs?</w:t>
      </w:r>
    </w:p>
    <w:sdt>
      <w:sdtPr>
        <w:rPr>
          <w:rFonts w:ascii="Calibri" w:hAnsi="Calibri"/>
          <w:b/>
          <w:sz w:val="22"/>
          <w:szCs w:val="22"/>
          <w:highlight w:val="yellow"/>
        </w:rPr>
        <w:id w:val="-434821961"/>
        <w:placeholder>
          <w:docPart w:val="DefaultPlaceholder_1081868574"/>
        </w:placeholder>
        <w:text/>
      </w:sdtPr>
      <w:sdtEndPr/>
      <w:sdtContent>
        <w:p w:rsidR="00087252" w:rsidRPr="00087252" w:rsidRDefault="004E7B49" w:rsidP="00087252">
          <w:pPr>
            <w:pStyle w:val="ListParagraph"/>
            <w:ind w:left="1080"/>
            <w:rPr>
              <w:rFonts w:ascii="Calibri" w:hAnsi="Calibri"/>
              <w:sz w:val="22"/>
              <w:szCs w:val="22"/>
            </w:rPr>
          </w:pPr>
          <w:r>
            <w:rPr>
              <w:rFonts w:ascii="Calibri" w:hAnsi="Calibri"/>
              <w:b/>
              <w:sz w:val="22"/>
              <w:szCs w:val="22"/>
              <w:highlight w:val="yellow"/>
            </w:rPr>
            <w:t>Click here to enter text.</w:t>
          </w:r>
        </w:p>
      </w:sdtContent>
    </w:sdt>
    <w:p w:rsidR="006005BD" w:rsidRDefault="006005BD" w:rsidP="006005BD">
      <w:pPr>
        <w:ind w:left="1080"/>
        <w:rPr>
          <w:rFonts w:ascii="Calibri" w:hAnsi="Calibri"/>
          <w:sz w:val="22"/>
          <w:szCs w:val="22"/>
        </w:rPr>
      </w:pPr>
    </w:p>
    <w:p w:rsidR="00087252" w:rsidRDefault="00087252" w:rsidP="00087252">
      <w:pPr>
        <w:numPr>
          <w:ilvl w:val="0"/>
          <w:numId w:val="13"/>
        </w:numPr>
        <w:ind w:left="1080"/>
        <w:rPr>
          <w:rFonts w:ascii="Calibri" w:hAnsi="Calibri"/>
          <w:sz w:val="22"/>
          <w:szCs w:val="22"/>
        </w:rPr>
      </w:pPr>
      <w:r w:rsidRPr="00AD65B6">
        <w:rPr>
          <w:rFonts w:ascii="Calibri" w:hAnsi="Calibri"/>
          <w:sz w:val="22"/>
          <w:szCs w:val="22"/>
        </w:rPr>
        <w:t xml:space="preserve">Describe any knowledge of previous abuse that is relevant to minimizing the risk of abuse to people receiving services:  </w:t>
      </w:r>
    </w:p>
    <w:sdt>
      <w:sdtPr>
        <w:rPr>
          <w:rFonts w:ascii="Calibri" w:hAnsi="Calibri"/>
          <w:b/>
          <w:sz w:val="22"/>
          <w:szCs w:val="22"/>
          <w:highlight w:val="yellow"/>
        </w:rPr>
        <w:id w:val="-983470519"/>
        <w:placeholder>
          <w:docPart w:val="DefaultPlaceholder_1081868574"/>
        </w:placeholder>
        <w:text/>
      </w:sdtPr>
      <w:sdtEndPr/>
      <w:sdtContent>
        <w:p w:rsidR="00087252" w:rsidRDefault="004E7B49" w:rsidP="00087252">
          <w:pPr>
            <w:ind w:left="1080"/>
            <w:rPr>
              <w:rFonts w:ascii="Calibri" w:hAnsi="Calibri"/>
              <w:sz w:val="22"/>
              <w:szCs w:val="22"/>
            </w:rPr>
          </w:pPr>
          <w:r>
            <w:rPr>
              <w:rFonts w:ascii="Calibri" w:hAnsi="Calibri"/>
              <w:b/>
              <w:sz w:val="22"/>
              <w:szCs w:val="22"/>
              <w:highlight w:val="yellow"/>
            </w:rPr>
            <w:t>Click here to enter text.</w:t>
          </w:r>
        </w:p>
      </w:sdtContent>
    </w:sdt>
    <w:p w:rsidR="006005BD" w:rsidRDefault="006005BD" w:rsidP="006005BD">
      <w:pPr>
        <w:ind w:left="1080"/>
        <w:rPr>
          <w:rFonts w:ascii="Calibri" w:hAnsi="Calibri"/>
          <w:sz w:val="22"/>
          <w:szCs w:val="22"/>
        </w:rPr>
      </w:pPr>
    </w:p>
    <w:p w:rsidR="00087252" w:rsidRDefault="00087252" w:rsidP="00087252">
      <w:pPr>
        <w:numPr>
          <w:ilvl w:val="0"/>
          <w:numId w:val="13"/>
        </w:numPr>
        <w:ind w:left="1080"/>
        <w:rPr>
          <w:rFonts w:ascii="Calibri" w:hAnsi="Calibri"/>
          <w:sz w:val="22"/>
          <w:szCs w:val="22"/>
        </w:rPr>
      </w:pPr>
      <w:r w:rsidRPr="00AD65B6">
        <w:rPr>
          <w:rFonts w:ascii="Calibri" w:hAnsi="Calibri"/>
          <w:sz w:val="22"/>
          <w:szCs w:val="22"/>
        </w:rPr>
        <w:t>What specific measures has the program taken to minimize the risk of abuse to people as related to the knowledge of previous abuse?</w:t>
      </w:r>
    </w:p>
    <w:p w:rsidR="00AB3C42" w:rsidRDefault="004E7B49" w:rsidP="00087252">
      <w:pPr>
        <w:ind w:left="1080"/>
        <w:rPr>
          <w:rFonts w:ascii="Calibri" w:hAnsi="Calibri"/>
          <w:sz w:val="22"/>
          <w:szCs w:val="22"/>
        </w:rPr>
      </w:pPr>
      <w:sdt>
        <w:sdtPr>
          <w:rPr>
            <w:rFonts w:ascii="Calibri" w:hAnsi="Calibri"/>
            <w:b/>
            <w:sz w:val="22"/>
            <w:szCs w:val="22"/>
            <w:highlight w:val="yellow"/>
          </w:rPr>
          <w:id w:val="1000312809"/>
          <w:placeholder>
            <w:docPart w:val="DefaultPlaceholder_1081868574"/>
          </w:placeholder>
          <w:text/>
        </w:sdtPr>
        <w:sdtEndPr/>
        <w:sdtContent>
          <w:r>
            <w:rPr>
              <w:rFonts w:ascii="Calibri" w:hAnsi="Calibri"/>
              <w:b/>
              <w:sz w:val="22"/>
              <w:szCs w:val="22"/>
              <w:highlight w:val="yellow"/>
            </w:rPr>
            <w:t>Click here to enter text.</w:t>
          </w:r>
        </w:sdtContent>
      </w:sdt>
      <w:r w:rsidR="00AB3C42" w:rsidRPr="00AD65B6">
        <w:rPr>
          <w:rFonts w:ascii="Calibri" w:hAnsi="Calibri"/>
          <w:sz w:val="22"/>
          <w:szCs w:val="22"/>
        </w:rPr>
        <w:br/>
      </w:r>
    </w:p>
    <w:p w:rsidR="006005BD" w:rsidRPr="006005BD" w:rsidRDefault="006005BD" w:rsidP="006005BD">
      <w:pPr>
        <w:pStyle w:val="ListParagraph"/>
        <w:numPr>
          <w:ilvl w:val="0"/>
          <w:numId w:val="2"/>
        </w:numPr>
        <w:rPr>
          <w:rFonts w:ascii="Calibri" w:hAnsi="Calibri"/>
          <w:sz w:val="22"/>
          <w:szCs w:val="22"/>
        </w:rPr>
      </w:pPr>
      <w:r>
        <w:rPr>
          <w:rFonts w:ascii="Calibri" w:hAnsi="Calibri"/>
          <w:b/>
          <w:sz w:val="22"/>
          <w:szCs w:val="22"/>
        </w:rPr>
        <w:t>Physical Plant Assessment</w:t>
      </w:r>
    </w:p>
    <w:p w:rsidR="00C13F2E" w:rsidRDefault="00C13F2E" w:rsidP="00C13F2E">
      <w:pPr>
        <w:ind w:left="1080"/>
        <w:rPr>
          <w:rFonts w:ascii="Calibri" w:hAnsi="Calibri"/>
          <w:sz w:val="22"/>
          <w:szCs w:val="22"/>
        </w:rPr>
      </w:pPr>
    </w:p>
    <w:p w:rsidR="006005BD" w:rsidRDefault="006005BD" w:rsidP="006005BD">
      <w:pPr>
        <w:pStyle w:val="ListParagraph"/>
        <w:numPr>
          <w:ilvl w:val="0"/>
          <w:numId w:val="15"/>
        </w:numPr>
        <w:ind w:left="1080"/>
        <w:rPr>
          <w:rFonts w:ascii="Calibri" w:hAnsi="Calibri"/>
          <w:sz w:val="22"/>
          <w:szCs w:val="22"/>
        </w:rPr>
      </w:pPr>
      <w:r w:rsidRPr="006005BD">
        <w:rPr>
          <w:rFonts w:ascii="Calibri" w:hAnsi="Calibri"/>
          <w:sz w:val="22"/>
          <w:szCs w:val="22"/>
        </w:rPr>
        <w:t>Describe the condition and design of the facility as it relates to safety for the people receiving services:</w:t>
      </w:r>
    </w:p>
    <w:p w:rsidR="006005BD" w:rsidRDefault="004E7B49" w:rsidP="006005BD">
      <w:pPr>
        <w:pStyle w:val="ListParagraph"/>
        <w:ind w:left="1080"/>
        <w:rPr>
          <w:rFonts w:ascii="Calibri" w:hAnsi="Calibri"/>
          <w:sz w:val="22"/>
          <w:szCs w:val="22"/>
        </w:rPr>
      </w:pPr>
      <w:sdt>
        <w:sdtPr>
          <w:rPr>
            <w:rFonts w:ascii="Calibri" w:hAnsi="Calibri"/>
            <w:b/>
            <w:sz w:val="22"/>
            <w:szCs w:val="22"/>
            <w:highlight w:val="yellow"/>
          </w:rPr>
          <w:id w:val="710773613"/>
          <w:placeholder>
            <w:docPart w:val="71DF684E67104CEE9AAE254E9EC2C88F"/>
          </w:placeholder>
          <w:showingPlcHdr/>
          <w:text/>
        </w:sdtPr>
        <w:sdtEndPr/>
        <w:sdtContent>
          <w:r w:rsidR="006005BD" w:rsidRPr="003A0CF8">
            <w:rPr>
              <w:rStyle w:val="PlaceholderText"/>
              <w:rFonts w:ascii="Calibri" w:hAnsi="Calibri"/>
              <w:b/>
              <w:color w:val="auto"/>
              <w:sz w:val="22"/>
              <w:szCs w:val="22"/>
              <w:highlight w:val="yellow"/>
            </w:rPr>
            <w:t>Click here to enter text.</w:t>
          </w:r>
        </w:sdtContent>
      </w:sdt>
    </w:p>
    <w:p w:rsidR="006005BD" w:rsidRDefault="006005BD" w:rsidP="006005BD">
      <w:pPr>
        <w:pStyle w:val="ListParagraph"/>
        <w:ind w:left="1080"/>
        <w:rPr>
          <w:rFonts w:ascii="Calibri" w:hAnsi="Calibri"/>
          <w:sz w:val="22"/>
          <w:szCs w:val="22"/>
        </w:rPr>
      </w:pPr>
    </w:p>
    <w:p w:rsidR="006005BD" w:rsidRPr="006005BD" w:rsidRDefault="006005BD" w:rsidP="006005BD">
      <w:pPr>
        <w:pStyle w:val="ListParagraph"/>
        <w:numPr>
          <w:ilvl w:val="0"/>
          <w:numId w:val="15"/>
        </w:numPr>
        <w:ind w:left="1080"/>
        <w:rPr>
          <w:rFonts w:ascii="Calibri" w:hAnsi="Calibri"/>
          <w:sz w:val="22"/>
          <w:szCs w:val="22"/>
        </w:rPr>
      </w:pPr>
      <w:r w:rsidRPr="006005BD">
        <w:rPr>
          <w:rFonts w:ascii="Calibri" w:hAnsi="Calibri"/>
          <w:sz w:val="22"/>
          <w:szCs w:val="22"/>
        </w:rPr>
        <w:t xml:space="preserve">What specific measures has the program taken to minimize the risk of abuse to people as related to the </w:t>
      </w:r>
    </w:p>
    <w:p w:rsidR="006005BD" w:rsidRDefault="006005BD" w:rsidP="006005BD">
      <w:pPr>
        <w:pStyle w:val="ListParagraph"/>
        <w:ind w:left="1080"/>
        <w:rPr>
          <w:rFonts w:ascii="Calibri" w:hAnsi="Calibri"/>
          <w:sz w:val="22"/>
          <w:szCs w:val="22"/>
        </w:rPr>
      </w:pPr>
      <w:proofErr w:type="gramStart"/>
      <w:r w:rsidRPr="006005BD">
        <w:rPr>
          <w:rFonts w:ascii="Calibri" w:hAnsi="Calibri"/>
          <w:sz w:val="22"/>
          <w:szCs w:val="22"/>
        </w:rPr>
        <w:t>condition</w:t>
      </w:r>
      <w:proofErr w:type="gramEnd"/>
      <w:r w:rsidRPr="006005BD">
        <w:rPr>
          <w:rFonts w:ascii="Calibri" w:hAnsi="Calibri"/>
          <w:sz w:val="22"/>
          <w:szCs w:val="22"/>
        </w:rPr>
        <w:t xml:space="preserve"> and design of the facility in terms of safety for people receiving services?</w:t>
      </w:r>
    </w:p>
    <w:p w:rsidR="006005BD" w:rsidRPr="006005BD" w:rsidRDefault="004E7B49" w:rsidP="006005BD">
      <w:pPr>
        <w:ind w:left="1080"/>
        <w:rPr>
          <w:rFonts w:ascii="Calibri" w:hAnsi="Calibri"/>
          <w:sz w:val="22"/>
          <w:szCs w:val="22"/>
        </w:rPr>
      </w:pPr>
      <w:sdt>
        <w:sdtPr>
          <w:rPr>
            <w:rFonts w:ascii="Calibri" w:hAnsi="Calibri"/>
            <w:b/>
            <w:sz w:val="22"/>
            <w:szCs w:val="22"/>
            <w:highlight w:val="yellow"/>
          </w:rPr>
          <w:id w:val="-1284949927"/>
          <w:placeholder>
            <w:docPart w:val="E8DCC4B304804BFC80EC4C67BDD9976E"/>
          </w:placeholder>
          <w:showingPlcHdr/>
          <w:text/>
        </w:sdtPr>
        <w:sdtEndPr/>
        <w:sdtContent>
          <w:r w:rsidR="006005BD" w:rsidRPr="003A0CF8">
            <w:rPr>
              <w:rStyle w:val="PlaceholderText"/>
              <w:rFonts w:ascii="Calibri" w:hAnsi="Calibri"/>
              <w:b/>
              <w:color w:val="auto"/>
              <w:sz w:val="22"/>
              <w:szCs w:val="22"/>
              <w:highlight w:val="yellow"/>
            </w:rPr>
            <w:t>Click here to enter text.</w:t>
          </w:r>
        </w:sdtContent>
      </w:sdt>
    </w:p>
    <w:p w:rsidR="006005BD" w:rsidRDefault="006005BD" w:rsidP="006005BD">
      <w:pPr>
        <w:pStyle w:val="ListParagraph"/>
        <w:ind w:left="1080"/>
        <w:rPr>
          <w:rFonts w:ascii="Calibri" w:hAnsi="Calibri"/>
          <w:sz w:val="22"/>
          <w:szCs w:val="22"/>
        </w:rPr>
      </w:pPr>
    </w:p>
    <w:p w:rsidR="006005BD" w:rsidRDefault="006005BD" w:rsidP="006005BD">
      <w:pPr>
        <w:pStyle w:val="ListParagraph"/>
        <w:numPr>
          <w:ilvl w:val="0"/>
          <w:numId w:val="15"/>
        </w:numPr>
        <w:ind w:left="1080"/>
        <w:rPr>
          <w:rFonts w:ascii="Calibri" w:hAnsi="Calibri"/>
          <w:sz w:val="22"/>
          <w:szCs w:val="22"/>
        </w:rPr>
      </w:pPr>
      <w:r w:rsidRPr="00AD65B6">
        <w:rPr>
          <w:rFonts w:ascii="Calibri" w:hAnsi="Calibri"/>
          <w:sz w:val="22"/>
          <w:szCs w:val="22"/>
        </w:rPr>
        <w:lastRenderedPageBreak/>
        <w:t>Describe any areas of the facility that are difficult to supervise:</w:t>
      </w:r>
    </w:p>
    <w:p w:rsidR="006005BD" w:rsidRDefault="004E7B49" w:rsidP="006005BD">
      <w:pPr>
        <w:pStyle w:val="ListParagraph"/>
        <w:ind w:left="1080"/>
        <w:rPr>
          <w:rFonts w:ascii="Calibri" w:hAnsi="Calibri"/>
          <w:sz w:val="22"/>
          <w:szCs w:val="22"/>
        </w:rPr>
      </w:pPr>
      <w:sdt>
        <w:sdtPr>
          <w:rPr>
            <w:rFonts w:ascii="Calibri" w:hAnsi="Calibri"/>
            <w:b/>
            <w:sz w:val="22"/>
            <w:szCs w:val="22"/>
            <w:highlight w:val="yellow"/>
          </w:rPr>
          <w:id w:val="-1911845552"/>
          <w:placeholder>
            <w:docPart w:val="969990F30554421087850E1110433897"/>
          </w:placeholder>
          <w:showingPlcHdr/>
          <w:text/>
        </w:sdtPr>
        <w:sdtEndPr/>
        <w:sdtContent>
          <w:r w:rsidR="006005BD" w:rsidRPr="003A0CF8">
            <w:rPr>
              <w:rStyle w:val="PlaceholderText"/>
              <w:rFonts w:ascii="Calibri" w:hAnsi="Calibri"/>
              <w:b/>
              <w:color w:val="auto"/>
              <w:sz w:val="22"/>
              <w:szCs w:val="22"/>
              <w:highlight w:val="yellow"/>
            </w:rPr>
            <w:t>Click here to enter text.</w:t>
          </w:r>
        </w:sdtContent>
      </w:sdt>
    </w:p>
    <w:p w:rsidR="006005BD" w:rsidRDefault="006005BD" w:rsidP="006005BD">
      <w:pPr>
        <w:pStyle w:val="ListParagraph"/>
        <w:ind w:left="1080"/>
        <w:rPr>
          <w:rFonts w:ascii="Calibri" w:hAnsi="Calibri"/>
          <w:sz w:val="22"/>
          <w:szCs w:val="22"/>
        </w:rPr>
      </w:pPr>
    </w:p>
    <w:p w:rsidR="006005BD" w:rsidRPr="006005BD" w:rsidRDefault="006005BD" w:rsidP="006005BD">
      <w:pPr>
        <w:pStyle w:val="ListParagraph"/>
        <w:numPr>
          <w:ilvl w:val="0"/>
          <w:numId w:val="15"/>
        </w:numPr>
        <w:ind w:left="1080"/>
        <w:rPr>
          <w:rFonts w:ascii="Calibri" w:hAnsi="Calibri"/>
          <w:sz w:val="22"/>
          <w:szCs w:val="22"/>
        </w:rPr>
      </w:pPr>
      <w:r w:rsidRPr="00AD65B6">
        <w:rPr>
          <w:rFonts w:ascii="Calibri" w:hAnsi="Calibri"/>
          <w:sz w:val="22"/>
          <w:szCs w:val="22"/>
        </w:rPr>
        <w:t>What specific measures has the program taken to minimize the risk of abuse to people as related to the areas of the facility that are difficult to supervise?</w:t>
      </w:r>
    </w:p>
    <w:p w:rsidR="00C13F2E" w:rsidRDefault="004E7B49" w:rsidP="006005BD">
      <w:pPr>
        <w:ind w:left="1080"/>
        <w:rPr>
          <w:rFonts w:ascii="Calibri" w:hAnsi="Calibri"/>
          <w:sz w:val="22"/>
          <w:szCs w:val="22"/>
        </w:rPr>
      </w:pPr>
      <w:sdt>
        <w:sdtPr>
          <w:rPr>
            <w:rFonts w:ascii="Calibri" w:hAnsi="Calibri"/>
            <w:b/>
            <w:sz w:val="22"/>
            <w:szCs w:val="22"/>
            <w:highlight w:val="yellow"/>
          </w:rPr>
          <w:id w:val="1872722417"/>
          <w:placeholder>
            <w:docPart w:val="7D88845539CE4256B01BE272E52DA7DD"/>
          </w:placeholder>
          <w:showingPlcHdr/>
          <w:text/>
        </w:sdtPr>
        <w:sdtEndPr/>
        <w:sdtContent>
          <w:r w:rsidR="006005BD" w:rsidRPr="003A0CF8">
            <w:rPr>
              <w:rStyle w:val="PlaceholderText"/>
              <w:rFonts w:ascii="Calibri" w:hAnsi="Calibri"/>
              <w:b/>
              <w:color w:val="auto"/>
              <w:sz w:val="22"/>
              <w:szCs w:val="22"/>
              <w:highlight w:val="yellow"/>
            </w:rPr>
            <w:t>Click here to enter text.</w:t>
          </w:r>
        </w:sdtContent>
      </w:sdt>
    </w:p>
    <w:p w:rsidR="006005BD" w:rsidRDefault="006005BD" w:rsidP="006005BD">
      <w:pPr>
        <w:pStyle w:val="ListParagraph"/>
        <w:rPr>
          <w:rFonts w:ascii="Calibri" w:hAnsi="Calibri"/>
          <w:sz w:val="22"/>
          <w:szCs w:val="22"/>
        </w:rPr>
      </w:pPr>
    </w:p>
    <w:p w:rsidR="00C13F2E" w:rsidRPr="006005BD" w:rsidRDefault="006005BD" w:rsidP="006005BD">
      <w:pPr>
        <w:pStyle w:val="ListParagraph"/>
        <w:numPr>
          <w:ilvl w:val="0"/>
          <w:numId w:val="17"/>
        </w:numPr>
        <w:ind w:left="720"/>
        <w:rPr>
          <w:rFonts w:ascii="Calibri" w:hAnsi="Calibri"/>
          <w:b/>
          <w:sz w:val="22"/>
          <w:szCs w:val="22"/>
        </w:rPr>
      </w:pPr>
      <w:r w:rsidRPr="006005BD">
        <w:rPr>
          <w:rFonts w:ascii="Calibri" w:hAnsi="Calibri"/>
          <w:b/>
          <w:sz w:val="22"/>
          <w:szCs w:val="22"/>
        </w:rPr>
        <w:t>Environmental Assessment</w:t>
      </w:r>
    </w:p>
    <w:p w:rsidR="006005BD" w:rsidRDefault="006005BD" w:rsidP="006005BD">
      <w:pPr>
        <w:rPr>
          <w:rFonts w:ascii="Calibri" w:hAnsi="Calibri"/>
          <w:sz w:val="22"/>
          <w:szCs w:val="22"/>
        </w:rPr>
      </w:pPr>
    </w:p>
    <w:p w:rsidR="006005BD" w:rsidRDefault="006005BD" w:rsidP="006005BD">
      <w:pPr>
        <w:pStyle w:val="ListParagraph"/>
        <w:numPr>
          <w:ilvl w:val="0"/>
          <w:numId w:val="18"/>
        </w:numPr>
        <w:ind w:left="1080"/>
        <w:rPr>
          <w:rFonts w:ascii="Calibri" w:hAnsi="Calibri"/>
          <w:sz w:val="22"/>
          <w:szCs w:val="22"/>
        </w:rPr>
      </w:pPr>
      <w:r w:rsidRPr="00AD65B6">
        <w:rPr>
          <w:rFonts w:ascii="Calibri" w:hAnsi="Calibri"/>
          <w:sz w:val="22"/>
          <w:szCs w:val="22"/>
        </w:rPr>
        <w:t>Describe the location of the facility including information about the neighborhood and community in which the facility is located:</w:t>
      </w:r>
    </w:p>
    <w:p w:rsidR="006005BD" w:rsidRDefault="004E7B49" w:rsidP="006005BD">
      <w:pPr>
        <w:pStyle w:val="ListParagraph"/>
        <w:ind w:left="1080"/>
        <w:rPr>
          <w:rFonts w:ascii="Calibri" w:hAnsi="Calibri"/>
          <w:sz w:val="22"/>
          <w:szCs w:val="22"/>
        </w:rPr>
      </w:pPr>
      <w:sdt>
        <w:sdtPr>
          <w:rPr>
            <w:rFonts w:ascii="Calibri" w:hAnsi="Calibri"/>
            <w:b/>
            <w:sz w:val="22"/>
            <w:szCs w:val="22"/>
            <w:highlight w:val="yellow"/>
          </w:rPr>
          <w:id w:val="941571084"/>
          <w:placeholder>
            <w:docPart w:val="C7BBCBD4DD5B4D2CB6723593B8AD57F0"/>
          </w:placeholder>
          <w:showingPlcHdr/>
          <w:text/>
        </w:sdtPr>
        <w:sdtEndPr/>
        <w:sdtContent>
          <w:r w:rsidR="006005BD" w:rsidRPr="003A0CF8">
            <w:rPr>
              <w:rStyle w:val="PlaceholderText"/>
              <w:rFonts w:ascii="Calibri" w:hAnsi="Calibri"/>
              <w:b/>
              <w:color w:val="auto"/>
              <w:sz w:val="22"/>
              <w:szCs w:val="22"/>
              <w:highlight w:val="yellow"/>
            </w:rPr>
            <w:t>Click here to enter text.</w:t>
          </w:r>
        </w:sdtContent>
      </w:sdt>
    </w:p>
    <w:p w:rsidR="006005BD" w:rsidRDefault="006005BD" w:rsidP="006005BD">
      <w:pPr>
        <w:pStyle w:val="ListParagraph"/>
        <w:ind w:left="1080"/>
        <w:rPr>
          <w:rFonts w:ascii="Calibri" w:hAnsi="Calibri"/>
          <w:sz w:val="22"/>
          <w:szCs w:val="22"/>
        </w:rPr>
      </w:pPr>
    </w:p>
    <w:p w:rsidR="006005BD" w:rsidRPr="006005BD" w:rsidRDefault="006005BD" w:rsidP="006005BD">
      <w:pPr>
        <w:pStyle w:val="ListParagraph"/>
        <w:numPr>
          <w:ilvl w:val="0"/>
          <w:numId w:val="18"/>
        </w:numPr>
        <w:ind w:left="1080"/>
        <w:rPr>
          <w:rFonts w:ascii="Calibri" w:hAnsi="Calibri"/>
          <w:sz w:val="22"/>
          <w:szCs w:val="22"/>
        </w:rPr>
      </w:pPr>
      <w:r w:rsidRPr="006005BD">
        <w:rPr>
          <w:rFonts w:ascii="Calibri" w:hAnsi="Calibri"/>
          <w:sz w:val="22"/>
          <w:szCs w:val="22"/>
        </w:rPr>
        <w:t>What specific measures has the program taken to minimize the risk of abuse to people as related to the location of the facility, including factors about the neighborhood and community?</w:t>
      </w:r>
    </w:p>
    <w:p w:rsidR="006005BD" w:rsidRDefault="004E7B49" w:rsidP="006005BD">
      <w:pPr>
        <w:pStyle w:val="ListParagraph"/>
        <w:ind w:left="1080"/>
        <w:rPr>
          <w:rFonts w:ascii="Calibri" w:hAnsi="Calibri"/>
          <w:sz w:val="22"/>
          <w:szCs w:val="22"/>
        </w:rPr>
      </w:pPr>
      <w:sdt>
        <w:sdtPr>
          <w:rPr>
            <w:rFonts w:ascii="Calibri" w:hAnsi="Calibri"/>
            <w:b/>
            <w:sz w:val="22"/>
            <w:szCs w:val="22"/>
            <w:highlight w:val="yellow"/>
          </w:rPr>
          <w:id w:val="806279090"/>
          <w:placeholder>
            <w:docPart w:val="9CA51283E5994DE28F13D2236263019B"/>
          </w:placeholder>
          <w:showingPlcHdr/>
          <w:text/>
        </w:sdtPr>
        <w:sdtEndPr/>
        <w:sdtContent>
          <w:r w:rsidR="006005BD" w:rsidRPr="003A0CF8">
            <w:rPr>
              <w:rStyle w:val="PlaceholderText"/>
              <w:rFonts w:ascii="Calibri" w:hAnsi="Calibri"/>
              <w:b/>
              <w:color w:val="auto"/>
              <w:sz w:val="22"/>
              <w:szCs w:val="22"/>
              <w:highlight w:val="yellow"/>
            </w:rPr>
            <w:t>Click here to enter text.</w:t>
          </w:r>
        </w:sdtContent>
      </w:sdt>
    </w:p>
    <w:p w:rsidR="006005BD" w:rsidRPr="006005BD" w:rsidRDefault="006005BD" w:rsidP="006005BD">
      <w:pPr>
        <w:pStyle w:val="ListParagraph"/>
        <w:ind w:left="1080"/>
        <w:rPr>
          <w:rFonts w:ascii="Calibri" w:hAnsi="Calibri"/>
          <w:sz w:val="22"/>
          <w:szCs w:val="22"/>
        </w:rPr>
      </w:pPr>
    </w:p>
    <w:p w:rsidR="006005BD" w:rsidRDefault="006005BD" w:rsidP="006005BD">
      <w:pPr>
        <w:numPr>
          <w:ilvl w:val="0"/>
          <w:numId w:val="18"/>
        </w:numPr>
        <w:ind w:left="1080"/>
        <w:rPr>
          <w:rFonts w:ascii="Calibri" w:hAnsi="Calibri"/>
          <w:sz w:val="22"/>
          <w:szCs w:val="22"/>
        </w:rPr>
      </w:pPr>
      <w:r w:rsidRPr="00AD65B6">
        <w:rPr>
          <w:rFonts w:ascii="Calibri" w:hAnsi="Calibri"/>
          <w:sz w:val="22"/>
          <w:szCs w:val="22"/>
        </w:rPr>
        <w:t>Describe the type of grounds and terrain that surround the facility:</w:t>
      </w:r>
    </w:p>
    <w:p w:rsidR="006005BD" w:rsidRDefault="004E7B49" w:rsidP="006005BD">
      <w:pPr>
        <w:ind w:left="1080"/>
        <w:rPr>
          <w:rFonts w:ascii="Calibri" w:hAnsi="Calibri"/>
          <w:sz w:val="22"/>
          <w:szCs w:val="22"/>
        </w:rPr>
      </w:pPr>
      <w:sdt>
        <w:sdtPr>
          <w:rPr>
            <w:rFonts w:ascii="Calibri" w:hAnsi="Calibri"/>
            <w:b/>
            <w:sz w:val="22"/>
            <w:szCs w:val="22"/>
            <w:highlight w:val="yellow"/>
          </w:rPr>
          <w:id w:val="-286432085"/>
          <w:placeholder>
            <w:docPart w:val="78D2833D0352462291077CA0D74BF8AA"/>
          </w:placeholder>
          <w:showingPlcHdr/>
          <w:text/>
        </w:sdtPr>
        <w:sdtEndPr/>
        <w:sdtContent>
          <w:r w:rsidR="006005BD" w:rsidRPr="003A0CF8">
            <w:rPr>
              <w:rStyle w:val="PlaceholderText"/>
              <w:rFonts w:ascii="Calibri" w:hAnsi="Calibri"/>
              <w:b/>
              <w:color w:val="auto"/>
              <w:sz w:val="22"/>
              <w:szCs w:val="22"/>
              <w:highlight w:val="yellow"/>
            </w:rPr>
            <w:t>Click here to enter text.</w:t>
          </w:r>
        </w:sdtContent>
      </w:sdt>
    </w:p>
    <w:p w:rsidR="006005BD" w:rsidRPr="00AD65B6" w:rsidRDefault="006005BD" w:rsidP="006005BD">
      <w:pPr>
        <w:ind w:left="1080"/>
        <w:rPr>
          <w:rFonts w:ascii="Calibri" w:hAnsi="Calibri"/>
          <w:sz w:val="22"/>
          <w:szCs w:val="22"/>
        </w:rPr>
      </w:pPr>
    </w:p>
    <w:p w:rsidR="006005BD" w:rsidRDefault="006005BD" w:rsidP="006005BD">
      <w:pPr>
        <w:pStyle w:val="ListParagraph"/>
        <w:numPr>
          <w:ilvl w:val="0"/>
          <w:numId w:val="18"/>
        </w:numPr>
        <w:ind w:left="1080"/>
        <w:rPr>
          <w:rFonts w:ascii="Calibri" w:hAnsi="Calibri"/>
          <w:sz w:val="22"/>
          <w:szCs w:val="22"/>
        </w:rPr>
      </w:pPr>
      <w:r w:rsidRPr="00AD65B6">
        <w:rPr>
          <w:rFonts w:ascii="Calibri" w:hAnsi="Calibri"/>
          <w:sz w:val="22"/>
          <w:szCs w:val="22"/>
        </w:rPr>
        <w:t>What specific measures has the program taken to minimize the risk of abuse to people as related to the type of grounds and terrain that surround the facility?</w:t>
      </w:r>
    </w:p>
    <w:p w:rsidR="006005BD" w:rsidRDefault="004E7B49" w:rsidP="006005BD">
      <w:pPr>
        <w:pStyle w:val="ListParagraph"/>
        <w:ind w:left="1080"/>
        <w:rPr>
          <w:rFonts w:ascii="Calibri" w:hAnsi="Calibri"/>
          <w:sz w:val="22"/>
          <w:szCs w:val="22"/>
        </w:rPr>
      </w:pPr>
      <w:sdt>
        <w:sdtPr>
          <w:rPr>
            <w:rFonts w:ascii="Calibri" w:hAnsi="Calibri"/>
            <w:b/>
            <w:sz w:val="22"/>
            <w:szCs w:val="22"/>
            <w:highlight w:val="yellow"/>
          </w:rPr>
          <w:id w:val="928928812"/>
          <w:placeholder>
            <w:docPart w:val="26D8F127228B4A8489E14801E243A530"/>
          </w:placeholder>
          <w:showingPlcHdr/>
          <w:text/>
        </w:sdtPr>
        <w:sdtEndPr/>
        <w:sdtContent>
          <w:r w:rsidR="006005BD" w:rsidRPr="003A0CF8">
            <w:rPr>
              <w:rStyle w:val="PlaceholderText"/>
              <w:rFonts w:ascii="Calibri" w:hAnsi="Calibri"/>
              <w:b/>
              <w:color w:val="auto"/>
              <w:sz w:val="22"/>
              <w:szCs w:val="22"/>
              <w:highlight w:val="yellow"/>
            </w:rPr>
            <w:t>Click here to enter text.</w:t>
          </w:r>
        </w:sdtContent>
      </w:sdt>
    </w:p>
    <w:p w:rsidR="006005BD" w:rsidRDefault="006005BD" w:rsidP="006005BD">
      <w:pPr>
        <w:pStyle w:val="ListParagraph"/>
        <w:ind w:left="1080"/>
        <w:rPr>
          <w:rFonts w:ascii="Calibri" w:hAnsi="Calibri"/>
          <w:sz w:val="22"/>
          <w:szCs w:val="22"/>
        </w:rPr>
      </w:pPr>
    </w:p>
    <w:p w:rsidR="006005BD" w:rsidRDefault="006005BD" w:rsidP="006005BD">
      <w:pPr>
        <w:pStyle w:val="ListParagraph"/>
        <w:numPr>
          <w:ilvl w:val="0"/>
          <w:numId w:val="18"/>
        </w:numPr>
        <w:ind w:left="1080"/>
        <w:rPr>
          <w:rFonts w:ascii="Calibri" w:hAnsi="Calibri"/>
          <w:sz w:val="22"/>
          <w:szCs w:val="22"/>
        </w:rPr>
      </w:pPr>
      <w:r w:rsidRPr="00AD65B6">
        <w:rPr>
          <w:rFonts w:ascii="Calibri" w:hAnsi="Calibri"/>
          <w:sz w:val="22"/>
          <w:szCs w:val="22"/>
        </w:rPr>
        <w:t xml:space="preserve">Describe the type of internal programming provided at the program:  </w:t>
      </w:r>
    </w:p>
    <w:p w:rsidR="006005BD" w:rsidRDefault="004E7B49" w:rsidP="006005BD">
      <w:pPr>
        <w:pStyle w:val="ListParagraph"/>
        <w:ind w:left="1080"/>
        <w:rPr>
          <w:rFonts w:ascii="Calibri" w:hAnsi="Calibri"/>
          <w:sz w:val="22"/>
          <w:szCs w:val="22"/>
        </w:rPr>
      </w:pPr>
      <w:sdt>
        <w:sdtPr>
          <w:rPr>
            <w:rFonts w:ascii="Calibri" w:hAnsi="Calibri"/>
            <w:b/>
            <w:sz w:val="22"/>
            <w:szCs w:val="22"/>
            <w:highlight w:val="yellow"/>
          </w:rPr>
          <w:id w:val="-643884454"/>
          <w:placeholder>
            <w:docPart w:val="9B6F7F2D971D4A57B266A0B2E80035EA"/>
          </w:placeholder>
          <w:showingPlcHdr/>
          <w:text/>
        </w:sdtPr>
        <w:sdtEndPr/>
        <w:sdtContent>
          <w:r w:rsidR="006005BD" w:rsidRPr="003A0CF8">
            <w:rPr>
              <w:rStyle w:val="PlaceholderText"/>
              <w:rFonts w:ascii="Calibri" w:hAnsi="Calibri"/>
              <w:b/>
              <w:color w:val="auto"/>
              <w:sz w:val="22"/>
              <w:szCs w:val="22"/>
              <w:highlight w:val="yellow"/>
            </w:rPr>
            <w:t>Click here to enter text.</w:t>
          </w:r>
        </w:sdtContent>
      </w:sdt>
    </w:p>
    <w:p w:rsidR="006005BD" w:rsidRDefault="006005BD" w:rsidP="006005BD">
      <w:pPr>
        <w:pStyle w:val="ListParagraph"/>
        <w:ind w:left="1080"/>
        <w:rPr>
          <w:rFonts w:ascii="Calibri" w:hAnsi="Calibri"/>
          <w:sz w:val="22"/>
          <w:szCs w:val="22"/>
        </w:rPr>
      </w:pPr>
    </w:p>
    <w:p w:rsidR="006005BD" w:rsidRDefault="006005BD" w:rsidP="006005BD">
      <w:pPr>
        <w:pStyle w:val="ListParagraph"/>
        <w:numPr>
          <w:ilvl w:val="0"/>
          <w:numId w:val="18"/>
        </w:numPr>
        <w:ind w:left="1080"/>
        <w:rPr>
          <w:rFonts w:ascii="Calibri" w:hAnsi="Calibri"/>
          <w:sz w:val="22"/>
          <w:szCs w:val="22"/>
        </w:rPr>
      </w:pPr>
      <w:r w:rsidRPr="00AD65B6">
        <w:rPr>
          <w:rFonts w:ascii="Calibri" w:hAnsi="Calibri"/>
          <w:sz w:val="22"/>
          <w:szCs w:val="22"/>
        </w:rPr>
        <w:t>What specific measures has the program taken to minimize the risk of abuse to people through the type of internal programming provided at the program?</w:t>
      </w:r>
    </w:p>
    <w:p w:rsidR="006005BD" w:rsidRDefault="004E7B49" w:rsidP="006005BD">
      <w:pPr>
        <w:pStyle w:val="ListParagraph"/>
        <w:ind w:left="1080"/>
        <w:rPr>
          <w:rFonts w:ascii="Calibri" w:hAnsi="Calibri"/>
          <w:sz w:val="22"/>
          <w:szCs w:val="22"/>
        </w:rPr>
      </w:pPr>
      <w:sdt>
        <w:sdtPr>
          <w:rPr>
            <w:rFonts w:ascii="Calibri" w:hAnsi="Calibri"/>
            <w:b/>
            <w:sz w:val="22"/>
            <w:szCs w:val="22"/>
            <w:highlight w:val="yellow"/>
          </w:rPr>
          <w:id w:val="-1721129126"/>
          <w:placeholder>
            <w:docPart w:val="0F6A5B00CC444120A413A8283F7CBBAB"/>
          </w:placeholder>
          <w:showingPlcHdr/>
          <w:text/>
        </w:sdtPr>
        <w:sdtEndPr/>
        <w:sdtContent>
          <w:r w:rsidR="006005BD" w:rsidRPr="003A0CF8">
            <w:rPr>
              <w:rStyle w:val="PlaceholderText"/>
              <w:rFonts w:ascii="Calibri" w:hAnsi="Calibri"/>
              <w:b/>
              <w:color w:val="auto"/>
              <w:sz w:val="22"/>
              <w:szCs w:val="22"/>
              <w:highlight w:val="yellow"/>
            </w:rPr>
            <w:t>Click here to enter text.</w:t>
          </w:r>
        </w:sdtContent>
      </w:sdt>
    </w:p>
    <w:p w:rsidR="006005BD" w:rsidRDefault="006005BD" w:rsidP="006005BD">
      <w:pPr>
        <w:pStyle w:val="ListParagraph"/>
        <w:ind w:left="1080"/>
        <w:rPr>
          <w:rFonts w:ascii="Calibri" w:hAnsi="Calibri"/>
          <w:sz w:val="22"/>
          <w:szCs w:val="22"/>
        </w:rPr>
      </w:pPr>
    </w:p>
    <w:p w:rsidR="006005BD" w:rsidRDefault="006005BD" w:rsidP="006005BD">
      <w:pPr>
        <w:pStyle w:val="ListParagraph"/>
        <w:numPr>
          <w:ilvl w:val="0"/>
          <w:numId w:val="18"/>
        </w:numPr>
        <w:ind w:left="1080"/>
        <w:rPr>
          <w:rFonts w:ascii="Calibri" w:hAnsi="Calibri"/>
          <w:sz w:val="22"/>
          <w:szCs w:val="22"/>
        </w:rPr>
      </w:pPr>
      <w:r w:rsidRPr="006005BD">
        <w:rPr>
          <w:rFonts w:ascii="Calibri" w:hAnsi="Calibri"/>
          <w:sz w:val="22"/>
          <w:szCs w:val="22"/>
        </w:rPr>
        <w:t>Describe the program’s staffing pattern:</w:t>
      </w:r>
    </w:p>
    <w:p w:rsidR="006005BD" w:rsidRDefault="004E7B49" w:rsidP="006005BD">
      <w:pPr>
        <w:pStyle w:val="ListParagraph"/>
        <w:ind w:left="1080"/>
        <w:rPr>
          <w:rFonts w:ascii="Calibri" w:hAnsi="Calibri"/>
          <w:sz w:val="22"/>
          <w:szCs w:val="22"/>
        </w:rPr>
      </w:pPr>
      <w:sdt>
        <w:sdtPr>
          <w:rPr>
            <w:rFonts w:ascii="Calibri" w:hAnsi="Calibri"/>
            <w:b/>
            <w:sz w:val="22"/>
            <w:szCs w:val="22"/>
            <w:highlight w:val="yellow"/>
          </w:rPr>
          <w:id w:val="-1370376236"/>
          <w:placeholder>
            <w:docPart w:val="14B4AE20325E410DA939A721B5065FB5"/>
          </w:placeholder>
          <w:showingPlcHdr/>
          <w:text/>
        </w:sdtPr>
        <w:sdtEndPr/>
        <w:sdtContent>
          <w:r w:rsidR="006005BD" w:rsidRPr="003A0CF8">
            <w:rPr>
              <w:rStyle w:val="PlaceholderText"/>
              <w:rFonts w:ascii="Calibri" w:hAnsi="Calibri"/>
              <w:b/>
              <w:color w:val="auto"/>
              <w:sz w:val="22"/>
              <w:szCs w:val="22"/>
              <w:highlight w:val="yellow"/>
            </w:rPr>
            <w:t>Click here to enter text.</w:t>
          </w:r>
        </w:sdtContent>
      </w:sdt>
    </w:p>
    <w:p w:rsidR="006005BD" w:rsidRPr="006005BD" w:rsidRDefault="006005BD" w:rsidP="006005BD">
      <w:pPr>
        <w:pStyle w:val="ListParagraph"/>
        <w:ind w:left="1080"/>
        <w:rPr>
          <w:rFonts w:ascii="Calibri" w:hAnsi="Calibri"/>
          <w:sz w:val="22"/>
          <w:szCs w:val="22"/>
        </w:rPr>
      </w:pPr>
    </w:p>
    <w:p w:rsidR="006005BD" w:rsidRPr="006005BD" w:rsidRDefault="006005BD" w:rsidP="006005BD">
      <w:pPr>
        <w:pStyle w:val="ListParagraph"/>
        <w:numPr>
          <w:ilvl w:val="0"/>
          <w:numId w:val="18"/>
        </w:numPr>
        <w:ind w:left="1080"/>
        <w:rPr>
          <w:rFonts w:ascii="Calibri" w:hAnsi="Calibri"/>
          <w:sz w:val="22"/>
          <w:szCs w:val="22"/>
        </w:rPr>
      </w:pPr>
      <w:r w:rsidRPr="00AD65B6">
        <w:rPr>
          <w:rFonts w:ascii="Calibri" w:hAnsi="Calibri"/>
          <w:sz w:val="22"/>
          <w:szCs w:val="22"/>
        </w:rPr>
        <w:t>What specific measures has the program taken to minimize the risk of abuse to people through the program’s staffing pattern?</w:t>
      </w:r>
    </w:p>
    <w:p w:rsidR="00E605E0" w:rsidRDefault="004E7B49" w:rsidP="00683744">
      <w:pPr>
        <w:pStyle w:val="ListParagraph"/>
        <w:ind w:left="1080"/>
        <w:rPr>
          <w:rFonts w:ascii="Calibri" w:hAnsi="Calibri"/>
          <w:sz w:val="22"/>
          <w:szCs w:val="22"/>
        </w:rPr>
      </w:pPr>
      <w:sdt>
        <w:sdtPr>
          <w:rPr>
            <w:rFonts w:ascii="Calibri" w:hAnsi="Calibri"/>
            <w:b/>
            <w:sz w:val="22"/>
            <w:szCs w:val="22"/>
            <w:highlight w:val="yellow"/>
          </w:rPr>
          <w:id w:val="-638571800"/>
          <w:placeholder>
            <w:docPart w:val="AB280E9560AB4AEEA1A82CFADBFDA2A6"/>
          </w:placeholder>
          <w:showingPlcHdr/>
          <w:text/>
        </w:sdtPr>
        <w:sdtEndPr/>
        <w:sdtContent>
          <w:r w:rsidR="006005BD" w:rsidRPr="003A0CF8">
            <w:rPr>
              <w:rStyle w:val="PlaceholderText"/>
              <w:rFonts w:ascii="Calibri" w:hAnsi="Calibri"/>
              <w:b/>
              <w:color w:val="auto"/>
              <w:sz w:val="22"/>
              <w:szCs w:val="22"/>
              <w:highlight w:val="yellow"/>
            </w:rPr>
            <w:t>Click here to enter text.</w:t>
          </w:r>
        </w:sdtContent>
      </w:sdt>
    </w:p>
    <w:p w:rsidR="006005BD" w:rsidRPr="0043217C" w:rsidRDefault="006005BD" w:rsidP="0043217C">
      <w:pPr>
        <w:rPr>
          <w:rFonts w:asciiTheme="minorHAnsi" w:hAnsiTheme="minorHAnsi"/>
          <w:b/>
          <w:color w:val="333333"/>
          <w:sz w:val="22"/>
          <w:szCs w:val="22"/>
          <w:lang w:val="en"/>
        </w:rPr>
      </w:pPr>
    </w:p>
    <w:p w:rsidR="004E7B49" w:rsidRDefault="004E7B49" w:rsidP="001E6CC8">
      <w:pPr>
        <w:pStyle w:val="ListParagraph"/>
        <w:tabs>
          <w:tab w:val="left" w:pos="3405"/>
        </w:tabs>
        <w:rPr>
          <w:rFonts w:asciiTheme="minorHAnsi" w:hAnsiTheme="minorHAnsi"/>
          <w:b/>
          <w:sz w:val="22"/>
          <w:szCs w:val="22"/>
        </w:rPr>
      </w:pPr>
    </w:p>
    <w:p w:rsidR="004E3AA8" w:rsidRDefault="00D84F0D" w:rsidP="001E6CC8">
      <w:pPr>
        <w:pStyle w:val="ListParagraph"/>
        <w:tabs>
          <w:tab w:val="left" w:pos="3405"/>
        </w:tabs>
        <w:rPr>
          <w:rFonts w:asciiTheme="minorHAnsi" w:hAnsiTheme="minorHAnsi"/>
          <w:b/>
          <w:sz w:val="22"/>
          <w:szCs w:val="22"/>
        </w:rPr>
      </w:pPr>
      <w:r>
        <w:rPr>
          <w:rFonts w:asciiTheme="minorHAnsi" w:hAnsiTheme="minorHAnsi"/>
          <w:b/>
          <w:sz w:val="22"/>
          <w:szCs w:val="22"/>
        </w:rPr>
        <w:t xml:space="preserve">Policy reviewed and authorized by: </w:t>
      </w:r>
      <w:sdt>
        <w:sdtPr>
          <w:rPr>
            <w:rFonts w:asciiTheme="minorHAnsi" w:hAnsiTheme="minorHAnsi"/>
            <w:b/>
            <w:sz w:val="22"/>
            <w:szCs w:val="22"/>
            <w:highlight w:val="yellow"/>
          </w:rPr>
          <w:id w:val="1286159141"/>
          <w:placeholder>
            <w:docPart w:val="DefaultPlaceholder_1081868574"/>
          </w:placeholder>
        </w:sdtPr>
        <w:sdtEndPr/>
        <w:sdtContent>
          <w:r w:rsidRPr="00D84F0D">
            <w:rPr>
              <w:rFonts w:asciiTheme="minorHAnsi" w:hAnsiTheme="minorHAnsi"/>
              <w:b/>
              <w:sz w:val="22"/>
              <w:szCs w:val="22"/>
              <w:highlight w:val="yellow"/>
            </w:rPr>
            <w:t>click here to enter name and title</w:t>
          </w:r>
          <w:bookmarkStart w:id="0" w:name="_GoBack"/>
          <w:bookmarkEnd w:id="0"/>
        </w:sdtContent>
      </w:sdt>
    </w:p>
    <w:p w:rsidR="00D84F0D" w:rsidRDefault="00D84F0D" w:rsidP="001E6CC8">
      <w:pPr>
        <w:pStyle w:val="ListParagraph"/>
        <w:tabs>
          <w:tab w:val="left" w:pos="3405"/>
        </w:tabs>
        <w:rPr>
          <w:rFonts w:asciiTheme="minorHAnsi" w:hAnsiTheme="minorHAnsi"/>
          <w:b/>
          <w:sz w:val="22"/>
          <w:szCs w:val="22"/>
        </w:rPr>
      </w:pPr>
    </w:p>
    <w:p w:rsidR="00D84F0D" w:rsidRDefault="00D84F0D" w:rsidP="001E6CC8">
      <w:pPr>
        <w:pStyle w:val="ListParagraph"/>
        <w:tabs>
          <w:tab w:val="left" w:pos="3405"/>
        </w:tabs>
        <w:rPr>
          <w:rFonts w:asciiTheme="minorHAnsi" w:hAnsiTheme="minorHAnsi"/>
          <w:b/>
          <w:sz w:val="22"/>
          <w:szCs w:val="22"/>
        </w:rPr>
      </w:pPr>
      <w:r>
        <w:rPr>
          <w:rFonts w:asciiTheme="minorHAnsi" w:hAnsiTheme="minorHAnsi"/>
          <w:b/>
          <w:sz w:val="22"/>
          <w:szCs w:val="22"/>
        </w:rPr>
        <w:t xml:space="preserve">Date of last policy review: </w:t>
      </w:r>
      <w:sdt>
        <w:sdtPr>
          <w:rPr>
            <w:rFonts w:asciiTheme="minorHAnsi" w:hAnsiTheme="minorHAnsi"/>
            <w:b/>
            <w:sz w:val="22"/>
            <w:szCs w:val="22"/>
            <w:highlight w:val="yellow"/>
          </w:rPr>
          <w:id w:val="2136598116"/>
          <w:placeholder>
            <w:docPart w:val="B3D177330BB74444A71C1BADA1C220EB"/>
          </w:placeholder>
        </w:sdtPr>
        <w:sdtEndPr/>
        <w:sdtContent>
          <w:r w:rsidRPr="00D84F0D">
            <w:rPr>
              <w:rFonts w:asciiTheme="minorHAnsi" w:hAnsiTheme="minorHAnsi"/>
              <w:b/>
              <w:sz w:val="22"/>
              <w:szCs w:val="22"/>
              <w:highlight w:val="yellow"/>
            </w:rPr>
            <w:t xml:space="preserve">click here to enter </w:t>
          </w:r>
          <w:r>
            <w:rPr>
              <w:rFonts w:asciiTheme="minorHAnsi" w:hAnsiTheme="minorHAnsi"/>
              <w:b/>
              <w:sz w:val="22"/>
              <w:szCs w:val="22"/>
              <w:highlight w:val="yellow"/>
            </w:rPr>
            <w:t>date of last policy review</w:t>
          </w:r>
        </w:sdtContent>
      </w:sdt>
    </w:p>
    <w:p w:rsidR="00D84F0D" w:rsidRDefault="00D84F0D" w:rsidP="001E6CC8">
      <w:pPr>
        <w:pStyle w:val="ListParagraph"/>
        <w:tabs>
          <w:tab w:val="left" w:pos="3405"/>
        </w:tabs>
        <w:rPr>
          <w:rFonts w:asciiTheme="minorHAnsi" w:hAnsiTheme="minorHAnsi"/>
          <w:b/>
          <w:sz w:val="22"/>
          <w:szCs w:val="22"/>
        </w:rPr>
      </w:pPr>
    </w:p>
    <w:p w:rsidR="00D84F0D" w:rsidRDefault="00D84F0D" w:rsidP="001E6CC8">
      <w:pPr>
        <w:pStyle w:val="ListParagraph"/>
        <w:tabs>
          <w:tab w:val="left" w:pos="3405"/>
        </w:tabs>
        <w:rPr>
          <w:rFonts w:asciiTheme="minorHAnsi" w:hAnsiTheme="minorHAnsi"/>
          <w:b/>
          <w:sz w:val="22"/>
          <w:szCs w:val="22"/>
        </w:rPr>
      </w:pPr>
      <w:r>
        <w:rPr>
          <w:rFonts w:asciiTheme="minorHAnsi" w:hAnsiTheme="minorHAnsi"/>
          <w:b/>
          <w:sz w:val="22"/>
          <w:szCs w:val="22"/>
        </w:rPr>
        <w:t xml:space="preserve">Date of last policy revision: </w:t>
      </w:r>
      <w:sdt>
        <w:sdtPr>
          <w:rPr>
            <w:rFonts w:asciiTheme="minorHAnsi" w:hAnsiTheme="minorHAnsi"/>
            <w:b/>
            <w:sz w:val="22"/>
            <w:szCs w:val="22"/>
            <w:highlight w:val="yellow"/>
          </w:rPr>
          <w:id w:val="-27102102"/>
          <w:placeholder>
            <w:docPart w:val="671B61D86A4F4EFE8D526A617EE0B350"/>
          </w:placeholder>
        </w:sdtPr>
        <w:sdtEndPr/>
        <w:sdtContent>
          <w:r w:rsidRPr="00D84F0D">
            <w:rPr>
              <w:rFonts w:asciiTheme="minorHAnsi" w:hAnsiTheme="minorHAnsi"/>
              <w:b/>
              <w:sz w:val="22"/>
              <w:szCs w:val="22"/>
              <w:highlight w:val="yellow"/>
            </w:rPr>
            <w:t xml:space="preserve">click here to enter </w:t>
          </w:r>
          <w:r>
            <w:rPr>
              <w:rFonts w:asciiTheme="minorHAnsi" w:hAnsiTheme="minorHAnsi"/>
              <w:b/>
              <w:sz w:val="22"/>
              <w:szCs w:val="22"/>
              <w:highlight w:val="yellow"/>
            </w:rPr>
            <w:t>date of last policy revision</w:t>
          </w:r>
        </w:sdtContent>
      </w:sdt>
    </w:p>
    <w:p w:rsidR="003A0CF8" w:rsidRPr="003A0CF8" w:rsidRDefault="003A0CF8" w:rsidP="003A0CF8">
      <w:pPr>
        <w:tabs>
          <w:tab w:val="left" w:pos="3405"/>
        </w:tabs>
        <w:rPr>
          <w:rFonts w:asciiTheme="minorHAnsi" w:hAnsiTheme="minorHAnsi"/>
          <w:b/>
          <w:sz w:val="22"/>
          <w:szCs w:val="22"/>
        </w:rPr>
      </w:pPr>
    </w:p>
    <w:p w:rsidR="00D84F0D" w:rsidRPr="00CC16DA" w:rsidRDefault="00D84F0D" w:rsidP="001E6CC8">
      <w:pPr>
        <w:pStyle w:val="ListParagraph"/>
        <w:tabs>
          <w:tab w:val="left" w:pos="3405"/>
        </w:tabs>
        <w:rPr>
          <w:rFonts w:asciiTheme="minorHAnsi" w:hAnsiTheme="minorHAnsi"/>
          <w:b/>
          <w:sz w:val="22"/>
          <w:szCs w:val="22"/>
        </w:rPr>
      </w:pPr>
      <w:r>
        <w:rPr>
          <w:rFonts w:asciiTheme="minorHAnsi" w:hAnsiTheme="minorHAnsi"/>
          <w:b/>
          <w:sz w:val="22"/>
          <w:szCs w:val="22"/>
        </w:rPr>
        <w:t xml:space="preserve">Legal Authority: </w:t>
      </w:r>
      <w:r w:rsidRPr="00E605E0">
        <w:rPr>
          <w:rFonts w:asciiTheme="minorHAnsi" w:hAnsiTheme="minorHAnsi"/>
          <w:sz w:val="22"/>
          <w:szCs w:val="22"/>
        </w:rPr>
        <w:t xml:space="preserve">Minnesota </w:t>
      </w:r>
      <w:r w:rsidR="003A0CF8">
        <w:rPr>
          <w:rFonts w:asciiTheme="minorHAnsi" w:hAnsiTheme="minorHAnsi"/>
          <w:sz w:val="22"/>
          <w:szCs w:val="22"/>
        </w:rPr>
        <w:t>Statutes, section 245A.65, subdivision 2</w:t>
      </w:r>
      <w:r w:rsidR="004E7B49">
        <w:rPr>
          <w:rFonts w:asciiTheme="minorHAnsi" w:hAnsiTheme="minorHAnsi"/>
          <w:sz w:val="22"/>
          <w:szCs w:val="22"/>
        </w:rPr>
        <w:t xml:space="preserve">, paragraph (a) and section 626.557, subdivision 14, </w:t>
      </w:r>
      <w:proofErr w:type="spellStart"/>
      <w:r w:rsidR="004E7B49">
        <w:rPr>
          <w:rFonts w:asciiTheme="minorHAnsi" w:hAnsiTheme="minorHAnsi"/>
          <w:sz w:val="22"/>
          <w:szCs w:val="22"/>
        </w:rPr>
        <w:t>pargraph</w:t>
      </w:r>
      <w:proofErr w:type="spellEnd"/>
      <w:r w:rsidR="004E7B49">
        <w:rPr>
          <w:rFonts w:asciiTheme="minorHAnsi" w:hAnsiTheme="minorHAnsi"/>
          <w:sz w:val="22"/>
          <w:szCs w:val="22"/>
        </w:rPr>
        <w:t xml:space="preserve"> (a) </w:t>
      </w:r>
    </w:p>
    <w:sectPr w:rsidR="00D84F0D" w:rsidRPr="00CC16DA" w:rsidSect="004803A2">
      <w:headerReference w:type="default" r:id="rId12"/>
      <w:footerReference w:type="default" r:id="rId13"/>
      <w:pgSz w:w="12240" w:h="15840" w:code="1"/>
      <w:pgMar w:top="720" w:right="720" w:bottom="720" w:left="720" w:header="432" w:footer="360" w:gutter="0"/>
      <w:paperSrc w:first="257" w:other="2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E4C" w:rsidRDefault="00864E4C" w:rsidP="005D4123">
      <w:r>
        <w:separator/>
      </w:r>
    </w:p>
  </w:endnote>
  <w:endnote w:type="continuationSeparator" w:id="0">
    <w:p w:rsidR="00864E4C" w:rsidRDefault="00864E4C" w:rsidP="005D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E4C" w:rsidRPr="004803A2" w:rsidRDefault="00864E4C" w:rsidP="004803A2">
    <w:pPr>
      <w:pStyle w:val="Footer"/>
      <w:tabs>
        <w:tab w:val="clear" w:pos="4680"/>
        <w:tab w:val="clear" w:pos="9360"/>
        <w:tab w:val="right" w:pos="10800"/>
      </w:tabs>
      <w:rPr>
        <w:rFonts w:ascii="Calibri" w:hAnsi="Calibri"/>
        <w:sz w:val="18"/>
        <w:szCs w:val="18"/>
      </w:rPr>
    </w:pPr>
    <w:r w:rsidRPr="004803A2">
      <w:rPr>
        <w:rFonts w:ascii="Calibri" w:hAnsi="Calibri"/>
        <w:sz w:val="18"/>
        <w:szCs w:val="18"/>
      </w:rPr>
      <w:t xml:space="preserve">Last </w:t>
    </w:r>
    <w:r w:rsidR="000043AA">
      <w:rPr>
        <w:rFonts w:ascii="Calibri" w:hAnsi="Calibri"/>
        <w:sz w:val="18"/>
        <w:szCs w:val="18"/>
      </w:rPr>
      <w:t>Revised 06.27.2018</w:t>
    </w:r>
    <w:r w:rsidRPr="004803A2">
      <w:rPr>
        <w:rFonts w:ascii="Calibri" w:hAnsi="Calibri"/>
        <w:sz w:val="18"/>
        <w:szCs w:val="18"/>
      </w:rPr>
      <w:tab/>
      <w:t>Sample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E4C" w:rsidRDefault="00864E4C" w:rsidP="005D4123">
      <w:r>
        <w:separator/>
      </w:r>
    </w:p>
  </w:footnote>
  <w:footnote w:type="continuationSeparator" w:id="0">
    <w:p w:rsidR="00864E4C" w:rsidRDefault="00864E4C" w:rsidP="005D4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E4C" w:rsidRPr="00FC1809" w:rsidRDefault="00864E4C" w:rsidP="00FC1809">
    <w:pPr>
      <w:pStyle w:val="Header"/>
    </w:pPr>
    <w:r>
      <w:rPr>
        <w:noProof/>
      </w:rPr>
      <mc:AlternateContent>
        <mc:Choice Requires="wpg">
          <w:drawing>
            <wp:inline distT="0" distB="0" distL="0" distR="0">
              <wp:extent cx="6724650" cy="914400"/>
              <wp:effectExtent l="0" t="0" r="0" b="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914400"/>
                        <a:chOff x="0" y="0"/>
                        <a:chExt cx="7458075" cy="842010"/>
                      </a:xfrm>
                    </wpg:grpSpPr>
                    <wps:wsp>
                      <wps:cNvPr id="2" name="Text Box 2"/>
                      <wps:cNvSpPr txBox="1">
                        <a:spLocks noChangeArrowheads="1"/>
                      </wps:cNvSpPr>
                      <wps:spPr bwMode="auto">
                        <a:xfrm>
                          <a:off x="3800475" y="0"/>
                          <a:ext cx="36576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E4C" w:rsidRPr="00F26B53" w:rsidRDefault="00864E4C" w:rsidP="003B74A5">
                            <w:pPr>
                              <w:rPr>
                                <w:rFonts w:ascii="Calibri" w:hAnsi="Calibri"/>
                                <w:sz w:val="20"/>
                                <w:szCs w:val="22"/>
                              </w:rPr>
                            </w:pPr>
                            <w:r w:rsidRPr="00F26B53">
                              <w:rPr>
                                <w:rFonts w:ascii="Calibri" w:hAnsi="Calibri"/>
                                <w:sz w:val="20"/>
                                <w:szCs w:val="22"/>
                                <w:highlight w:val="yellow"/>
                              </w:rPr>
                              <w:t xml:space="preserve">REQUIREMENTS FOR USE OF THIS SAMPLE FORM: </w:t>
                            </w:r>
                            <w:r w:rsidR="00B17A24">
                              <w:rPr>
                                <w:rFonts w:ascii="Calibri" w:hAnsi="Calibri"/>
                                <w:sz w:val="20"/>
                                <w:szCs w:val="22"/>
                                <w:highlight w:val="yellow"/>
                              </w:rPr>
                              <w:t>L</w:t>
                            </w:r>
                            <w:r w:rsidRPr="00F26B53">
                              <w:rPr>
                                <w:rFonts w:ascii="Calibri" w:hAnsi="Calibri"/>
                                <w:sz w:val="20"/>
                                <w:szCs w:val="22"/>
                                <w:highlight w:val="yellow"/>
                              </w:rPr>
                              <w:t xml:space="preserve">icense holders are responsible for modifying this sample to meet standards used by their program. License holders are responsible for ensuring that this sample meets current licensing requirements. </w:t>
                            </w:r>
                          </w:p>
                          <w:p w:rsidR="00864E4C" w:rsidRDefault="00864E4C" w:rsidP="003B74A5"/>
                        </w:txbxContent>
                      </wps:txbx>
                      <wps:bodyPr rot="0" vert="horz" wrap="square" lIns="91440" tIns="45720" rIns="91440" bIns="45720" anchor="t" anchorCtr="0" upright="1">
                        <a:noAutofit/>
                      </wps:bodyPr>
                    </wps:wsp>
                    <pic:pic xmlns:pic="http://schemas.openxmlformats.org/drawingml/2006/picture">
                      <pic:nvPicPr>
                        <pic:cNvPr id="3" name="Picture 4" descr="Title: MN DHS logo - Description: Minnesota Department of Human Services logo"/>
                        <pic:cNvPicPr>
                          <a:picLocks noChangeAspect="1"/>
                        </pic:cNvPicPr>
                      </pic:nvPicPr>
                      <pic:blipFill>
                        <a:blip r:embed="rId1">
                          <a:extLst>
                            <a:ext uri="{28A0092B-C50C-407E-A947-70E740481C1C}">
                              <a14:useLocalDpi xmlns:a14="http://schemas.microsoft.com/office/drawing/2010/main" val="0"/>
                            </a:ext>
                          </a:extLst>
                        </a:blip>
                        <a:srcRect b="-320"/>
                        <a:stretch>
                          <a:fillRect/>
                        </a:stretch>
                      </pic:blipFill>
                      <pic:spPr bwMode="auto">
                        <a:xfrm>
                          <a:off x="0" y="19050"/>
                          <a:ext cx="388747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 o:spid="_x0000_s1026" style="width:529.5pt;height:1in;mso-position-horizontal-relative:char;mso-position-vertical-relative:line" coordsize="74580,8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">
              <v:shapetype id="_x0000_t202" coordsize="21600,21600" o:spt="202" path="m,l,21600r21600,l21600,xe">
                <v:stroke joinstyle="miter"/>
                <v:path gradientshapeok="t" o:connecttype="rect"/>
              </v:shapetype>
              <v:shape id="Text Box 2" o:spid="_x0000_s1027" type="#_x0000_t202" style="position:absolute;left:38004;width:36576;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864E4C" w:rsidRPr="00F26B53" w:rsidRDefault="00864E4C" w:rsidP="003B74A5">
                      <w:pPr>
                        <w:rPr>
                          <w:rFonts w:ascii="Calibri" w:hAnsi="Calibri"/>
                          <w:sz w:val="20"/>
                          <w:szCs w:val="22"/>
                        </w:rPr>
                      </w:pPr>
                      <w:r w:rsidRPr="00F26B53">
                        <w:rPr>
                          <w:rFonts w:ascii="Calibri" w:hAnsi="Calibri"/>
                          <w:sz w:val="20"/>
                          <w:szCs w:val="22"/>
                          <w:highlight w:val="yellow"/>
                        </w:rPr>
                        <w:t xml:space="preserve">REQUIREMENTS FOR USE OF THIS SAMPLE FORM: </w:t>
                      </w:r>
                      <w:r w:rsidR="00B17A24">
                        <w:rPr>
                          <w:rFonts w:ascii="Calibri" w:hAnsi="Calibri"/>
                          <w:sz w:val="20"/>
                          <w:szCs w:val="22"/>
                          <w:highlight w:val="yellow"/>
                        </w:rPr>
                        <w:t>L</w:t>
                      </w:r>
                      <w:r w:rsidRPr="00F26B53">
                        <w:rPr>
                          <w:rFonts w:ascii="Calibri" w:hAnsi="Calibri"/>
                          <w:sz w:val="20"/>
                          <w:szCs w:val="22"/>
                          <w:highlight w:val="yellow"/>
                        </w:rPr>
                        <w:t xml:space="preserve">icense holders are responsible for modifying this sample to meet standards used by their program. License holders are responsible for ensuring that this sample meets current licensing requirements. </w:t>
                      </w:r>
                    </w:p>
                    <w:p w:rsidR="00864E4C" w:rsidRDefault="00864E4C" w:rsidP="003B74A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Title: MN DHS logo - Description: Minnesota Department of Human Services logo" style="position:absolute;top:190;width:38874;height:8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SzUTFAAAA2gAAAA8AAABkcnMvZG93bnJldi54bWxEj09rwkAUxO+FfoflCb0U3dhildRVxD+l&#10;By9GEby9Zp9JavZt2F1j+u27BaHHYWZ+w0znnalFS85XlhUMBwkI4tzqigsFh/2mPwHhA7LG2jIp&#10;+CEP89njwxRTbW+8ozYLhYgQ9ikqKENoUil9XpJBP7ANcfTO1hkMUbpCaoe3CDe1fEmSN2mw4rhQ&#10;YkPLkvJLdjUKvk/jr8X6iCM32V673ceKilY+K/XU6xbvIAJ14T98b39qBa/wdyXeAD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0s1ExQAAANoAAAAPAAAAAAAAAAAAAAAA&#10;AJ8CAABkcnMvZG93bnJldi54bWxQSwUGAAAAAAQABAD3AAAAkQMAAAAA&#10;">
                <v:imagedata r:id="rId2" o:title=" Minnesota Department of Human Services logo" cropbottom="-210f"/>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574EF"/>
    <w:multiLevelType w:val="multilevel"/>
    <w:tmpl w:val="F350F42A"/>
    <w:lvl w:ilvl="0">
      <w:start w:val="1"/>
      <w:numFmt w:val="upperRoman"/>
      <w:lvlText w:val="%1."/>
      <w:lvlJc w:val="left"/>
      <w:pPr>
        <w:tabs>
          <w:tab w:val="num" w:pos="360"/>
        </w:tabs>
        <w:ind w:left="360" w:hanging="360"/>
      </w:pPr>
      <w:rPr>
        <w:rFonts w:ascii="Univers" w:hAnsi="Univers" w:hint="default"/>
        <w:b/>
        <w:i w:val="0"/>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i w:val="0"/>
      </w:rPr>
    </w:lvl>
    <w:lvl w:ilvl="3">
      <w:start w:val="1"/>
      <w:numFmt w:val="upp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87747BB"/>
    <w:multiLevelType w:val="hybridMultilevel"/>
    <w:tmpl w:val="1FD695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9976C5"/>
    <w:multiLevelType w:val="hybridMultilevel"/>
    <w:tmpl w:val="5046DF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1040AD3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4669E"/>
    <w:multiLevelType w:val="multilevel"/>
    <w:tmpl w:val="139A4064"/>
    <w:lvl w:ilvl="0">
      <w:start w:val="1"/>
      <w:numFmt w:val="upperRoman"/>
      <w:lvlText w:val="%1."/>
      <w:lvlJc w:val="left"/>
      <w:pPr>
        <w:tabs>
          <w:tab w:val="num" w:pos="360"/>
        </w:tabs>
        <w:ind w:left="360" w:hanging="360"/>
      </w:pPr>
      <w:rPr>
        <w:rFonts w:ascii="Univers" w:hAnsi="Univers" w:hint="default"/>
        <w:b/>
        <w:i w:val="0"/>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817D2C"/>
    <w:multiLevelType w:val="hybridMultilevel"/>
    <w:tmpl w:val="DA36D494"/>
    <w:lvl w:ilvl="0" w:tplc="DB0285CE">
      <w:start w:val="3"/>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A598E"/>
    <w:multiLevelType w:val="hybridMultilevel"/>
    <w:tmpl w:val="E36E85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C5304"/>
    <w:multiLevelType w:val="hybridMultilevel"/>
    <w:tmpl w:val="E9BEA7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297C07"/>
    <w:multiLevelType w:val="hybridMultilevel"/>
    <w:tmpl w:val="6744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60C06"/>
    <w:multiLevelType w:val="hybridMultilevel"/>
    <w:tmpl w:val="09CC3B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F03362"/>
    <w:multiLevelType w:val="hybridMultilevel"/>
    <w:tmpl w:val="DD6E816A"/>
    <w:lvl w:ilvl="0" w:tplc="386CFD5E">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655D0"/>
    <w:multiLevelType w:val="multilevel"/>
    <w:tmpl w:val="CE6464FC"/>
    <w:lvl w:ilvl="0">
      <w:start w:val="1"/>
      <w:numFmt w:val="upperRoman"/>
      <w:lvlText w:val="%1."/>
      <w:lvlJc w:val="left"/>
      <w:pPr>
        <w:tabs>
          <w:tab w:val="num" w:pos="360"/>
        </w:tabs>
        <w:ind w:left="360" w:hanging="360"/>
      </w:pPr>
      <w:rPr>
        <w:rFonts w:ascii="Univers" w:hAnsi="Univers" w:hint="default"/>
        <w:b/>
        <w:i w:val="0"/>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600038E4"/>
    <w:multiLevelType w:val="hybridMultilevel"/>
    <w:tmpl w:val="B1300C44"/>
    <w:lvl w:ilvl="0" w:tplc="FC5617D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665C9"/>
    <w:multiLevelType w:val="hybridMultilevel"/>
    <w:tmpl w:val="5A446F0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91D4384"/>
    <w:multiLevelType w:val="hybridMultilevel"/>
    <w:tmpl w:val="9CAAB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BA3E0E"/>
    <w:multiLevelType w:val="hybridMultilevel"/>
    <w:tmpl w:val="09CC3B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0D61A5C"/>
    <w:multiLevelType w:val="hybridMultilevel"/>
    <w:tmpl w:val="D8E679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7467B23"/>
    <w:multiLevelType w:val="hybridMultilevel"/>
    <w:tmpl w:val="223A5436"/>
    <w:lvl w:ilvl="0" w:tplc="49FA82D6">
      <w:start w:val="3"/>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C19FF"/>
    <w:multiLevelType w:val="hybridMultilevel"/>
    <w:tmpl w:val="014C3F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4192D"/>
    <w:multiLevelType w:val="hybridMultilevel"/>
    <w:tmpl w:val="FAF05470"/>
    <w:lvl w:ilvl="0" w:tplc="D3C6E6E2">
      <w:start w:val="3"/>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11"/>
  </w:num>
  <w:num w:numId="3">
    <w:abstractNumId w:val="2"/>
  </w:num>
  <w:num w:numId="4">
    <w:abstractNumId w:val="18"/>
  </w:num>
  <w:num w:numId="5">
    <w:abstractNumId w:val="0"/>
  </w:num>
  <w:num w:numId="6">
    <w:abstractNumId w:val="10"/>
  </w:num>
  <w:num w:numId="7">
    <w:abstractNumId w:val="3"/>
  </w:num>
  <w:num w:numId="8">
    <w:abstractNumId w:val="15"/>
  </w:num>
  <w:num w:numId="9">
    <w:abstractNumId w:val="16"/>
  </w:num>
  <w:num w:numId="10">
    <w:abstractNumId w:val="1"/>
  </w:num>
  <w:num w:numId="11">
    <w:abstractNumId w:val="6"/>
  </w:num>
  <w:num w:numId="12">
    <w:abstractNumId w:val="12"/>
  </w:num>
  <w:num w:numId="13">
    <w:abstractNumId w:val="14"/>
  </w:num>
  <w:num w:numId="14">
    <w:abstractNumId w:val="5"/>
  </w:num>
  <w:num w:numId="15">
    <w:abstractNumId w:val="8"/>
  </w:num>
  <w:num w:numId="16">
    <w:abstractNumId w:val="17"/>
  </w:num>
  <w:num w:numId="17">
    <w:abstractNumId w:val="4"/>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62"/>
    <w:rsid w:val="0000074A"/>
    <w:rsid w:val="00001941"/>
    <w:rsid w:val="00001C81"/>
    <w:rsid w:val="00001D1F"/>
    <w:rsid w:val="0000386C"/>
    <w:rsid w:val="00003F46"/>
    <w:rsid w:val="000043AA"/>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221"/>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431"/>
    <w:rsid w:val="00067656"/>
    <w:rsid w:val="00067E82"/>
    <w:rsid w:val="00071069"/>
    <w:rsid w:val="000714B0"/>
    <w:rsid w:val="00071C66"/>
    <w:rsid w:val="00073878"/>
    <w:rsid w:val="00073B21"/>
    <w:rsid w:val="00076A7D"/>
    <w:rsid w:val="00082C1B"/>
    <w:rsid w:val="00083C26"/>
    <w:rsid w:val="00085D94"/>
    <w:rsid w:val="00086941"/>
    <w:rsid w:val="00087252"/>
    <w:rsid w:val="00087433"/>
    <w:rsid w:val="000925A3"/>
    <w:rsid w:val="0009314C"/>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27C6"/>
    <w:rsid w:val="000B4B73"/>
    <w:rsid w:val="000B549B"/>
    <w:rsid w:val="000B5C9E"/>
    <w:rsid w:val="000B5F5F"/>
    <w:rsid w:val="000C0252"/>
    <w:rsid w:val="000C05B4"/>
    <w:rsid w:val="000C1FA0"/>
    <w:rsid w:val="000C4622"/>
    <w:rsid w:val="000C512D"/>
    <w:rsid w:val="000C53F4"/>
    <w:rsid w:val="000C6954"/>
    <w:rsid w:val="000D106E"/>
    <w:rsid w:val="000D2C77"/>
    <w:rsid w:val="000D30DD"/>
    <w:rsid w:val="000D36A1"/>
    <w:rsid w:val="000D422E"/>
    <w:rsid w:val="000D432D"/>
    <w:rsid w:val="000D7502"/>
    <w:rsid w:val="000E22F2"/>
    <w:rsid w:val="000E2FD5"/>
    <w:rsid w:val="000E3522"/>
    <w:rsid w:val="000E5325"/>
    <w:rsid w:val="000F381E"/>
    <w:rsid w:val="00100471"/>
    <w:rsid w:val="00100BF8"/>
    <w:rsid w:val="00103CCF"/>
    <w:rsid w:val="001047C2"/>
    <w:rsid w:val="00104BA3"/>
    <w:rsid w:val="001066A4"/>
    <w:rsid w:val="00107861"/>
    <w:rsid w:val="001104F3"/>
    <w:rsid w:val="0011618B"/>
    <w:rsid w:val="00117535"/>
    <w:rsid w:val="0012381F"/>
    <w:rsid w:val="00123FB1"/>
    <w:rsid w:val="001240C4"/>
    <w:rsid w:val="0012667D"/>
    <w:rsid w:val="00127C95"/>
    <w:rsid w:val="00130C9E"/>
    <w:rsid w:val="0013253C"/>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47FC"/>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1930"/>
    <w:rsid w:val="001B5473"/>
    <w:rsid w:val="001B64A5"/>
    <w:rsid w:val="001B76BA"/>
    <w:rsid w:val="001B7A45"/>
    <w:rsid w:val="001C2531"/>
    <w:rsid w:val="001C28F4"/>
    <w:rsid w:val="001C2F63"/>
    <w:rsid w:val="001C3EEB"/>
    <w:rsid w:val="001C4C77"/>
    <w:rsid w:val="001D0444"/>
    <w:rsid w:val="001D0D51"/>
    <w:rsid w:val="001E0118"/>
    <w:rsid w:val="001E25D1"/>
    <w:rsid w:val="001E3E90"/>
    <w:rsid w:val="001E691A"/>
    <w:rsid w:val="001E6CC8"/>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1407E"/>
    <w:rsid w:val="00222717"/>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563A0"/>
    <w:rsid w:val="00260106"/>
    <w:rsid w:val="00260B77"/>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218D"/>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347E"/>
    <w:rsid w:val="002E5C2F"/>
    <w:rsid w:val="002E76CA"/>
    <w:rsid w:val="002E7729"/>
    <w:rsid w:val="002E7A94"/>
    <w:rsid w:val="002F1326"/>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415A"/>
    <w:rsid w:val="00346406"/>
    <w:rsid w:val="00350D0C"/>
    <w:rsid w:val="00351E6D"/>
    <w:rsid w:val="0035275D"/>
    <w:rsid w:val="00352A3B"/>
    <w:rsid w:val="00353021"/>
    <w:rsid w:val="00354122"/>
    <w:rsid w:val="00356406"/>
    <w:rsid w:val="003576BC"/>
    <w:rsid w:val="0036130F"/>
    <w:rsid w:val="00362A4C"/>
    <w:rsid w:val="00362BD7"/>
    <w:rsid w:val="00364A23"/>
    <w:rsid w:val="0036753F"/>
    <w:rsid w:val="00367898"/>
    <w:rsid w:val="00367986"/>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0CF8"/>
    <w:rsid w:val="003A15D6"/>
    <w:rsid w:val="003A2103"/>
    <w:rsid w:val="003A21FB"/>
    <w:rsid w:val="003A2BFA"/>
    <w:rsid w:val="003A62D3"/>
    <w:rsid w:val="003A781E"/>
    <w:rsid w:val="003B56AA"/>
    <w:rsid w:val="003B5BAB"/>
    <w:rsid w:val="003B6177"/>
    <w:rsid w:val="003B6B64"/>
    <w:rsid w:val="003B6CAC"/>
    <w:rsid w:val="003B74A5"/>
    <w:rsid w:val="003B753B"/>
    <w:rsid w:val="003B7EF8"/>
    <w:rsid w:val="003C0404"/>
    <w:rsid w:val="003C1440"/>
    <w:rsid w:val="003C1725"/>
    <w:rsid w:val="003C2013"/>
    <w:rsid w:val="003C2B62"/>
    <w:rsid w:val="003C6055"/>
    <w:rsid w:val="003C6FDA"/>
    <w:rsid w:val="003C75D9"/>
    <w:rsid w:val="003D0AD4"/>
    <w:rsid w:val="003D0C05"/>
    <w:rsid w:val="003D1422"/>
    <w:rsid w:val="003D1829"/>
    <w:rsid w:val="003D1BFC"/>
    <w:rsid w:val="003D1CCC"/>
    <w:rsid w:val="003D240B"/>
    <w:rsid w:val="003D70AC"/>
    <w:rsid w:val="003E0401"/>
    <w:rsid w:val="003E1335"/>
    <w:rsid w:val="003E27B4"/>
    <w:rsid w:val="003E45C3"/>
    <w:rsid w:val="003E7257"/>
    <w:rsid w:val="003F0F0B"/>
    <w:rsid w:val="003F1000"/>
    <w:rsid w:val="003F16CA"/>
    <w:rsid w:val="003F1DF9"/>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9AD"/>
    <w:rsid w:val="00430AA1"/>
    <w:rsid w:val="0043217C"/>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03A2"/>
    <w:rsid w:val="00482A48"/>
    <w:rsid w:val="0048363D"/>
    <w:rsid w:val="00483CEB"/>
    <w:rsid w:val="00485C69"/>
    <w:rsid w:val="00490012"/>
    <w:rsid w:val="00491151"/>
    <w:rsid w:val="004921B6"/>
    <w:rsid w:val="00497C50"/>
    <w:rsid w:val="004A0D64"/>
    <w:rsid w:val="004A0DE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3AA8"/>
    <w:rsid w:val="004E52C2"/>
    <w:rsid w:val="004E71AC"/>
    <w:rsid w:val="004E7B49"/>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6CB"/>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05F7"/>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64ED"/>
    <w:rsid w:val="005B72A0"/>
    <w:rsid w:val="005C042E"/>
    <w:rsid w:val="005C1E2F"/>
    <w:rsid w:val="005C2310"/>
    <w:rsid w:val="005C3D1C"/>
    <w:rsid w:val="005C5FD4"/>
    <w:rsid w:val="005C6180"/>
    <w:rsid w:val="005C7293"/>
    <w:rsid w:val="005D0EEB"/>
    <w:rsid w:val="005D2FF6"/>
    <w:rsid w:val="005D4123"/>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6CA1"/>
    <w:rsid w:val="005F7958"/>
    <w:rsid w:val="005F7D78"/>
    <w:rsid w:val="005F7EEA"/>
    <w:rsid w:val="006005BD"/>
    <w:rsid w:val="00603F9A"/>
    <w:rsid w:val="00606771"/>
    <w:rsid w:val="006069E7"/>
    <w:rsid w:val="00606C55"/>
    <w:rsid w:val="00610C5F"/>
    <w:rsid w:val="00610D5A"/>
    <w:rsid w:val="00612BD4"/>
    <w:rsid w:val="00612E89"/>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37576"/>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671E6"/>
    <w:rsid w:val="00670FE6"/>
    <w:rsid w:val="006711FF"/>
    <w:rsid w:val="00671C77"/>
    <w:rsid w:val="00672674"/>
    <w:rsid w:val="00672974"/>
    <w:rsid w:val="0067345F"/>
    <w:rsid w:val="006737D8"/>
    <w:rsid w:val="00673F9F"/>
    <w:rsid w:val="006814D3"/>
    <w:rsid w:val="00681FCB"/>
    <w:rsid w:val="006829BE"/>
    <w:rsid w:val="00683744"/>
    <w:rsid w:val="00684631"/>
    <w:rsid w:val="00690D04"/>
    <w:rsid w:val="00694D4E"/>
    <w:rsid w:val="00697532"/>
    <w:rsid w:val="006A161E"/>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0BA2"/>
    <w:rsid w:val="006C1135"/>
    <w:rsid w:val="006C2102"/>
    <w:rsid w:val="006C283C"/>
    <w:rsid w:val="006D1F68"/>
    <w:rsid w:val="006D2942"/>
    <w:rsid w:val="006D2FDB"/>
    <w:rsid w:val="006D3E50"/>
    <w:rsid w:val="006D4484"/>
    <w:rsid w:val="006D4F28"/>
    <w:rsid w:val="006D502F"/>
    <w:rsid w:val="006D52DA"/>
    <w:rsid w:val="006D76E3"/>
    <w:rsid w:val="006D7C02"/>
    <w:rsid w:val="006E0985"/>
    <w:rsid w:val="006E116A"/>
    <w:rsid w:val="006E1ACE"/>
    <w:rsid w:val="006E3268"/>
    <w:rsid w:val="006E38D9"/>
    <w:rsid w:val="006E5E34"/>
    <w:rsid w:val="006F0104"/>
    <w:rsid w:val="006F149F"/>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4F22"/>
    <w:rsid w:val="007655A2"/>
    <w:rsid w:val="00767FF1"/>
    <w:rsid w:val="007714B9"/>
    <w:rsid w:val="00773F40"/>
    <w:rsid w:val="007774D1"/>
    <w:rsid w:val="00781FBC"/>
    <w:rsid w:val="007827A5"/>
    <w:rsid w:val="00782F69"/>
    <w:rsid w:val="007867B4"/>
    <w:rsid w:val="007904D1"/>
    <w:rsid w:val="00790CA0"/>
    <w:rsid w:val="007934E7"/>
    <w:rsid w:val="007942F4"/>
    <w:rsid w:val="0079569E"/>
    <w:rsid w:val="00796564"/>
    <w:rsid w:val="00796BB7"/>
    <w:rsid w:val="007974BC"/>
    <w:rsid w:val="007977B0"/>
    <w:rsid w:val="007979BD"/>
    <w:rsid w:val="00797F43"/>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2D0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2085"/>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310AC"/>
    <w:rsid w:val="008318C6"/>
    <w:rsid w:val="00831928"/>
    <w:rsid w:val="00832035"/>
    <w:rsid w:val="00832415"/>
    <w:rsid w:val="008339F4"/>
    <w:rsid w:val="00836013"/>
    <w:rsid w:val="00837F4B"/>
    <w:rsid w:val="00841FDD"/>
    <w:rsid w:val="0084591D"/>
    <w:rsid w:val="00850B10"/>
    <w:rsid w:val="008513FE"/>
    <w:rsid w:val="00854E26"/>
    <w:rsid w:val="00855748"/>
    <w:rsid w:val="008613E9"/>
    <w:rsid w:val="0086287A"/>
    <w:rsid w:val="008649F5"/>
    <w:rsid w:val="00864DD0"/>
    <w:rsid w:val="00864E4C"/>
    <w:rsid w:val="00867D1C"/>
    <w:rsid w:val="008732A3"/>
    <w:rsid w:val="00874873"/>
    <w:rsid w:val="00876111"/>
    <w:rsid w:val="008813EF"/>
    <w:rsid w:val="00883DF4"/>
    <w:rsid w:val="008849FA"/>
    <w:rsid w:val="00884A64"/>
    <w:rsid w:val="008850FB"/>
    <w:rsid w:val="00885CB6"/>
    <w:rsid w:val="00887892"/>
    <w:rsid w:val="00891B22"/>
    <w:rsid w:val="008922C9"/>
    <w:rsid w:val="00892B00"/>
    <w:rsid w:val="008934EF"/>
    <w:rsid w:val="00894D16"/>
    <w:rsid w:val="008961F5"/>
    <w:rsid w:val="00897280"/>
    <w:rsid w:val="008A3DA2"/>
    <w:rsid w:val="008A5A9F"/>
    <w:rsid w:val="008A5DD5"/>
    <w:rsid w:val="008A7CBD"/>
    <w:rsid w:val="008A7F68"/>
    <w:rsid w:val="008B3756"/>
    <w:rsid w:val="008B3BA3"/>
    <w:rsid w:val="008B56FE"/>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366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37EAE"/>
    <w:rsid w:val="00940F83"/>
    <w:rsid w:val="00946514"/>
    <w:rsid w:val="009466A5"/>
    <w:rsid w:val="009519D7"/>
    <w:rsid w:val="00951CA2"/>
    <w:rsid w:val="00952024"/>
    <w:rsid w:val="009533DC"/>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19F"/>
    <w:rsid w:val="00992C08"/>
    <w:rsid w:val="0099525F"/>
    <w:rsid w:val="0099655F"/>
    <w:rsid w:val="009967C6"/>
    <w:rsid w:val="00996830"/>
    <w:rsid w:val="009A1125"/>
    <w:rsid w:val="009A1A24"/>
    <w:rsid w:val="009A2932"/>
    <w:rsid w:val="009A377B"/>
    <w:rsid w:val="009B022F"/>
    <w:rsid w:val="009B0CF1"/>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0958"/>
    <w:rsid w:val="009D174B"/>
    <w:rsid w:val="009D17A9"/>
    <w:rsid w:val="009D3D72"/>
    <w:rsid w:val="009D5665"/>
    <w:rsid w:val="009E0E78"/>
    <w:rsid w:val="009E1DCF"/>
    <w:rsid w:val="009E5C59"/>
    <w:rsid w:val="009E61A9"/>
    <w:rsid w:val="009F078D"/>
    <w:rsid w:val="009F27A4"/>
    <w:rsid w:val="009F32F7"/>
    <w:rsid w:val="00A0282C"/>
    <w:rsid w:val="00A04390"/>
    <w:rsid w:val="00A07360"/>
    <w:rsid w:val="00A1057A"/>
    <w:rsid w:val="00A10F7A"/>
    <w:rsid w:val="00A10FE9"/>
    <w:rsid w:val="00A112A9"/>
    <w:rsid w:val="00A11E33"/>
    <w:rsid w:val="00A11EDC"/>
    <w:rsid w:val="00A127E6"/>
    <w:rsid w:val="00A12D2B"/>
    <w:rsid w:val="00A13478"/>
    <w:rsid w:val="00A14F54"/>
    <w:rsid w:val="00A15BC4"/>
    <w:rsid w:val="00A1691B"/>
    <w:rsid w:val="00A16ED1"/>
    <w:rsid w:val="00A2105C"/>
    <w:rsid w:val="00A2150A"/>
    <w:rsid w:val="00A21D1B"/>
    <w:rsid w:val="00A2515C"/>
    <w:rsid w:val="00A26166"/>
    <w:rsid w:val="00A300E7"/>
    <w:rsid w:val="00A308D0"/>
    <w:rsid w:val="00A325C2"/>
    <w:rsid w:val="00A3270D"/>
    <w:rsid w:val="00A3566E"/>
    <w:rsid w:val="00A40C03"/>
    <w:rsid w:val="00A40DF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42"/>
    <w:rsid w:val="00AB3CB6"/>
    <w:rsid w:val="00AB3D7A"/>
    <w:rsid w:val="00AB4FFC"/>
    <w:rsid w:val="00AB6A1A"/>
    <w:rsid w:val="00AC025E"/>
    <w:rsid w:val="00AC0D98"/>
    <w:rsid w:val="00AC2A60"/>
    <w:rsid w:val="00AC5661"/>
    <w:rsid w:val="00AC73E9"/>
    <w:rsid w:val="00AD18B7"/>
    <w:rsid w:val="00AD22D2"/>
    <w:rsid w:val="00AD37C9"/>
    <w:rsid w:val="00AD438B"/>
    <w:rsid w:val="00AD5595"/>
    <w:rsid w:val="00AD78D1"/>
    <w:rsid w:val="00AD7CDB"/>
    <w:rsid w:val="00AE0A2E"/>
    <w:rsid w:val="00AE1889"/>
    <w:rsid w:val="00AE1F32"/>
    <w:rsid w:val="00AE26D4"/>
    <w:rsid w:val="00AE30F1"/>
    <w:rsid w:val="00AE44FA"/>
    <w:rsid w:val="00AE496C"/>
    <w:rsid w:val="00AE5687"/>
    <w:rsid w:val="00AF00B0"/>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17A24"/>
    <w:rsid w:val="00B2069C"/>
    <w:rsid w:val="00B20959"/>
    <w:rsid w:val="00B21332"/>
    <w:rsid w:val="00B23CC0"/>
    <w:rsid w:val="00B24D08"/>
    <w:rsid w:val="00B2616D"/>
    <w:rsid w:val="00B261D7"/>
    <w:rsid w:val="00B30220"/>
    <w:rsid w:val="00B310CB"/>
    <w:rsid w:val="00B315E4"/>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1382"/>
    <w:rsid w:val="00B724C2"/>
    <w:rsid w:val="00B74B32"/>
    <w:rsid w:val="00B7552A"/>
    <w:rsid w:val="00B765EA"/>
    <w:rsid w:val="00B778AA"/>
    <w:rsid w:val="00B800E4"/>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004B"/>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3F2E"/>
    <w:rsid w:val="00C1512C"/>
    <w:rsid w:val="00C16D0F"/>
    <w:rsid w:val="00C174F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240"/>
    <w:rsid w:val="00C47932"/>
    <w:rsid w:val="00C513E8"/>
    <w:rsid w:val="00C52645"/>
    <w:rsid w:val="00C53F42"/>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2CA3"/>
    <w:rsid w:val="00CA3CF1"/>
    <w:rsid w:val="00CA3F0A"/>
    <w:rsid w:val="00CA40C1"/>
    <w:rsid w:val="00CA57A0"/>
    <w:rsid w:val="00CB14F2"/>
    <w:rsid w:val="00CB155E"/>
    <w:rsid w:val="00CB30A7"/>
    <w:rsid w:val="00CB48D4"/>
    <w:rsid w:val="00CB796D"/>
    <w:rsid w:val="00CC04A5"/>
    <w:rsid w:val="00CC0E70"/>
    <w:rsid w:val="00CC16DA"/>
    <w:rsid w:val="00CC3878"/>
    <w:rsid w:val="00CC6B81"/>
    <w:rsid w:val="00CC7A19"/>
    <w:rsid w:val="00CD0613"/>
    <w:rsid w:val="00CD2D36"/>
    <w:rsid w:val="00CD34CC"/>
    <w:rsid w:val="00CD4448"/>
    <w:rsid w:val="00CD6057"/>
    <w:rsid w:val="00CD7442"/>
    <w:rsid w:val="00CD7482"/>
    <w:rsid w:val="00CE2F65"/>
    <w:rsid w:val="00CE304F"/>
    <w:rsid w:val="00CE4510"/>
    <w:rsid w:val="00CE4A11"/>
    <w:rsid w:val="00CE4FE4"/>
    <w:rsid w:val="00CE5475"/>
    <w:rsid w:val="00CE5AC0"/>
    <w:rsid w:val="00CE6842"/>
    <w:rsid w:val="00CE6B92"/>
    <w:rsid w:val="00CE76F0"/>
    <w:rsid w:val="00CF0557"/>
    <w:rsid w:val="00CF266B"/>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46BFA"/>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39AF"/>
    <w:rsid w:val="00D84F0D"/>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B5A25"/>
    <w:rsid w:val="00DC0C68"/>
    <w:rsid w:val="00DC33F1"/>
    <w:rsid w:val="00DC5206"/>
    <w:rsid w:val="00DC7789"/>
    <w:rsid w:val="00DD13C2"/>
    <w:rsid w:val="00DD18D0"/>
    <w:rsid w:val="00DD1A23"/>
    <w:rsid w:val="00DD2EC3"/>
    <w:rsid w:val="00DE038E"/>
    <w:rsid w:val="00DE064B"/>
    <w:rsid w:val="00DE0CCC"/>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3A73"/>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600ED"/>
    <w:rsid w:val="00E605E0"/>
    <w:rsid w:val="00E61673"/>
    <w:rsid w:val="00E617F3"/>
    <w:rsid w:val="00E6293B"/>
    <w:rsid w:val="00E62AC2"/>
    <w:rsid w:val="00E63824"/>
    <w:rsid w:val="00E64D5F"/>
    <w:rsid w:val="00E710E7"/>
    <w:rsid w:val="00E72239"/>
    <w:rsid w:val="00E74351"/>
    <w:rsid w:val="00E755F7"/>
    <w:rsid w:val="00E76768"/>
    <w:rsid w:val="00E76B2C"/>
    <w:rsid w:val="00E76C7D"/>
    <w:rsid w:val="00E77266"/>
    <w:rsid w:val="00E776CB"/>
    <w:rsid w:val="00E77B10"/>
    <w:rsid w:val="00E808DC"/>
    <w:rsid w:val="00E819E2"/>
    <w:rsid w:val="00E81BF5"/>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14D"/>
    <w:rsid w:val="00EB035D"/>
    <w:rsid w:val="00EB2C73"/>
    <w:rsid w:val="00EB653F"/>
    <w:rsid w:val="00EC0964"/>
    <w:rsid w:val="00EC2E03"/>
    <w:rsid w:val="00EC3952"/>
    <w:rsid w:val="00EC3B28"/>
    <w:rsid w:val="00EC3B7F"/>
    <w:rsid w:val="00EC488D"/>
    <w:rsid w:val="00EC68F8"/>
    <w:rsid w:val="00ED2458"/>
    <w:rsid w:val="00ED24D4"/>
    <w:rsid w:val="00ED3BCE"/>
    <w:rsid w:val="00ED3F68"/>
    <w:rsid w:val="00ED41A5"/>
    <w:rsid w:val="00ED4327"/>
    <w:rsid w:val="00ED44FA"/>
    <w:rsid w:val="00ED4D2B"/>
    <w:rsid w:val="00ED4E68"/>
    <w:rsid w:val="00EE09BF"/>
    <w:rsid w:val="00EE754B"/>
    <w:rsid w:val="00EF2007"/>
    <w:rsid w:val="00EF2605"/>
    <w:rsid w:val="00EF337F"/>
    <w:rsid w:val="00EF4D45"/>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24C42"/>
    <w:rsid w:val="00F27337"/>
    <w:rsid w:val="00F34788"/>
    <w:rsid w:val="00F34EF3"/>
    <w:rsid w:val="00F35222"/>
    <w:rsid w:val="00F3697A"/>
    <w:rsid w:val="00F40B16"/>
    <w:rsid w:val="00F416E5"/>
    <w:rsid w:val="00F41FC4"/>
    <w:rsid w:val="00F45187"/>
    <w:rsid w:val="00F47668"/>
    <w:rsid w:val="00F5041C"/>
    <w:rsid w:val="00F51601"/>
    <w:rsid w:val="00F52F42"/>
    <w:rsid w:val="00F5347C"/>
    <w:rsid w:val="00F5349C"/>
    <w:rsid w:val="00F539D1"/>
    <w:rsid w:val="00F55BFF"/>
    <w:rsid w:val="00F602DE"/>
    <w:rsid w:val="00F63B61"/>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1F2F"/>
    <w:rsid w:val="00F92133"/>
    <w:rsid w:val="00F94243"/>
    <w:rsid w:val="00F94593"/>
    <w:rsid w:val="00F95ADE"/>
    <w:rsid w:val="00F967AA"/>
    <w:rsid w:val="00FA0605"/>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1809"/>
    <w:rsid w:val="00FC39C0"/>
    <w:rsid w:val="00FC42FB"/>
    <w:rsid w:val="00FC4E09"/>
    <w:rsid w:val="00FC552E"/>
    <w:rsid w:val="00FC5F2B"/>
    <w:rsid w:val="00FC63F4"/>
    <w:rsid w:val="00FC7499"/>
    <w:rsid w:val="00FD3A58"/>
    <w:rsid w:val="00FD3CC5"/>
    <w:rsid w:val="00FD67C2"/>
    <w:rsid w:val="00FE24BA"/>
    <w:rsid w:val="00FE373F"/>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CCA26050-1A50-4946-B601-71717CCF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2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5D4123"/>
    <w:pPr>
      <w:tabs>
        <w:tab w:val="center" w:pos="4680"/>
        <w:tab w:val="right" w:pos="9360"/>
      </w:tabs>
    </w:pPr>
  </w:style>
  <w:style w:type="character" w:customStyle="1" w:styleId="HeaderChar">
    <w:name w:val="Header Char"/>
    <w:link w:val="Header"/>
    <w:uiPriority w:val="99"/>
    <w:rsid w:val="005D4123"/>
    <w:rPr>
      <w:sz w:val="24"/>
    </w:rPr>
  </w:style>
  <w:style w:type="paragraph" w:styleId="Footer">
    <w:name w:val="footer"/>
    <w:basedOn w:val="Normal"/>
    <w:link w:val="FooterChar"/>
    <w:uiPriority w:val="99"/>
    <w:rsid w:val="005D4123"/>
    <w:pPr>
      <w:tabs>
        <w:tab w:val="center" w:pos="4680"/>
        <w:tab w:val="right" w:pos="9360"/>
      </w:tabs>
    </w:pPr>
  </w:style>
  <w:style w:type="character" w:customStyle="1" w:styleId="FooterChar">
    <w:name w:val="Footer Char"/>
    <w:link w:val="Footer"/>
    <w:uiPriority w:val="99"/>
    <w:rsid w:val="005D4123"/>
    <w:rPr>
      <w:sz w:val="24"/>
    </w:rPr>
  </w:style>
  <w:style w:type="paragraph" w:styleId="BalloonText">
    <w:name w:val="Balloon Text"/>
    <w:basedOn w:val="Normal"/>
    <w:link w:val="BalloonTextChar"/>
    <w:rsid w:val="005D4123"/>
    <w:rPr>
      <w:rFonts w:ascii="Tahoma" w:hAnsi="Tahoma" w:cs="Tahoma"/>
      <w:sz w:val="16"/>
      <w:szCs w:val="16"/>
    </w:rPr>
  </w:style>
  <w:style w:type="character" w:customStyle="1" w:styleId="BalloonTextChar">
    <w:name w:val="Balloon Text Char"/>
    <w:link w:val="BalloonText"/>
    <w:rsid w:val="005D4123"/>
    <w:rPr>
      <w:rFonts w:ascii="Tahoma" w:hAnsi="Tahoma" w:cs="Tahoma"/>
      <w:sz w:val="16"/>
      <w:szCs w:val="16"/>
    </w:rPr>
  </w:style>
  <w:style w:type="paragraph" w:styleId="ListParagraph">
    <w:name w:val="List Paragraph"/>
    <w:basedOn w:val="Normal"/>
    <w:uiPriority w:val="34"/>
    <w:qFormat/>
    <w:rsid w:val="00CE4510"/>
    <w:pPr>
      <w:ind w:left="720"/>
      <w:contextualSpacing/>
    </w:pPr>
  </w:style>
  <w:style w:type="character" w:styleId="CommentReference">
    <w:name w:val="annotation reference"/>
    <w:rsid w:val="00855748"/>
    <w:rPr>
      <w:sz w:val="16"/>
      <w:szCs w:val="16"/>
    </w:rPr>
  </w:style>
  <w:style w:type="paragraph" w:styleId="CommentText">
    <w:name w:val="annotation text"/>
    <w:basedOn w:val="Normal"/>
    <w:link w:val="CommentTextChar"/>
    <w:rsid w:val="00855748"/>
    <w:rPr>
      <w:sz w:val="20"/>
    </w:rPr>
  </w:style>
  <w:style w:type="character" w:customStyle="1" w:styleId="CommentTextChar">
    <w:name w:val="Comment Text Char"/>
    <w:basedOn w:val="DefaultParagraphFont"/>
    <w:link w:val="CommentText"/>
    <w:rsid w:val="00855748"/>
  </w:style>
  <w:style w:type="paragraph" w:styleId="CommentSubject">
    <w:name w:val="annotation subject"/>
    <w:basedOn w:val="CommentText"/>
    <w:next w:val="CommentText"/>
    <w:link w:val="CommentSubjectChar"/>
    <w:rsid w:val="00855748"/>
    <w:rPr>
      <w:b/>
      <w:bCs/>
    </w:rPr>
  </w:style>
  <w:style w:type="character" w:customStyle="1" w:styleId="CommentSubjectChar">
    <w:name w:val="Comment Subject Char"/>
    <w:link w:val="CommentSubject"/>
    <w:rsid w:val="00855748"/>
    <w:rPr>
      <w:b/>
      <w:bCs/>
    </w:rPr>
  </w:style>
  <w:style w:type="table" w:styleId="TableGrid">
    <w:name w:val="Table Grid"/>
    <w:basedOn w:val="TableNormal"/>
    <w:rsid w:val="00ED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4BA3"/>
    <w:rPr>
      <w:color w:val="808080"/>
    </w:rPr>
  </w:style>
  <w:style w:type="character" w:styleId="Hyperlink">
    <w:name w:val="Hyperlink"/>
    <w:basedOn w:val="DefaultParagraphFont"/>
    <w:rsid w:val="00B17A24"/>
    <w:rPr>
      <w:color w:val="0563C1" w:themeColor="hyperlink"/>
      <w:u w:val="single"/>
    </w:rPr>
  </w:style>
  <w:style w:type="character" w:styleId="FollowedHyperlink">
    <w:name w:val="FollowedHyperlink"/>
    <w:basedOn w:val="DefaultParagraphFont"/>
    <w:rsid w:val="00B17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763053">
      <w:bodyDiv w:val="1"/>
      <w:marLeft w:val="0"/>
      <w:marRight w:val="0"/>
      <w:marTop w:val="0"/>
      <w:marBottom w:val="0"/>
      <w:divBdr>
        <w:top w:val="none" w:sz="0" w:space="0" w:color="auto"/>
        <w:left w:val="none" w:sz="0" w:space="0" w:color="auto"/>
        <w:bottom w:val="none" w:sz="0" w:space="0" w:color="auto"/>
        <w:right w:val="none" w:sz="0" w:space="0" w:color="auto"/>
      </w:divBdr>
      <w:divsChild>
        <w:div w:id="1441074493">
          <w:marLeft w:val="0"/>
          <w:marRight w:val="0"/>
          <w:marTop w:val="0"/>
          <w:marBottom w:val="0"/>
          <w:divBdr>
            <w:top w:val="none" w:sz="0" w:space="0" w:color="auto"/>
            <w:left w:val="none" w:sz="0" w:space="0" w:color="auto"/>
            <w:bottom w:val="none" w:sz="0" w:space="0" w:color="auto"/>
            <w:right w:val="none" w:sz="0" w:space="0" w:color="auto"/>
          </w:divBdr>
          <w:divsChild>
            <w:div w:id="115829066">
              <w:marLeft w:val="0"/>
              <w:marRight w:val="0"/>
              <w:marTop w:val="0"/>
              <w:marBottom w:val="0"/>
              <w:divBdr>
                <w:top w:val="none" w:sz="0" w:space="0" w:color="auto"/>
                <w:left w:val="none" w:sz="0" w:space="0" w:color="auto"/>
                <w:bottom w:val="none" w:sz="0" w:space="0" w:color="auto"/>
                <w:right w:val="none" w:sz="0" w:space="0" w:color="auto"/>
              </w:divBdr>
              <w:divsChild>
                <w:div w:id="382945999">
                  <w:marLeft w:val="0"/>
                  <w:marRight w:val="0"/>
                  <w:marTop w:val="0"/>
                  <w:marBottom w:val="0"/>
                  <w:divBdr>
                    <w:top w:val="none" w:sz="0" w:space="0" w:color="auto"/>
                    <w:left w:val="none" w:sz="0" w:space="0" w:color="auto"/>
                    <w:bottom w:val="none" w:sz="0" w:space="0" w:color="auto"/>
                    <w:right w:val="none" w:sz="0" w:space="0" w:color="auto"/>
                  </w:divBdr>
                  <w:divsChild>
                    <w:div w:id="1760250022">
                      <w:marLeft w:val="0"/>
                      <w:marRight w:val="0"/>
                      <w:marTop w:val="240"/>
                      <w:marBottom w:val="240"/>
                      <w:divBdr>
                        <w:top w:val="none" w:sz="0" w:space="0" w:color="auto"/>
                        <w:left w:val="none" w:sz="0" w:space="0" w:color="auto"/>
                        <w:bottom w:val="none" w:sz="0" w:space="0" w:color="auto"/>
                        <w:right w:val="none" w:sz="0" w:space="0" w:color="auto"/>
                      </w:divBdr>
                      <w:divsChild>
                        <w:div w:id="851068122">
                          <w:marLeft w:val="0"/>
                          <w:marRight w:val="0"/>
                          <w:marTop w:val="480"/>
                          <w:marBottom w:val="0"/>
                          <w:divBdr>
                            <w:top w:val="none" w:sz="0" w:space="0" w:color="auto"/>
                            <w:left w:val="none" w:sz="0" w:space="0" w:color="auto"/>
                            <w:bottom w:val="none" w:sz="0" w:space="0" w:color="auto"/>
                            <w:right w:val="none" w:sz="0" w:space="0" w:color="auto"/>
                          </w:divBdr>
                          <w:divsChild>
                            <w:div w:id="345642203">
                              <w:marLeft w:val="0"/>
                              <w:marRight w:val="0"/>
                              <w:marTop w:val="48"/>
                              <w:marBottom w:val="0"/>
                              <w:divBdr>
                                <w:top w:val="none" w:sz="0" w:space="0" w:color="auto"/>
                                <w:left w:val="none" w:sz="0" w:space="0" w:color="auto"/>
                                <w:bottom w:val="none" w:sz="0" w:space="0" w:color="auto"/>
                                <w:right w:val="none" w:sz="0" w:space="0" w:color="auto"/>
                              </w:divBdr>
                              <w:divsChild>
                                <w:div w:id="112473034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Units\License%20HCBS\Reynolds\Projects\Policy%20and%20Form%20Updates\Person%20Centered%20Sample%20Forms\Intensive%20Services%20-%2045%20Day%20Meeting%20Summa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93138E7-C8A6-4DB0-A74D-70CF0B98C6A9}"/>
      </w:docPartPr>
      <w:docPartBody>
        <w:p w:rsidR="00374D92" w:rsidRDefault="00DA75B2">
          <w:r w:rsidRPr="00AB7235">
            <w:rPr>
              <w:rStyle w:val="PlaceholderText"/>
            </w:rPr>
            <w:t>Click here to enter text.</w:t>
          </w:r>
        </w:p>
      </w:docPartBody>
    </w:docPart>
    <w:docPart>
      <w:docPartPr>
        <w:name w:val="B3D177330BB74444A71C1BADA1C220EB"/>
        <w:category>
          <w:name w:val="General"/>
          <w:gallery w:val="placeholder"/>
        </w:category>
        <w:types>
          <w:type w:val="bbPlcHdr"/>
        </w:types>
        <w:behaviors>
          <w:behavior w:val="content"/>
        </w:behaviors>
        <w:guid w:val="{2B4120A0-275F-4DE7-861D-0280778E10B3}"/>
      </w:docPartPr>
      <w:docPartBody>
        <w:p w:rsidR="000A222A" w:rsidRDefault="00DC21A3" w:rsidP="00DC21A3">
          <w:pPr>
            <w:pStyle w:val="B3D177330BB74444A71C1BADA1C220EB"/>
          </w:pPr>
          <w:r w:rsidRPr="00AB7235">
            <w:rPr>
              <w:rStyle w:val="PlaceholderText"/>
            </w:rPr>
            <w:t>Click here to enter text.</w:t>
          </w:r>
        </w:p>
      </w:docPartBody>
    </w:docPart>
    <w:docPart>
      <w:docPartPr>
        <w:name w:val="671B61D86A4F4EFE8D526A617EE0B350"/>
        <w:category>
          <w:name w:val="General"/>
          <w:gallery w:val="placeholder"/>
        </w:category>
        <w:types>
          <w:type w:val="bbPlcHdr"/>
        </w:types>
        <w:behaviors>
          <w:behavior w:val="content"/>
        </w:behaviors>
        <w:guid w:val="{FC27619F-E889-437B-83E9-2CB6A19FCFB5}"/>
      </w:docPartPr>
      <w:docPartBody>
        <w:p w:rsidR="000A222A" w:rsidRDefault="00DC21A3" w:rsidP="00DC21A3">
          <w:pPr>
            <w:pStyle w:val="671B61D86A4F4EFE8D526A617EE0B350"/>
          </w:pPr>
          <w:r w:rsidRPr="00AB7235">
            <w:rPr>
              <w:rStyle w:val="PlaceholderText"/>
            </w:rPr>
            <w:t>Click here to enter text.</w:t>
          </w:r>
        </w:p>
      </w:docPartBody>
    </w:docPart>
    <w:docPart>
      <w:docPartPr>
        <w:name w:val="CBB5E3A511BD42D1AF2090B2A02004E5"/>
        <w:category>
          <w:name w:val="General"/>
          <w:gallery w:val="placeholder"/>
        </w:category>
        <w:types>
          <w:type w:val="bbPlcHdr"/>
        </w:types>
        <w:behaviors>
          <w:behavior w:val="content"/>
        </w:behaviors>
        <w:guid w:val="{1BD1353B-010C-4920-8945-23C65D91DF98}"/>
      </w:docPartPr>
      <w:docPartBody>
        <w:p w:rsidR="009B3077" w:rsidRDefault="000A222A" w:rsidP="000A222A">
          <w:pPr>
            <w:pStyle w:val="CBB5E3A511BD42D1AF2090B2A02004E5"/>
          </w:pPr>
          <w:r w:rsidRPr="00AB7235">
            <w:rPr>
              <w:rStyle w:val="PlaceholderText"/>
            </w:rPr>
            <w:t>Click here to enter text.</w:t>
          </w:r>
        </w:p>
      </w:docPartBody>
    </w:docPart>
    <w:docPart>
      <w:docPartPr>
        <w:name w:val="7A0FC2D599C1409CA1082EBEC9543A36"/>
        <w:category>
          <w:name w:val="General"/>
          <w:gallery w:val="placeholder"/>
        </w:category>
        <w:types>
          <w:type w:val="bbPlcHdr"/>
        </w:types>
        <w:behaviors>
          <w:behavior w:val="content"/>
        </w:behaviors>
        <w:guid w:val="{2EB8BF4D-EF7F-44FE-90C4-1EB88EF0F5A8}"/>
      </w:docPartPr>
      <w:docPartBody>
        <w:p w:rsidR="009B3077" w:rsidRDefault="000A222A" w:rsidP="000A222A">
          <w:pPr>
            <w:pStyle w:val="7A0FC2D599C1409CA1082EBEC9543A36"/>
          </w:pPr>
          <w:r w:rsidRPr="00AB7235">
            <w:rPr>
              <w:rStyle w:val="PlaceholderText"/>
            </w:rPr>
            <w:t>Click here to enter text.</w:t>
          </w:r>
        </w:p>
      </w:docPartBody>
    </w:docPart>
    <w:docPart>
      <w:docPartPr>
        <w:name w:val="71DF684E67104CEE9AAE254E9EC2C88F"/>
        <w:category>
          <w:name w:val="General"/>
          <w:gallery w:val="placeholder"/>
        </w:category>
        <w:types>
          <w:type w:val="bbPlcHdr"/>
        </w:types>
        <w:behaviors>
          <w:behavior w:val="content"/>
        </w:behaviors>
        <w:guid w:val="{D9D5BAAA-83E2-4BB5-BD66-DE7C39577274}"/>
      </w:docPartPr>
      <w:docPartBody>
        <w:p w:rsidR="009B3077" w:rsidRDefault="000A222A" w:rsidP="000A222A">
          <w:pPr>
            <w:pStyle w:val="71DF684E67104CEE9AAE254E9EC2C88F"/>
          </w:pPr>
          <w:r w:rsidRPr="00AB7235">
            <w:rPr>
              <w:rStyle w:val="PlaceholderText"/>
            </w:rPr>
            <w:t>Click here to enter text.</w:t>
          </w:r>
        </w:p>
      </w:docPartBody>
    </w:docPart>
    <w:docPart>
      <w:docPartPr>
        <w:name w:val="E8DCC4B304804BFC80EC4C67BDD9976E"/>
        <w:category>
          <w:name w:val="General"/>
          <w:gallery w:val="placeholder"/>
        </w:category>
        <w:types>
          <w:type w:val="bbPlcHdr"/>
        </w:types>
        <w:behaviors>
          <w:behavior w:val="content"/>
        </w:behaviors>
        <w:guid w:val="{20FCA64C-5927-4D4A-9F6F-D1C523889AB3}"/>
      </w:docPartPr>
      <w:docPartBody>
        <w:p w:rsidR="009B3077" w:rsidRDefault="000A222A" w:rsidP="000A222A">
          <w:pPr>
            <w:pStyle w:val="E8DCC4B304804BFC80EC4C67BDD9976E"/>
          </w:pPr>
          <w:r w:rsidRPr="00AB7235">
            <w:rPr>
              <w:rStyle w:val="PlaceholderText"/>
            </w:rPr>
            <w:t>Click here to enter text.</w:t>
          </w:r>
        </w:p>
      </w:docPartBody>
    </w:docPart>
    <w:docPart>
      <w:docPartPr>
        <w:name w:val="969990F30554421087850E1110433897"/>
        <w:category>
          <w:name w:val="General"/>
          <w:gallery w:val="placeholder"/>
        </w:category>
        <w:types>
          <w:type w:val="bbPlcHdr"/>
        </w:types>
        <w:behaviors>
          <w:behavior w:val="content"/>
        </w:behaviors>
        <w:guid w:val="{E689C416-BF92-4F78-A238-6306FCFE065A}"/>
      </w:docPartPr>
      <w:docPartBody>
        <w:p w:rsidR="009B3077" w:rsidRDefault="000A222A" w:rsidP="000A222A">
          <w:pPr>
            <w:pStyle w:val="969990F30554421087850E1110433897"/>
          </w:pPr>
          <w:r w:rsidRPr="00AB7235">
            <w:rPr>
              <w:rStyle w:val="PlaceholderText"/>
            </w:rPr>
            <w:t>Click here to enter text.</w:t>
          </w:r>
        </w:p>
      </w:docPartBody>
    </w:docPart>
    <w:docPart>
      <w:docPartPr>
        <w:name w:val="7D88845539CE4256B01BE272E52DA7DD"/>
        <w:category>
          <w:name w:val="General"/>
          <w:gallery w:val="placeholder"/>
        </w:category>
        <w:types>
          <w:type w:val="bbPlcHdr"/>
        </w:types>
        <w:behaviors>
          <w:behavior w:val="content"/>
        </w:behaviors>
        <w:guid w:val="{7DADEBDC-0261-415F-9F91-E6525381312E}"/>
      </w:docPartPr>
      <w:docPartBody>
        <w:p w:rsidR="009B3077" w:rsidRDefault="000A222A" w:rsidP="000A222A">
          <w:pPr>
            <w:pStyle w:val="7D88845539CE4256B01BE272E52DA7DD"/>
          </w:pPr>
          <w:r w:rsidRPr="00AB7235">
            <w:rPr>
              <w:rStyle w:val="PlaceholderText"/>
            </w:rPr>
            <w:t>Click here to enter text.</w:t>
          </w:r>
        </w:p>
      </w:docPartBody>
    </w:docPart>
    <w:docPart>
      <w:docPartPr>
        <w:name w:val="C7BBCBD4DD5B4D2CB6723593B8AD57F0"/>
        <w:category>
          <w:name w:val="General"/>
          <w:gallery w:val="placeholder"/>
        </w:category>
        <w:types>
          <w:type w:val="bbPlcHdr"/>
        </w:types>
        <w:behaviors>
          <w:behavior w:val="content"/>
        </w:behaviors>
        <w:guid w:val="{80452CF7-75BA-4FF0-816C-6019C9E9B902}"/>
      </w:docPartPr>
      <w:docPartBody>
        <w:p w:rsidR="009B3077" w:rsidRDefault="000A222A" w:rsidP="000A222A">
          <w:pPr>
            <w:pStyle w:val="C7BBCBD4DD5B4D2CB6723593B8AD57F0"/>
          </w:pPr>
          <w:r w:rsidRPr="00AB7235">
            <w:rPr>
              <w:rStyle w:val="PlaceholderText"/>
            </w:rPr>
            <w:t>Click here to enter text.</w:t>
          </w:r>
        </w:p>
      </w:docPartBody>
    </w:docPart>
    <w:docPart>
      <w:docPartPr>
        <w:name w:val="9CA51283E5994DE28F13D2236263019B"/>
        <w:category>
          <w:name w:val="General"/>
          <w:gallery w:val="placeholder"/>
        </w:category>
        <w:types>
          <w:type w:val="bbPlcHdr"/>
        </w:types>
        <w:behaviors>
          <w:behavior w:val="content"/>
        </w:behaviors>
        <w:guid w:val="{1EC2BAFD-703F-42A0-B84B-2738FA33F4E1}"/>
      </w:docPartPr>
      <w:docPartBody>
        <w:p w:rsidR="009B3077" w:rsidRDefault="000A222A" w:rsidP="000A222A">
          <w:pPr>
            <w:pStyle w:val="9CA51283E5994DE28F13D2236263019B"/>
          </w:pPr>
          <w:r w:rsidRPr="00AB7235">
            <w:rPr>
              <w:rStyle w:val="PlaceholderText"/>
            </w:rPr>
            <w:t>Click here to enter text.</w:t>
          </w:r>
        </w:p>
      </w:docPartBody>
    </w:docPart>
    <w:docPart>
      <w:docPartPr>
        <w:name w:val="78D2833D0352462291077CA0D74BF8AA"/>
        <w:category>
          <w:name w:val="General"/>
          <w:gallery w:val="placeholder"/>
        </w:category>
        <w:types>
          <w:type w:val="bbPlcHdr"/>
        </w:types>
        <w:behaviors>
          <w:behavior w:val="content"/>
        </w:behaviors>
        <w:guid w:val="{4C529F9D-5087-43AA-8156-09F382703BD6}"/>
      </w:docPartPr>
      <w:docPartBody>
        <w:p w:rsidR="009B3077" w:rsidRDefault="000A222A" w:rsidP="000A222A">
          <w:pPr>
            <w:pStyle w:val="78D2833D0352462291077CA0D74BF8AA"/>
          </w:pPr>
          <w:r w:rsidRPr="00AB7235">
            <w:rPr>
              <w:rStyle w:val="PlaceholderText"/>
            </w:rPr>
            <w:t>Click here to enter text.</w:t>
          </w:r>
        </w:p>
      </w:docPartBody>
    </w:docPart>
    <w:docPart>
      <w:docPartPr>
        <w:name w:val="26D8F127228B4A8489E14801E243A530"/>
        <w:category>
          <w:name w:val="General"/>
          <w:gallery w:val="placeholder"/>
        </w:category>
        <w:types>
          <w:type w:val="bbPlcHdr"/>
        </w:types>
        <w:behaviors>
          <w:behavior w:val="content"/>
        </w:behaviors>
        <w:guid w:val="{675BCF9F-61E9-4201-A75D-4A2DDE2490F7}"/>
      </w:docPartPr>
      <w:docPartBody>
        <w:p w:rsidR="009B3077" w:rsidRDefault="000A222A" w:rsidP="000A222A">
          <w:pPr>
            <w:pStyle w:val="26D8F127228B4A8489E14801E243A530"/>
          </w:pPr>
          <w:r w:rsidRPr="00AB7235">
            <w:rPr>
              <w:rStyle w:val="PlaceholderText"/>
            </w:rPr>
            <w:t>Click here to enter text.</w:t>
          </w:r>
        </w:p>
      </w:docPartBody>
    </w:docPart>
    <w:docPart>
      <w:docPartPr>
        <w:name w:val="9B6F7F2D971D4A57B266A0B2E80035EA"/>
        <w:category>
          <w:name w:val="General"/>
          <w:gallery w:val="placeholder"/>
        </w:category>
        <w:types>
          <w:type w:val="bbPlcHdr"/>
        </w:types>
        <w:behaviors>
          <w:behavior w:val="content"/>
        </w:behaviors>
        <w:guid w:val="{438C2233-9524-4237-A797-3D735347C83C}"/>
      </w:docPartPr>
      <w:docPartBody>
        <w:p w:rsidR="009B3077" w:rsidRDefault="000A222A" w:rsidP="000A222A">
          <w:pPr>
            <w:pStyle w:val="9B6F7F2D971D4A57B266A0B2E80035EA"/>
          </w:pPr>
          <w:r w:rsidRPr="00AB7235">
            <w:rPr>
              <w:rStyle w:val="PlaceholderText"/>
            </w:rPr>
            <w:t>Click here to enter text.</w:t>
          </w:r>
        </w:p>
      </w:docPartBody>
    </w:docPart>
    <w:docPart>
      <w:docPartPr>
        <w:name w:val="0F6A5B00CC444120A413A8283F7CBBAB"/>
        <w:category>
          <w:name w:val="General"/>
          <w:gallery w:val="placeholder"/>
        </w:category>
        <w:types>
          <w:type w:val="bbPlcHdr"/>
        </w:types>
        <w:behaviors>
          <w:behavior w:val="content"/>
        </w:behaviors>
        <w:guid w:val="{7A2D9ABB-1DF2-4CBC-A2AC-A7563196FC72}"/>
      </w:docPartPr>
      <w:docPartBody>
        <w:p w:rsidR="009B3077" w:rsidRDefault="000A222A" w:rsidP="000A222A">
          <w:pPr>
            <w:pStyle w:val="0F6A5B00CC444120A413A8283F7CBBAB"/>
          </w:pPr>
          <w:r w:rsidRPr="00AB7235">
            <w:rPr>
              <w:rStyle w:val="PlaceholderText"/>
            </w:rPr>
            <w:t>Click here to enter text.</w:t>
          </w:r>
        </w:p>
      </w:docPartBody>
    </w:docPart>
    <w:docPart>
      <w:docPartPr>
        <w:name w:val="14B4AE20325E410DA939A721B5065FB5"/>
        <w:category>
          <w:name w:val="General"/>
          <w:gallery w:val="placeholder"/>
        </w:category>
        <w:types>
          <w:type w:val="bbPlcHdr"/>
        </w:types>
        <w:behaviors>
          <w:behavior w:val="content"/>
        </w:behaviors>
        <w:guid w:val="{202B1F79-0C13-463C-994E-DF116D16B870}"/>
      </w:docPartPr>
      <w:docPartBody>
        <w:p w:rsidR="009B3077" w:rsidRDefault="000A222A" w:rsidP="000A222A">
          <w:pPr>
            <w:pStyle w:val="14B4AE20325E410DA939A721B5065FB5"/>
          </w:pPr>
          <w:r w:rsidRPr="00AB7235">
            <w:rPr>
              <w:rStyle w:val="PlaceholderText"/>
            </w:rPr>
            <w:t>Click here to enter text.</w:t>
          </w:r>
        </w:p>
      </w:docPartBody>
    </w:docPart>
    <w:docPart>
      <w:docPartPr>
        <w:name w:val="AB280E9560AB4AEEA1A82CFADBFDA2A6"/>
        <w:category>
          <w:name w:val="General"/>
          <w:gallery w:val="placeholder"/>
        </w:category>
        <w:types>
          <w:type w:val="bbPlcHdr"/>
        </w:types>
        <w:behaviors>
          <w:behavior w:val="content"/>
        </w:behaviors>
        <w:guid w:val="{3FBF3C37-948F-4E4B-85ED-95D9375EEDDD}"/>
      </w:docPartPr>
      <w:docPartBody>
        <w:p w:rsidR="009B3077" w:rsidRDefault="000A222A" w:rsidP="000A222A">
          <w:pPr>
            <w:pStyle w:val="AB280E9560AB4AEEA1A82CFADBFDA2A6"/>
          </w:pPr>
          <w:r w:rsidRPr="00AB72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B5"/>
    <w:rsid w:val="000A222A"/>
    <w:rsid w:val="00374D92"/>
    <w:rsid w:val="006547B5"/>
    <w:rsid w:val="009B3077"/>
    <w:rsid w:val="00DA75B2"/>
    <w:rsid w:val="00DC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22A"/>
    <w:rPr>
      <w:color w:val="808080"/>
    </w:rPr>
  </w:style>
  <w:style w:type="paragraph" w:customStyle="1" w:styleId="74E41E0DC217463C8D106A2626F05132">
    <w:name w:val="74E41E0DC217463C8D106A2626F05132"/>
    <w:rsid w:val="00DA75B2"/>
    <w:pPr>
      <w:spacing w:after="0" w:line="240" w:lineRule="auto"/>
    </w:pPr>
    <w:rPr>
      <w:rFonts w:ascii="Times New Roman" w:eastAsia="Times New Roman" w:hAnsi="Times New Roman" w:cs="Times New Roman"/>
      <w:sz w:val="24"/>
      <w:szCs w:val="20"/>
    </w:rPr>
  </w:style>
  <w:style w:type="paragraph" w:customStyle="1" w:styleId="045ABB8F610246728BDB3910601F38D5">
    <w:name w:val="045ABB8F610246728BDB3910601F38D5"/>
    <w:rsid w:val="00DA75B2"/>
  </w:style>
  <w:style w:type="paragraph" w:customStyle="1" w:styleId="766B40462C77492C95977260049F3CB4">
    <w:name w:val="766B40462C77492C95977260049F3CB4"/>
    <w:rsid w:val="00DA75B2"/>
  </w:style>
  <w:style w:type="paragraph" w:customStyle="1" w:styleId="329DA38D7754454C9B4A9D27C6D6786F">
    <w:name w:val="329DA38D7754454C9B4A9D27C6D6786F"/>
    <w:rsid w:val="00DA75B2"/>
  </w:style>
  <w:style w:type="paragraph" w:customStyle="1" w:styleId="2A93EAE6EE644B99B95B78A253818CF7">
    <w:name w:val="2A93EAE6EE644B99B95B78A253818CF7"/>
    <w:rsid w:val="00DA75B2"/>
  </w:style>
  <w:style w:type="paragraph" w:customStyle="1" w:styleId="B463CCA7C4C143CEA123C251AB13BBE3">
    <w:name w:val="B463CCA7C4C143CEA123C251AB13BBE3"/>
    <w:rsid w:val="00DA75B2"/>
  </w:style>
  <w:style w:type="paragraph" w:customStyle="1" w:styleId="E607461127A946D69262C00E94C06337">
    <w:name w:val="E607461127A946D69262C00E94C06337"/>
    <w:rsid w:val="00DA75B2"/>
  </w:style>
  <w:style w:type="paragraph" w:customStyle="1" w:styleId="64894825B98B42B3B011B5CCBB779FE4">
    <w:name w:val="64894825B98B42B3B011B5CCBB779FE4"/>
    <w:rsid w:val="00DA75B2"/>
  </w:style>
  <w:style w:type="paragraph" w:customStyle="1" w:styleId="6E3F1E4CCC6F40EEBBCE2FEF365D0E1A">
    <w:name w:val="6E3F1E4CCC6F40EEBBCE2FEF365D0E1A"/>
    <w:rsid w:val="00DA75B2"/>
  </w:style>
  <w:style w:type="paragraph" w:customStyle="1" w:styleId="AAF4D2DC9A2B458FBEEF8CA323ADB22E">
    <w:name w:val="AAF4D2DC9A2B458FBEEF8CA323ADB22E"/>
    <w:rsid w:val="00DA75B2"/>
  </w:style>
  <w:style w:type="paragraph" w:customStyle="1" w:styleId="805E2D2CAE7D49279F949FE7B32EED05">
    <w:name w:val="805E2D2CAE7D49279F949FE7B32EED05"/>
    <w:rsid w:val="00DA75B2"/>
  </w:style>
  <w:style w:type="paragraph" w:customStyle="1" w:styleId="CF955C7F420D437CA3CB5916D5A8BED5">
    <w:name w:val="CF955C7F420D437CA3CB5916D5A8BED5"/>
    <w:rsid w:val="00374D92"/>
  </w:style>
  <w:style w:type="paragraph" w:customStyle="1" w:styleId="6433109204ED46F1AD335787FCCD3884">
    <w:name w:val="6433109204ED46F1AD335787FCCD3884"/>
    <w:rsid w:val="00374D92"/>
  </w:style>
  <w:style w:type="paragraph" w:customStyle="1" w:styleId="171ACE0912304CCDBC1D34838ECB273F">
    <w:name w:val="171ACE0912304CCDBC1D34838ECB273F"/>
    <w:rsid w:val="00374D92"/>
  </w:style>
  <w:style w:type="paragraph" w:customStyle="1" w:styleId="3BCC928A31984ED980FC15E143415BC8">
    <w:name w:val="3BCC928A31984ED980FC15E143415BC8"/>
    <w:rsid w:val="00374D92"/>
  </w:style>
  <w:style w:type="paragraph" w:customStyle="1" w:styleId="26EA72054F7241BB9C4E384FF203E7F4">
    <w:name w:val="26EA72054F7241BB9C4E384FF203E7F4"/>
    <w:rsid w:val="00374D92"/>
  </w:style>
  <w:style w:type="paragraph" w:customStyle="1" w:styleId="59D38931DFA24AD899853B2247FCFE01">
    <w:name w:val="59D38931DFA24AD899853B2247FCFE01"/>
    <w:rsid w:val="00374D92"/>
  </w:style>
  <w:style w:type="paragraph" w:customStyle="1" w:styleId="600D0B0AE9CA4B9DBAE24A936111E683">
    <w:name w:val="600D0B0AE9CA4B9DBAE24A936111E683"/>
    <w:rsid w:val="00374D92"/>
  </w:style>
  <w:style w:type="paragraph" w:customStyle="1" w:styleId="B3D177330BB74444A71C1BADA1C220EB">
    <w:name w:val="B3D177330BB74444A71C1BADA1C220EB"/>
    <w:rsid w:val="00DC21A3"/>
  </w:style>
  <w:style w:type="paragraph" w:customStyle="1" w:styleId="671B61D86A4F4EFE8D526A617EE0B350">
    <w:name w:val="671B61D86A4F4EFE8D526A617EE0B350"/>
    <w:rsid w:val="00DC21A3"/>
  </w:style>
  <w:style w:type="paragraph" w:customStyle="1" w:styleId="114D85EFABAC4D039AA8073F89E861AA">
    <w:name w:val="114D85EFABAC4D039AA8073F89E861AA"/>
    <w:rsid w:val="00DC21A3"/>
  </w:style>
  <w:style w:type="paragraph" w:customStyle="1" w:styleId="044F25235AB24242BC401459AE3E14EF">
    <w:name w:val="044F25235AB24242BC401459AE3E14EF"/>
    <w:rsid w:val="00DC21A3"/>
  </w:style>
  <w:style w:type="paragraph" w:customStyle="1" w:styleId="6CCB070DD6C345BA9BFF0D93E85DAB69">
    <w:name w:val="6CCB070DD6C345BA9BFF0D93E85DAB69"/>
    <w:rsid w:val="00DC21A3"/>
  </w:style>
  <w:style w:type="paragraph" w:customStyle="1" w:styleId="385DF512CFE04EB0A8DE4405D2696E5F">
    <w:name w:val="385DF512CFE04EB0A8DE4405D2696E5F"/>
    <w:rsid w:val="00DC21A3"/>
  </w:style>
  <w:style w:type="paragraph" w:customStyle="1" w:styleId="37343B62716D437FB165B712B87BE75E">
    <w:name w:val="37343B62716D437FB165B712B87BE75E"/>
    <w:rsid w:val="00DC21A3"/>
  </w:style>
  <w:style w:type="paragraph" w:customStyle="1" w:styleId="CDF505ECD69A4E54A6BABFBD063F7DED">
    <w:name w:val="CDF505ECD69A4E54A6BABFBD063F7DED"/>
    <w:rsid w:val="000A222A"/>
  </w:style>
  <w:style w:type="paragraph" w:customStyle="1" w:styleId="A9509F3908674EC78D43331F0A065C41">
    <w:name w:val="A9509F3908674EC78D43331F0A065C41"/>
    <w:rsid w:val="000A222A"/>
  </w:style>
  <w:style w:type="paragraph" w:customStyle="1" w:styleId="69A6AA92C76441239AD07FDD65A4D86F">
    <w:name w:val="69A6AA92C76441239AD07FDD65A4D86F"/>
    <w:rsid w:val="000A222A"/>
  </w:style>
  <w:style w:type="paragraph" w:customStyle="1" w:styleId="1403D3CC7E3541C5BD3480D5AFC35E47">
    <w:name w:val="1403D3CC7E3541C5BD3480D5AFC35E47"/>
    <w:rsid w:val="000A222A"/>
  </w:style>
  <w:style w:type="paragraph" w:customStyle="1" w:styleId="3CA0A976F3C04206B379C0737341869A">
    <w:name w:val="3CA0A976F3C04206B379C0737341869A"/>
    <w:rsid w:val="000A222A"/>
  </w:style>
  <w:style w:type="paragraph" w:customStyle="1" w:styleId="79D0AC551A8A48A6832B4FC9D67843E8">
    <w:name w:val="79D0AC551A8A48A6832B4FC9D67843E8"/>
    <w:rsid w:val="000A222A"/>
  </w:style>
  <w:style w:type="paragraph" w:customStyle="1" w:styleId="1AC126C5A401437489E04BA99C3FEA8C">
    <w:name w:val="1AC126C5A401437489E04BA99C3FEA8C"/>
    <w:rsid w:val="000A222A"/>
  </w:style>
  <w:style w:type="paragraph" w:customStyle="1" w:styleId="14BDD05A18314D91B22B3A04BDB723F6">
    <w:name w:val="14BDD05A18314D91B22B3A04BDB723F6"/>
    <w:rsid w:val="000A222A"/>
  </w:style>
  <w:style w:type="paragraph" w:customStyle="1" w:styleId="441F8315144B4155B94621A3AE86D672">
    <w:name w:val="441F8315144B4155B94621A3AE86D672"/>
    <w:rsid w:val="000A222A"/>
  </w:style>
  <w:style w:type="paragraph" w:customStyle="1" w:styleId="7A3387CF86FF4EDBB759327F3C88618C">
    <w:name w:val="7A3387CF86FF4EDBB759327F3C88618C"/>
    <w:rsid w:val="000A222A"/>
  </w:style>
  <w:style w:type="paragraph" w:customStyle="1" w:styleId="CBB5E3A511BD42D1AF2090B2A02004E5">
    <w:name w:val="CBB5E3A511BD42D1AF2090B2A02004E5"/>
    <w:rsid w:val="000A222A"/>
  </w:style>
  <w:style w:type="paragraph" w:customStyle="1" w:styleId="7A0FC2D599C1409CA1082EBEC9543A36">
    <w:name w:val="7A0FC2D599C1409CA1082EBEC9543A36"/>
    <w:rsid w:val="000A222A"/>
  </w:style>
  <w:style w:type="paragraph" w:customStyle="1" w:styleId="71DF684E67104CEE9AAE254E9EC2C88F">
    <w:name w:val="71DF684E67104CEE9AAE254E9EC2C88F"/>
    <w:rsid w:val="000A222A"/>
  </w:style>
  <w:style w:type="paragraph" w:customStyle="1" w:styleId="E8DCC4B304804BFC80EC4C67BDD9976E">
    <w:name w:val="E8DCC4B304804BFC80EC4C67BDD9976E"/>
    <w:rsid w:val="000A222A"/>
  </w:style>
  <w:style w:type="paragraph" w:customStyle="1" w:styleId="969990F30554421087850E1110433897">
    <w:name w:val="969990F30554421087850E1110433897"/>
    <w:rsid w:val="000A222A"/>
  </w:style>
  <w:style w:type="paragraph" w:customStyle="1" w:styleId="7D88845539CE4256B01BE272E52DA7DD">
    <w:name w:val="7D88845539CE4256B01BE272E52DA7DD"/>
    <w:rsid w:val="000A222A"/>
  </w:style>
  <w:style w:type="paragraph" w:customStyle="1" w:styleId="C7BBCBD4DD5B4D2CB6723593B8AD57F0">
    <w:name w:val="C7BBCBD4DD5B4D2CB6723593B8AD57F0"/>
    <w:rsid w:val="000A222A"/>
  </w:style>
  <w:style w:type="paragraph" w:customStyle="1" w:styleId="9CA51283E5994DE28F13D2236263019B">
    <w:name w:val="9CA51283E5994DE28F13D2236263019B"/>
    <w:rsid w:val="000A222A"/>
  </w:style>
  <w:style w:type="paragraph" w:customStyle="1" w:styleId="78D2833D0352462291077CA0D74BF8AA">
    <w:name w:val="78D2833D0352462291077CA0D74BF8AA"/>
    <w:rsid w:val="000A222A"/>
  </w:style>
  <w:style w:type="paragraph" w:customStyle="1" w:styleId="26D8F127228B4A8489E14801E243A530">
    <w:name w:val="26D8F127228B4A8489E14801E243A530"/>
    <w:rsid w:val="000A222A"/>
  </w:style>
  <w:style w:type="paragraph" w:customStyle="1" w:styleId="9B6F7F2D971D4A57B266A0B2E80035EA">
    <w:name w:val="9B6F7F2D971D4A57B266A0B2E80035EA"/>
    <w:rsid w:val="000A222A"/>
  </w:style>
  <w:style w:type="paragraph" w:customStyle="1" w:styleId="0F6A5B00CC444120A413A8283F7CBBAB">
    <w:name w:val="0F6A5B00CC444120A413A8283F7CBBAB"/>
    <w:rsid w:val="000A222A"/>
  </w:style>
  <w:style w:type="paragraph" w:customStyle="1" w:styleId="14B4AE20325E410DA939A721B5065FB5">
    <w:name w:val="14B4AE20325E410DA939A721B5065FB5"/>
    <w:rsid w:val="000A222A"/>
  </w:style>
  <w:style w:type="paragraph" w:customStyle="1" w:styleId="AB280E9560AB4AEEA1A82CFADBFDA2A6">
    <w:name w:val="AB280E9560AB4AEEA1A82CFADBFDA2A6"/>
    <w:rsid w:val="000A222A"/>
  </w:style>
  <w:style w:type="paragraph" w:customStyle="1" w:styleId="C66DBC1DB31C4D2E8F0483A59F4335AE">
    <w:name w:val="C66DBC1DB31C4D2E8F0483A59F4335AE"/>
    <w:rsid w:val="000A2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0BE6041081A04C9DC11F7471E7A6C7" ma:contentTypeVersion="1" ma:contentTypeDescription="Create a new document." ma:contentTypeScope="" ma:versionID="f446416a91e19af651012d5e2948e37b">
  <xsd:schema xmlns:xsd="http://www.w3.org/2001/XMLSchema" xmlns:xs="http://www.w3.org/2001/XMLSchema" xmlns:p="http://schemas.microsoft.com/office/2006/metadata/properties" xmlns:ns2="aa15d4d0-2616-4397-bdbe-c0abb3aaa16f" targetNamespace="http://schemas.microsoft.com/office/2006/metadata/properties" ma:root="true" ma:fieldsID="2e22d859393cd49e426390a2fbc7acf2" ns2:_="">
    <xsd:import namespace="aa15d4d0-2616-4397-bdbe-c0abb3aaa1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5d4d0-2616-4397-bdbe-c0abb3aaa1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FFF48-6631-4764-BE82-B392C27CFC7D}"/>
</file>

<file path=customXml/itemProps2.xml><?xml version="1.0" encoding="utf-8"?>
<ds:datastoreItem xmlns:ds="http://schemas.openxmlformats.org/officeDocument/2006/customXml" ds:itemID="{8090F7E8-A0A1-4519-BAC0-DFF3890984AD}"/>
</file>

<file path=customXml/itemProps3.xml><?xml version="1.0" encoding="utf-8"?>
<ds:datastoreItem xmlns:ds="http://schemas.openxmlformats.org/officeDocument/2006/customXml" ds:itemID="{77A20B8B-5B7E-4A10-9FC6-608E162BCAEB}"/>
</file>

<file path=customXml/itemProps4.xml><?xml version="1.0" encoding="utf-8"?>
<ds:datastoreItem xmlns:ds="http://schemas.openxmlformats.org/officeDocument/2006/customXml" ds:itemID="{11F0F35A-9F6B-4F2F-AA64-048922808E58}"/>
</file>

<file path=customXml/itemProps5.xml><?xml version="1.0" encoding="utf-8"?>
<ds:datastoreItem xmlns:ds="http://schemas.openxmlformats.org/officeDocument/2006/customXml" ds:itemID="{20D802A9-B2DD-4262-AFE6-D69C64990295}"/>
</file>

<file path=docProps/app.xml><?xml version="1.0" encoding="utf-8"?>
<Properties xmlns="http://schemas.openxmlformats.org/officeDocument/2006/extended-properties" xmlns:vt="http://schemas.openxmlformats.org/officeDocument/2006/docPropsVTypes">
  <Template>Intensive Services - 45 Day Meeting Summary</Template>
  <TotalTime>15</TotalTime>
  <Pages>3</Pages>
  <Words>1066</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Ciara</dc:creator>
  <cp:keywords/>
  <cp:lastModifiedBy>Reynolds, Ciara</cp:lastModifiedBy>
  <cp:revision>1</cp:revision>
  <dcterms:created xsi:type="dcterms:W3CDTF">2018-06-27T19:08:00Z</dcterms:created>
  <dcterms:modified xsi:type="dcterms:W3CDTF">2018-06-27T20:10:00Z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0x010100AE0BE6041081A04C9DC11F7471E7A6C7</vt:lpwstr>
  </property>
</Properties>
</file>