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F0D" w:rsidRPr="009B022F" w:rsidRDefault="007E7F0D" w:rsidP="004A0DE4">
      <w:pPr>
        <w:tabs>
          <w:tab w:val="left" w:pos="630"/>
        </w:tabs>
        <w:rPr>
          <w:rFonts w:ascii="Calibri" w:hAnsi="Calibri"/>
          <w:sz w:val="22"/>
          <w:szCs w:val="22"/>
        </w:rPr>
      </w:pPr>
    </w:p>
    <w:p w:rsidR="009533DC" w:rsidRDefault="004309AD" w:rsidP="00B17A24">
      <w:pPr>
        <w:tabs>
          <w:tab w:val="left" w:pos="3405"/>
        </w:tabs>
        <w:jc w:val="center"/>
        <w:rPr>
          <w:rFonts w:ascii="Calibri" w:hAnsi="Calibri"/>
          <w:b/>
          <w:sz w:val="22"/>
          <w:szCs w:val="22"/>
        </w:rPr>
      </w:pPr>
      <w:r>
        <w:rPr>
          <w:rFonts w:ascii="Calibri" w:hAnsi="Calibri"/>
          <w:b/>
          <w:sz w:val="22"/>
          <w:szCs w:val="22"/>
        </w:rPr>
        <w:t>Participant’s Right to Contest</w:t>
      </w:r>
      <w:r w:rsidR="00EF6A43">
        <w:rPr>
          <w:rFonts w:ascii="Calibri" w:hAnsi="Calibri"/>
          <w:b/>
          <w:sz w:val="22"/>
          <w:szCs w:val="22"/>
        </w:rPr>
        <w:t xml:space="preserve"> Policy</w:t>
      </w:r>
    </w:p>
    <w:p w:rsidR="00B17A24" w:rsidRDefault="00B17A24" w:rsidP="00B17A24">
      <w:pPr>
        <w:tabs>
          <w:tab w:val="left" w:pos="3405"/>
        </w:tabs>
        <w:jc w:val="center"/>
        <w:rPr>
          <w:rFonts w:ascii="Calibri" w:hAnsi="Calibri"/>
          <w:b/>
          <w:sz w:val="22"/>
          <w:szCs w:val="22"/>
        </w:rPr>
      </w:pPr>
    </w:p>
    <w:p w:rsidR="00B17A24" w:rsidRDefault="00B17A24" w:rsidP="00B17A24">
      <w:pPr>
        <w:tabs>
          <w:tab w:val="left" w:pos="3405"/>
        </w:tabs>
        <w:rPr>
          <w:rFonts w:ascii="Calibri" w:hAnsi="Calibri"/>
          <w:b/>
          <w:sz w:val="22"/>
          <w:szCs w:val="22"/>
        </w:rPr>
      </w:pPr>
      <w:r>
        <w:rPr>
          <w:rFonts w:ascii="Calibri" w:hAnsi="Calibri"/>
          <w:b/>
          <w:sz w:val="22"/>
          <w:szCs w:val="22"/>
        </w:rPr>
        <w:t xml:space="preserve">Program Name: </w:t>
      </w:r>
      <w:sdt>
        <w:sdtPr>
          <w:rPr>
            <w:rFonts w:ascii="Calibri" w:hAnsi="Calibri"/>
            <w:b/>
            <w:sz w:val="22"/>
            <w:szCs w:val="22"/>
            <w:highlight w:val="yellow"/>
          </w:rPr>
          <w:id w:val="1541096057"/>
          <w:placeholder>
            <w:docPart w:val="DefaultPlaceholder_1081868574"/>
          </w:placeholder>
          <w:text/>
        </w:sdtPr>
        <w:sdtEndPr/>
        <w:sdtContent>
          <w:r w:rsidR="005B64ED" w:rsidRPr="005B64ED">
            <w:rPr>
              <w:rFonts w:ascii="Calibri" w:hAnsi="Calibri"/>
              <w:b/>
              <w:sz w:val="22"/>
              <w:szCs w:val="22"/>
              <w:highlight w:val="yellow"/>
            </w:rPr>
            <w:t>click here to insert program name</w:t>
          </w:r>
        </w:sdtContent>
      </w:sdt>
    </w:p>
    <w:p w:rsidR="00B17A24" w:rsidRDefault="00B17A24" w:rsidP="00B17A24">
      <w:pPr>
        <w:tabs>
          <w:tab w:val="left" w:pos="3405"/>
        </w:tabs>
        <w:rPr>
          <w:rFonts w:ascii="Calibri" w:hAnsi="Calibri"/>
          <w:b/>
          <w:sz w:val="22"/>
          <w:szCs w:val="22"/>
        </w:rPr>
      </w:pPr>
    </w:p>
    <w:p w:rsidR="00B17A24" w:rsidRPr="00B17A24" w:rsidRDefault="00B17A24" w:rsidP="00B17A24">
      <w:pPr>
        <w:pStyle w:val="ListParagraph"/>
        <w:numPr>
          <w:ilvl w:val="0"/>
          <w:numId w:val="2"/>
        </w:numPr>
        <w:tabs>
          <w:tab w:val="left" w:pos="3405"/>
        </w:tabs>
        <w:rPr>
          <w:rFonts w:ascii="Calibri" w:hAnsi="Calibri"/>
          <w:b/>
          <w:sz w:val="22"/>
          <w:szCs w:val="22"/>
        </w:rPr>
      </w:pPr>
      <w:r w:rsidRPr="00B17A24">
        <w:rPr>
          <w:rFonts w:ascii="Calibri" w:hAnsi="Calibri"/>
          <w:b/>
          <w:sz w:val="22"/>
          <w:szCs w:val="22"/>
        </w:rPr>
        <w:t>Policy</w:t>
      </w:r>
    </w:p>
    <w:p w:rsidR="00B17A24" w:rsidRDefault="00B17A24" w:rsidP="00B17A24">
      <w:pPr>
        <w:tabs>
          <w:tab w:val="left" w:pos="3405"/>
        </w:tabs>
        <w:rPr>
          <w:rFonts w:ascii="Calibri" w:hAnsi="Calibri"/>
          <w:b/>
          <w:sz w:val="22"/>
          <w:szCs w:val="22"/>
        </w:rPr>
      </w:pPr>
    </w:p>
    <w:p w:rsidR="00D84F0D" w:rsidRDefault="00D84F0D" w:rsidP="004309AD">
      <w:pPr>
        <w:tabs>
          <w:tab w:val="left" w:pos="3405"/>
        </w:tabs>
        <w:ind w:left="720"/>
        <w:rPr>
          <w:rFonts w:ascii="Calibri" w:hAnsi="Calibri"/>
          <w:sz w:val="22"/>
          <w:szCs w:val="22"/>
        </w:rPr>
      </w:pPr>
      <w:r w:rsidRPr="00D84F0D">
        <w:rPr>
          <w:rFonts w:ascii="Calibri" w:hAnsi="Calibri"/>
          <w:sz w:val="22"/>
          <w:szCs w:val="22"/>
        </w:rPr>
        <w:t>It is the policy of this DHS licensed provider (</w:t>
      </w:r>
      <w:r>
        <w:rPr>
          <w:rFonts w:ascii="Calibri" w:hAnsi="Calibri"/>
          <w:sz w:val="22"/>
          <w:szCs w:val="22"/>
        </w:rPr>
        <w:t>center</w:t>
      </w:r>
      <w:r w:rsidRPr="00D84F0D">
        <w:rPr>
          <w:rFonts w:ascii="Calibri" w:hAnsi="Calibri"/>
          <w:sz w:val="22"/>
          <w:szCs w:val="22"/>
        </w:rPr>
        <w:t xml:space="preserve">) to </w:t>
      </w:r>
      <w:r w:rsidR="004309AD" w:rsidRPr="004309AD">
        <w:rPr>
          <w:rFonts w:ascii="Calibri" w:hAnsi="Calibri"/>
          <w:sz w:val="22"/>
          <w:szCs w:val="22"/>
        </w:rPr>
        <w:t>provide each participant with written notice ensuring that each participant or participant's guardian or caregiver has been informed of the participant's right to contest the accuracy and completeness of the data maintained in the record.</w:t>
      </w:r>
    </w:p>
    <w:p w:rsidR="004309AD" w:rsidRDefault="004309AD" w:rsidP="004309AD">
      <w:pPr>
        <w:tabs>
          <w:tab w:val="left" w:pos="3405"/>
        </w:tabs>
        <w:ind w:left="720"/>
        <w:rPr>
          <w:rFonts w:ascii="Calibri" w:hAnsi="Calibri"/>
          <w:sz w:val="22"/>
          <w:szCs w:val="22"/>
        </w:rPr>
      </w:pPr>
    </w:p>
    <w:p w:rsidR="00D84F0D" w:rsidRPr="0036099E" w:rsidRDefault="00D84F0D" w:rsidP="00D84F0D">
      <w:pPr>
        <w:rPr>
          <w:rFonts w:ascii="Calibri" w:hAnsi="Calibri"/>
          <w:b/>
          <w:sz w:val="22"/>
          <w:szCs w:val="22"/>
        </w:rPr>
      </w:pPr>
      <w:r w:rsidRPr="0036099E">
        <w:rPr>
          <w:rFonts w:ascii="Calibri" w:hAnsi="Calibri"/>
          <w:b/>
          <w:sz w:val="22"/>
          <w:szCs w:val="22"/>
        </w:rPr>
        <w:t>II.</w:t>
      </w:r>
      <w:r w:rsidRPr="0036099E">
        <w:rPr>
          <w:rFonts w:ascii="Calibri" w:hAnsi="Calibri"/>
          <w:b/>
          <w:sz w:val="22"/>
          <w:szCs w:val="22"/>
        </w:rPr>
        <w:tab/>
        <w:t>Procedures</w:t>
      </w:r>
    </w:p>
    <w:p w:rsidR="00D84F0D" w:rsidRPr="00CD7482" w:rsidRDefault="00D84F0D" w:rsidP="00D84F0D">
      <w:pPr>
        <w:rPr>
          <w:rFonts w:asciiTheme="minorHAnsi" w:hAnsiTheme="minorHAnsi"/>
          <w:sz w:val="22"/>
          <w:szCs w:val="22"/>
        </w:rPr>
      </w:pPr>
    </w:p>
    <w:p w:rsidR="00D84F0D" w:rsidRPr="00CD7482" w:rsidRDefault="00CD7482" w:rsidP="00CD7482">
      <w:pPr>
        <w:numPr>
          <w:ilvl w:val="1"/>
          <w:numId w:val="5"/>
        </w:numPr>
        <w:tabs>
          <w:tab w:val="clear" w:pos="720"/>
        </w:tabs>
        <w:ind w:left="1080"/>
        <w:rPr>
          <w:rFonts w:asciiTheme="minorHAnsi" w:hAnsiTheme="minorHAnsi"/>
          <w:sz w:val="22"/>
          <w:szCs w:val="22"/>
        </w:rPr>
      </w:pPr>
      <w:r w:rsidRPr="00CD7482">
        <w:rPr>
          <w:rFonts w:asciiTheme="minorHAnsi" w:hAnsiTheme="minorHAnsi"/>
          <w:color w:val="333333"/>
          <w:sz w:val="22"/>
          <w:szCs w:val="22"/>
          <w:lang w:val="en"/>
        </w:rPr>
        <w:t>A center shall develop and maintain a written record for each participant.</w:t>
      </w:r>
      <w:r>
        <w:rPr>
          <w:rFonts w:asciiTheme="minorHAnsi" w:hAnsiTheme="minorHAnsi"/>
          <w:color w:val="333333"/>
          <w:sz w:val="22"/>
          <w:szCs w:val="22"/>
          <w:lang w:val="en"/>
        </w:rPr>
        <w:t xml:space="preserve"> </w:t>
      </w:r>
      <w:r w:rsidRPr="00CD7482">
        <w:rPr>
          <w:rFonts w:asciiTheme="minorHAnsi" w:hAnsiTheme="minorHAnsi"/>
          <w:color w:val="333333"/>
          <w:sz w:val="22"/>
          <w:szCs w:val="22"/>
          <w:lang w:val="en"/>
        </w:rPr>
        <w:t>Each participant's written record shall include:</w:t>
      </w:r>
    </w:p>
    <w:p w:rsidR="00CD7482" w:rsidRPr="00CD7482" w:rsidRDefault="00CD7482" w:rsidP="00CD7482">
      <w:pPr>
        <w:numPr>
          <w:ilvl w:val="3"/>
          <w:numId w:val="5"/>
        </w:numPr>
        <w:rPr>
          <w:rFonts w:asciiTheme="minorHAnsi" w:hAnsiTheme="minorHAnsi"/>
          <w:sz w:val="22"/>
          <w:szCs w:val="22"/>
        </w:rPr>
      </w:pPr>
      <w:r w:rsidRPr="00CD7482">
        <w:rPr>
          <w:rFonts w:asciiTheme="minorHAnsi" w:hAnsiTheme="minorHAnsi"/>
          <w:sz w:val="22"/>
          <w:szCs w:val="22"/>
        </w:rPr>
        <w:t>an application form signed by the participant or the participant's caregiver that includes:</w:t>
      </w:r>
    </w:p>
    <w:p w:rsidR="00CD7482" w:rsidRDefault="00CD7482" w:rsidP="00CD7482">
      <w:pPr>
        <w:numPr>
          <w:ilvl w:val="4"/>
          <w:numId w:val="6"/>
        </w:numPr>
        <w:rPr>
          <w:rFonts w:asciiTheme="minorHAnsi" w:hAnsiTheme="minorHAnsi"/>
          <w:sz w:val="22"/>
          <w:szCs w:val="22"/>
        </w:rPr>
      </w:pPr>
      <w:r w:rsidRPr="00CD7482">
        <w:rPr>
          <w:rFonts w:asciiTheme="minorHAnsi" w:hAnsiTheme="minorHAnsi"/>
          <w:sz w:val="22"/>
          <w:szCs w:val="22"/>
        </w:rPr>
        <w:t>the participant's name, address, date of birth, sex, date of admission or readmission, living arrangement, telephone number, and source of referral;</w:t>
      </w:r>
    </w:p>
    <w:p w:rsidR="00CD7482" w:rsidRDefault="00CD7482" w:rsidP="00CD7482">
      <w:pPr>
        <w:numPr>
          <w:ilvl w:val="4"/>
          <w:numId w:val="6"/>
        </w:numPr>
        <w:rPr>
          <w:rFonts w:asciiTheme="minorHAnsi" w:hAnsiTheme="minorHAnsi"/>
          <w:sz w:val="22"/>
          <w:szCs w:val="22"/>
        </w:rPr>
      </w:pPr>
      <w:r w:rsidRPr="00CD7482">
        <w:rPr>
          <w:rFonts w:asciiTheme="minorHAnsi" w:hAnsiTheme="minorHAnsi"/>
          <w:sz w:val="22"/>
          <w:szCs w:val="22"/>
        </w:rPr>
        <w:t>the name and telephone number of the person to call in case of an emergency involving the participant and the name and number of another person to call if that person cannot be reached; and</w:t>
      </w:r>
    </w:p>
    <w:p w:rsidR="00CD7482" w:rsidRPr="00CD7482" w:rsidRDefault="00CD7482" w:rsidP="00CD7482">
      <w:pPr>
        <w:numPr>
          <w:ilvl w:val="4"/>
          <w:numId w:val="6"/>
        </w:numPr>
        <w:rPr>
          <w:rFonts w:asciiTheme="minorHAnsi" w:hAnsiTheme="minorHAnsi"/>
          <w:sz w:val="22"/>
          <w:szCs w:val="22"/>
        </w:rPr>
      </w:pPr>
      <w:r w:rsidRPr="00CD7482">
        <w:rPr>
          <w:rFonts w:asciiTheme="minorHAnsi" w:hAnsiTheme="minorHAnsi"/>
          <w:sz w:val="22"/>
          <w:szCs w:val="22"/>
        </w:rPr>
        <w:t>the name and telephone number of the participant's physician or medical provider;</w:t>
      </w:r>
    </w:p>
    <w:p w:rsidR="00CD7482" w:rsidRPr="00CD7482" w:rsidRDefault="00CD7482" w:rsidP="00CD7482">
      <w:pPr>
        <w:numPr>
          <w:ilvl w:val="3"/>
          <w:numId w:val="5"/>
        </w:numPr>
        <w:rPr>
          <w:rFonts w:asciiTheme="minorHAnsi" w:hAnsiTheme="minorHAnsi"/>
          <w:sz w:val="22"/>
          <w:szCs w:val="22"/>
        </w:rPr>
      </w:pPr>
      <w:r w:rsidRPr="00CD7482">
        <w:rPr>
          <w:rFonts w:asciiTheme="minorHAnsi" w:hAnsiTheme="minorHAnsi"/>
          <w:sz w:val="22"/>
          <w:szCs w:val="22"/>
        </w:rPr>
        <w:t>a medical report dated within the three months prior to or 30 calendar days after the participant's admission to the center, signed by a physician or signed by a physician assistant or registered nurse and cosigned by a physician, that includes:</w:t>
      </w:r>
    </w:p>
    <w:p w:rsidR="00CD7482" w:rsidRDefault="00CD7482" w:rsidP="00CD7482">
      <w:pPr>
        <w:numPr>
          <w:ilvl w:val="4"/>
          <w:numId w:val="7"/>
        </w:numPr>
        <w:rPr>
          <w:rFonts w:asciiTheme="minorHAnsi" w:hAnsiTheme="minorHAnsi"/>
          <w:sz w:val="22"/>
          <w:szCs w:val="22"/>
        </w:rPr>
      </w:pPr>
      <w:r w:rsidRPr="00CD7482">
        <w:rPr>
          <w:rFonts w:asciiTheme="minorHAnsi" w:hAnsiTheme="minorHAnsi"/>
          <w:sz w:val="22"/>
          <w:szCs w:val="22"/>
        </w:rPr>
        <w:t>a report on a physical examination, updated annually;</w:t>
      </w:r>
    </w:p>
    <w:p w:rsidR="00CD7482" w:rsidRDefault="00CD7482" w:rsidP="00CD7482">
      <w:pPr>
        <w:numPr>
          <w:ilvl w:val="4"/>
          <w:numId w:val="7"/>
        </w:numPr>
        <w:rPr>
          <w:rFonts w:asciiTheme="minorHAnsi" w:hAnsiTheme="minorHAnsi"/>
          <w:sz w:val="22"/>
          <w:szCs w:val="22"/>
        </w:rPr>
      </w:pPr>
      <w:r w:rsidRPr="00CD7482">
        <w:rPr>
          <w:rFonts w:asciiTheme="minorHAnsi" w:hAnsiTheme="minorHAnsi"/>
          <w:sz w:val="22"/>
          <w:szCs w:val="22"/>
        </w:rPr>
        <w:t>a medical history of the participant;</w:t>
      </w:r>
    </w:p>
    <w:p w:rsidR="00CD7482" w:rsidRDefault="00CD7482" w:rsidP="00CD7482">
      <w:pPr>
        <w:numPr>
          <w:ilvl w:val="4"/>
          <w:numId w:val="7"/>
        </w:numPr>
        <w:rPr>
          <w:rFonts w:asciiTheme="minorHAnsi" w:hAnsiTheme="minorHAnsi"/>
          <w:sz w:val="22"/>
          <w:szCs w:val="22"/>
        </w:rPr>
      </w:pPr>
      <w:r w:rsidRPr="00CD7482">
        <w:rPr>
          <w:rFonts w:asciiTheme="minorHAnsi" w:hAnsiTheme="minorHAnsi"/>
          <w:sz w:val="22"/>
          <w:szCs w:val="22"/>
        </w:rPr>
        <w:t>indication of dietary restrictions and medication regimen, including the need for medication assistance, that apply to the participant;</w:t>
      </w:r>
    </w:p>
    <w:p w:rsidR="00CD7482" w:rsidRDefault="00CD7482" w:rsidP="00CD7482">
      <w:pPr>
        <w:numPr>
          <w:ilvl w:val="4"/>
          <w:numId w:val="7"/>
        </w:numPr>
        <w:rPr>
          <w:rFonts w:asciiTheme="minorHAnsi" w:hAnsiTheme="minorHAnsi"/>
          <w:sz w:val="22"/>
          <w:szCs w:val="22"/>
        </w:rPr>
      </w:pPr>
      <w:r w:rsidRPr="00CD7482">
        <w:rPr>
          <w:rFonts w:asciiTheme="minorHAnsi" w:hAnsiTheme="minorHAnsi"/>
          <w:sz w:val="22"/>
          <w:szCs w:val="22"/>
        </w:rPr>
        <w:t>a release signed by the physician indicating whether the participant may engage in a structured exercise program; and</w:t>
      </w:r>
    </w:p>
    <w:p w:rsidR="00CD7482" w:rsidRPr="00CD7482" w:rsidRDefault="00CD7482" w:rsidP="00CD7482">
      <w:pPr>
        <w:numPr>
          <w:ilvl w:val="4"/>
          <w:numId w:val="7"/>
        </w:numPr>
        <w:rPr>
          <w:rFonts w:asciiTheme="minorHAnsi" w:hAnsiTheme="minorHAnsi"/>
          <w:sz w:val="22"/>
          <w:szCs w:val="22"/>
        </w:rPr>
      </w:pPr>
      <w:r w:rsidRPr="00CD7482">
        <w:rPr>
          <w:rFonts w:asciiTheme="minorHAnsi" w:hAnsiTheme="minorHAnsi"/>
          <w:sz w:val="22"/>
          <w:szCs w:val="22"/>
        </w:rPr>
        <w:t>documentation that the participant is free of communicable disease or infestations, as specified in parts 4605.7000 to 4605.7090, that would endanger the health of other participants;</w:t>
      </w:r>
    </w:p>
    <w:p w:rsidR="00CD7482" w:rsidRPr="00CD7482" w:rsidRDefault="00CD7482" w:rsidP="00CD7482">
      <w:pPr>
        <w:numPr>
          <w:ilvl w:val="3"/>
          <w:numId w:val="5"/>
        </w:numPr>
        <w:rPr>
          <w:rFonts w:asciiTheme="minorHAnsi" w:hAnsiTheme="minorHAnsi"/>
          <w:sz w:val="22"/>
          <w:szCs w:val="22"/>
        </w:rPr>
      </w:pPr>
      <w:r w:rsidRPr="00CD7482">
        <w:rPr>
          <w:rFonts w:asciiTheme="minorHAnsi" w:hAnsiTheme="minorHAnsi"/>
          <w:sz w:val="22"/>
          <w:szCs w:val="22"/>
        </w:rPr>
        <w:t>reports received from other agencies involved in providing services or care to the participant;</w:t>
      </w:r>
    </w:p>
    <w:p w:rsidR="00CD7482" w:rsidRPr="00CD7482" w:rsidRDefault="00CD7482" w:rsidP="00CD7482">
      <w:pPr>
        <w:numPr>
          <w:ilvl w:val="3"/>
          <w:numId w:val="5"/>
        </w:numPr>
        <w:rPr>
          <w:rFonts w:asciiTheme="minorHAnsi" w:hAnsiTheme="minorHAnsi"/>
          <w:sz w:val="22"/>
          <w:szCs w:val="22"/>
        </w:rPr>
      </w:pPr>
      <w:r w:rsidRPr="00CD7482">
        <w:rPr>
          <w:rFonts w:asciiTheme="minorHAnsi" w:hAnsiTheme="minorHAnsi"/>
          <w:sz w:val="22"/>
          <w:szCs w:val="22"/>
        </w:rPr>
        <w:t>participant's service agreement with the center, that must specify the responsibilities of the participant and the center with respect to payment for and provision of services and shall be signed by the participant or the participant's caregiver and the center director;</w:t>
      </w:r>
    </w:p>
    <w:p w:rsidR="00CD7482" w:rsidRPr="00CD7482" w:rsidRDefault="00CD7482" w:rsidP="00CD7482">
      <w:pPr>
        <w:numPr>
          <w:ilvl w:val="3"/>
          <w:numId w:val="5"/>
        </w:numPr>
        <w:rPr>
          <w:rFonts w:asciiTheme="minorHAnsi" w:hAnsiTheme="minorHAnsi"/>
          <w:sz w:val="22"/>
          <w:szCs w:val="22"/>
        </w:rPr>
      </w:pPr>
      <w:r w:rsidRPr="00CD7482">
        <w:rPr>
          <w:rFonts w:asciiTheme="minorHAnsi" w:hAnsiTheme="minorHAnsi"/>
          <w:sz w:val="22"/>
          <w:szCs w:val="22"/>
        </w:rPr>
        <w:t>attendance and participation reports and progress notes that are recorded at least monthly;</w:t>
      </w:r>
    </w:p>
    <w:p w:rsidR="00CD7482" w:rsidRPr="00CD7482" w:rsidRDefault="00CD7482" w:rsidP="00CD7482">
      <w:pPr>
        <w:numPr>
          <w:ilvl w:val="3"/>
          <w:numId w:val="5"/>
        </w:numPr>
        <w:rPr>
          <w:rFonts w:asciiTheme="minorHAnsi" w:hAnsiTheme="minorHAnsi"/>
          <w:sz w:val="22"/>
          <w:szCs w:val="22"/>
        </w:rPr>
      </w:pPr>
      <w:r w:rsidRPr="00CD7482">
        <w:rPr>
          <w:rFonts w:asciiTheme="minorHAnsi" w:hAnsiTheme="minorHAnsi"/>
          <w:sz w:val="22"/>
          <w:szCs w:val="22"/>
        </w:rPr>
        <w:t>notes on special problems or on changes needed in medication and on the need for medication assistance;</w:t>
      </w:r>
    </w:p>
    <w:p w:rsidR="00CD7482" w:rsidRPr="00CD7482" w:rsidRDefault="00CD7482" w:rsidP="00CD7482">
      <w:pPr>
        <w:numPr>
          <w:ilvl w:val="3"/>
          <w:numId w:val="5"/>
        </w:numPr>
        <w:rPr>
          <w:rFonts w:asciiTheme="minorHAnsi" w:hAnsiTheme="minorHAnsi"/>
          <w:sz w:val="22"/>
          <w:szCs w:val="22"/>
        </w:rPr>
      </w:pPr>
      <w:r w:rsidRPr="00CD7482">
        <w:rPr>
          <w:rFonts w:asciiTheme="minorHAnsi" w:hAnsiTheme="minorHAnsi"/>
          <w:sz w:val="22"/>
          <w:szCs w:val="22"/>
        </w:rPr>
        <w:t>participant's needs assessment and current plan of care in compliance with part 9555.9700;</w:t>
      </w:r>
    </w:p>
    <w:p w:rsidR="00CD7482" w:rsidRPr="00CD7482" w:rsidRDefault="00CD7482" w:rsidP="00CD7482">
      <w:pPr>
        <w:numPr>
          <w:ilvl w:val="3"/>
          <w:numId w:val="5"/>
        </w:numPr>
        <w:rPr>
          <w:rFonts w:asciiTheme="minorHAnsi" w:hAnsiTheme="minorHAnsi"/>
          <w:sz w:val="22"/>
          <w:szCs w:val="22"/>
        </w:rPr>
      </w:pPr>
      <w:r w:rsidRPr="00CD7482">
        <w:rPr>
          <w:rFonts w:asciiTheme="minorHAnsi" w:hAnsiTheme="minorHAnsi"/>
          <w:sz w:val="22"/>
          <w:szCs w:val="22"/>
        </w:rPr>
        <w:t>a copy of the center's statement on participants' rights, signed by the participant or the participant's caregiver to indicate the participant has been informed of rights;</w:t>
      </w:r>
    </w:p>
    <w:p w:rsidR="00CD7482" w:rsidRPr="00CD7482" w:rsidRDefault="00CD7482" w:rsidP="00CD7482">
      <w:pPr>
        <w:numPr>
          <w:ilvl w:val="3"/>
          <w:numId w:val="5"/>
        </w:numPr>
        <w:rPr>
          <w:rFonts w:asciiTheme="minorHAnsi" w:hAnsiTheme="minorHAnsi"/>
          <w:sz w:val="22"/>
          <w:szCs w:val="22"/>
        </w:rPr>
      </w:pPr>
      <w:r w:rsidRPr="00CD7482">
        <w:rPr>
          <w:rFonts w:asciiTheme="minorHAnsi" w:hAnsiTheme="minorHAnsi"/>
          <w:sz w:val="22"/>
          <w:szCs w:val="22"/>
        </w:rPr>
        <w:t>any incident reports involving the participant, in compliance with part 9555.9720, subpart 4;</w:t>
      </w:r>
    </w:p>
    <w:p w:rsidR="00CD7482" w:rsidRPr="00CD7482" w:rsidRDefault="00CD7482" w:rsidP="00CD7482">
      <w:pPr>
        <w:numPr>
          <w:ilvl w:val="3"/>
          <w:numId w:val="5"/>
        </w:numPr>
        <w:rPr>
          <w:rFonts w:asciiTheme="minorHAnsi" w:hAnsiTheme="minorHAnsi"/>
          <w:sz w:val="22"/>
          <w:szCs w:val="22"/>
        </w:rPr>
      </w:pPr>
      <w:r w:rsidRPr="00CD7482">
        <w:rPr>
          <w:rFonts w:asciiTheme="minorHAnsi" w:hAnsiTheme="minorHAnsi"/>
          <w:sz w:val="22"/>
          <w:szCs w:val="22"/>
        </w:rPr>
        <w:t>copy of the individual abuse prevention plan developed for the participant as required by Minnesota Statutes, section 626.557, subdivision 14;</w:t>
      </w:r>
    </w:p>
    <w:p w:rsidR="00CD7482" w:rsidRPr="00CD7482" w:rsidRDefault="00CD7482" w:rsidP="00CD7482">
      <w:pPr>
        <w:numPr>
          <w:ilvl w:val="3"/>
          <w:numId w:val="5"/>
        </w:numPr>
        <w:rPr>
          <w:rFonts w:asciiTheme="minorHAnsi" w:hAnsiTheme="minorHAnsi"/>
          <w:sz w:val="22"/>
          <w:szCs w:val="22"/>
        </w:rPr>
      </w:pPr>
      <w:r w:rsidRPr="00CD7482">
        <w:rPr>
          <w:rFonts w:asciiTheme="minorHAnsi" w:hAnsiTheme="minorHAnsi"/>
          <w:sz w:val="22"/>
          <w:szCs w:val="22"/>
        </w:rPr>
        <w:t>in a center licensed as meeting group E-3 occupancy code requirements, (1) a statement signed by the center director and the participant at the time of the participant's admission specifying the basis on which the participant was determined to be capable or not capable of taking appropriate action for self-</w:t>
      </w:r>
      <w:r w:rsidRPr="00CD7482">
        <w:rPr>
          <w:rFonts w:asciiTheme="minorHAnsi" w:hAnsiTheme="minorHAnsi"/>
          <w:sz w:val="22"/>
          <w:szCs w:val="22"/>
        </w:rPr>
        <w:lastRenderedPageBreak/>
        <w:t>preservation under emergency conditions as that capability is defined in part 9555.9600, subpart 8; and (2) documentation that the participant has demonstrated the capability defined in part 9555.9600, subpart 8, by participating in a fire drill within at least six months of admission to the center; and</w:t>
      </w:r>
    </w:p>
    <w:p w:rsidR="00CD7482" w:rsidRPr="00CD7482" w:rsidRDefault="00CD7482" w:rsidP="00CD7482">
      <w:pPr>
        <w:numPr>
          <w:ilvl w:val="3"/>
          <w:numId w:val="5"/>
        </w:numPr>
        <w:rPr>
          <w:rFonts w:asciiTheme="minorHAnsi" w:hAnsiTheme="minorHAnsi"/>
          <w:sz w:val="22"/>
          <w:szCs w:val="22"/>
        </w:rPr>
      </w:pPr>
      <w:r w:rsidRPr="00CD7482">
        <w:rPr>
          <w:rFonts w:asciiTheme="minorHAnsi" w:hAnsiTheme="minorHAnsi"/>
          <w:sz w:val="22"/>
          <w:szCs w:val="22"/>
        </w:rPr>
        <w:t>discharge summary, if the participant is discharged from the center.</w:t>
      </w:r>
    </w:p>
    <w:p w:rsidR="00D84F0D" w:rsidRPr="0036099E" w:rsidRDefault="00D84F0D" w:rsidP="00D84F0D">
      <w:pPr>
        <w:ind w:left="1080"/>
        <w:rPr>
          <w:rFonts w:ascii="Calibri" w:hAnsi="Calibri"/>
          <w:sz w:val="22"/>
          <w:szCs w:val="22"/>
        </w:rPr>
      </w:pPr>
    </w:p>
    <w:p w:rsidR="00D84F0D" w:rsidRPr="0036099E" w:rsidRDefault="00CD7482" w:rsidP="00D84F0D">
      <w:pPr>
        <w:numPr>
          <w:ilvl w:val="1"/>
          <w:numId w:val="5"/>
        </w:numPr>
        <w:ind w:left="1080"/>
        <w:rPr>
          <w:rFonts w:ascii="Calibri" w:hAnsi="Calibri"/>
          <w:sz w:val="22"/>
          <w:szCs w:val="22"/>
        </w:rPr>
      </w:pPr>
      <w:r>
        <w:rPr>
          <w:rFonts w:ascii="Calibri" w:hAnsi="Calibri"/>
          <w:sz w:val="22"/>
          <w:szCs w:val="22"/>
        </w:rPr>
        <w:t xml:space="preserve">Each participant will be provided this written notice ensuring that each participant or participant’s guardian or caregiver has been informed of the participant’s right to contest the accuracy and completeness of the data maintained in the record. </w:t>
      </w:r>
    </w:p>
    <w:p w:rsidR="00D84F0D" w:rsidRPr="0036099E" w:rsidRDefault="00D84F0D" w:rsidP="00D84F0D">
      <w:pPr>
        <w:ind w:left="1080"/>
        <w:rPr>
          <w:rFonts w:ascii="Calibri" w:hAnsi="Calibri"/>
          <w:sz w:val="22"/>
          <w:szCs w:val="22"/>
        </w:rPr>
      </w:pPr>
    </w:p>
    <w:p w:rsidR="00D84F0D" w:rsidRPr="00CD7482" w:rsidRDefault="00CD7482" w:rsidP="00CD7482">
      <w:pPr>
        <w:numPr>
          <w:ilvl w:val="1"/>
          <w:numId w:val="5"/>
        </w:numPr>
        <w:tabs>
          <w:tab w:val="clear" w:pos="720"/>
          <w:tab w:val="num" w:pos="1080"/>
        </w:tabs>
        <w:ind w:left="1080"/>
        <w:rPr>
          <w:rFonts w:ascii="Calibri" w:hAnsi="Calibri"/>
          <w:sz w:val="22"/>
          <w:szCs w:val="22"/>
        </w:rPr>
      </w:pPr>
      <w:r>
        <w:rPr>
          <w:rFonts w:ascii="Calibri" w:hAnsi="Calibri"/>
          <w:sz w:val="22"/>
          <w:szCs w:val="22"/>
        </w:rPr>
        <w:t>To contest the accuracy or completeness of the data maintained in the record, you may contact</w:t>
      </w:r>
      <w:r w:rsidR="00D84F0D" w:rsidRPr="0036099E">
        <w:rPr>
          <w:rFonts w:ascii="Calibri" w:hAnsi="Calibri"/>
          <w:sz w:val="22"/>
          <w:szCs w:val="22"/>
        </w:rPr>
        <w:t xml:space="preserve"> </w:t>
      </w:r>
      <w:sdt>
        <w:sdtPr>
          <w:rPr>
            <w:rFonts w:ascii="Calibri" w:hAnsi="Calibri"/>
            <w:b/>
            <w:sz w:val="22"/>
            <w:szCs w:val="22"/>
          </w:rPr>
          <w:id w:val="-1551147561"/>
          <w:placeholder>
            <w:docPart w:val="DefaultPlaceholder_1081868574"/>
          </w:placeholder>
        </w:sdtPr>
        <w:sdtEndPr>
          <w:rPr>
            <w:highlight w:val="yellow"/>
          </w:rPr>
        </w:sdtEndPr>
        <w:sdtContent>
          <w:r w:rsidR="00D84F0D" w:rsidRPr="00D84F0D">
            <w:rPr>
              <w:rFonts w:ascii="Calibri" w:hAnsi="Calibri"/>
              <w:b/>
              <w:sz w:val="22"/>
              <w:szCs w:val="22"/>
              <w:highlight w:val="yellow"/>
            </w:rPr>
            <w:t>click here to insert a staff name and/or title</w:t>
          </w:r>
        </w:sdtContent>
      </w:sdt>
      <w:r w:rsidR="00D84F0D" w:rsidRPr="00D6194C">
        <w:rPr>
          <w:rFonts w:ascii="Calibri" w:hAnsi="Calibri"/>
          <w:sz w:val="22"/>
          <w:szCs w:val="22"/>
        </w:rPr>
        <w:t xml:space="preserve"> </w:t>
      </w:r>
      <w:r>
        <w:rPr>
          <w:rFonts w:ascii="Calibri" w:hAnsi="Calibri"/>
          <w:sz w:val="22"/>
          <w:szCs w:val="22"/>
        </w:rPr>
        <w:t xml:space="preserve">at </w:t>
      </w:r>
      <w:sdt>
        <w:sdtPr>
          <w:rPr>
            <w:rFonts w:ascii="Calibri" w:hAnsi="Calibri"/>
            <w:b/>
            <w:sz w:val="22"/>
            <w:szCs w:val="22"/>
          </w:rPr>
          <w:id w:val="307289191"/>
          <w:placeholder>
            <w:docPart w:val="114D85EFABAC4D039AA8073F89E861AA"/>
          </w:placeholder>
        </w:sdtPr>
        <w:sdtEndPr>
          <w:rPr>
            <w:highlight w:val="yellow"/>
          </w:rPr>
        </w:sdtEndPr>
        <w:sdtContent>
          <w:r w:rsidRPr="00D84F0D">
            <w:rPr>
              <w:rFonts w:ascii="Calibri" w:hAnsi="Calibri"/>
              <w:b/>
              <w:sz w:val="22"/>
              <w:szCs w:val="22"/>
              <w:highlight w:val="yellow"/>
            </w:rPr>
            <w:t xml:space="preserve">click here to insert </w:t>
          </w:r>
          <w:r>
            <w:rPr>
              <w:rFonts w:ascii="Calibri" w:hAnsi="Calibri"/>
              <w:b/>
              <w:sz w:val="22"/>
              <w:szCs w:val="22"/>
              <w:highlight w:val="yellow"/>
            </w:rPr>
            <w:t>the mailing address</w:t>
          </w:r>
        </w:sdtContent>
      </w:sdt>
      <w:r w:rsidRPr="00D6194C">
        <w:rPr>
          <w:rFonts w:ascii="Calibri" w:hAnsi="Calibri"/>
          <w:sz w:val="22"/>
          <w:szCs w:val="22"/>
        </w:rPr>
        <w:t xml:space="preserve"> </w:t>
      </w:r>
      <w:r>
        <w:rPr>
          <w:rFonts w:ascii="Calibri" w:hAnsi="Calibri"/>
          <w:sz w:val="22"/>
          <w:szCs w:val="22"/>
        </w:rPr>
        <w:t xml:space="preserve">or </w:t>
      </w:r>
      <w:sdt>
        <w:sdtPr>
          <w:rPr>
            <w:rFonts w:ascii="Calibri" w:hAnsi="Calibri"/>
            <w:b/>
            <w:sz w:val="22"/>
            <w:szCs w:val="22"/>
          </w:rPr>
          <w:id w:val="-1136176332"/>
          <w:placeholder>
            <w:docPart w:val="044F25235AB24242BC401459AE3E14EF"/>
          </w:placeholder>
        </w:sdtPr>
        <w:sdtEndPr>
          <w:rPr>
            <w:highlight w:val="yellow"/>
          </w:rPr>
        </w:sdtEndPr>
        <w:sdtContent>
          <w:r>
            <w:rPr>
              <w:rFonts w:ascii="Calibri" w:hAnsi="Calibri"/>
              <w:b/>
              <w:sz w:val="22"/>
              <w:szCs w:val="22"/>
              <w:highlight w:val="yellow"/>
            </w:rPr>
            <w:t>the telephone number</w:t>
          </w:r>
        </w:sdtContent>
      </w:sdt>
      <w:r>
        <w:rPr>
          <w:rFonts w:ascii="Calibri" w:hAnsi="Calibri"/>
          <w:sz w:val="22"/>
          <w:szCs w:val="22"/>
        </w:rPr>
        <w:t xml:space="preserve">. </w:t>
      </w:r>
    </w:p>
    <w:p w:rsidR="004E3AA8" w:rsidRPr="00CD7482" w:rsidRDefault="004E3AA8" w:rsidP="00CD7482">
      <w:pPr>
        <w:tabs>
          <w:tab w:val="left" w:pos="3405"/>
        </w:tabs>
        <w:rPr>
          <w:rFonts w:asciiTheme="minorHAnsi" w:hAnsiTheme="minorHAnsi"/>
          <w:sz w:val="22"/>
          <w:szCs w:val="22"/>
        </w:rPr>
      </w:pPr>
    </w:p>
    <w:p w:rsidR="004E3AA8" w:rsidRDefault="00D84F0D" w:rsidP="001E6CC8">
      <w:pPr>
        <w:pStyle w:val="ListParagraph"/>
        <w:tabs>
          <w:tab w:val="left" w:pos="3405"/>
        </w:tabs>
        <w:rPr>
          <w:rFonts w:asciiTheme="minorHAnsi" w:hAnsiTheme="minorHAnsi"/>
          <w:b/>
          <w:sz w:val="22"/>
          <w:szCs w:val="22"/>
        </w:rPr>
      </w:pPr>
      <w:r>
        <w:rPr>
          <w:rFonts w:asciiTheme="minorHAnsi" w:hAnsiTheme="minorHAnsi"/>
          <w:b/>
          <w:sz w:val="22"/>
          <w:szCs w:val="22"/>
        </w:rPr>
        <w:t xml:space="preserve">Policy reviewed and authorized by: </w:t>
      </w:r>
      <w:sdt>
        <w:sdtPr>
          <w:rPr>
            <w:rFonts w:asciiTheme="minorHAnsi" w:hAnsiTheme="minorHAnsi"/>
            <w:b/>
            <w:sz w:val="22"/>
            <w:szCs w:val="22"/>
            <w:highlight w:val="yellow"/>
          </w:rPr>
          <w:id w:val="1286159141"/>
          <w:placeholder>
            <w:docPart w:val="DefaultPlaceholder_1081868574"/>
          </w:placeholder>
        </w:sdtPr>
        <w:sdtEndPr/>
        <w:sdtContent>
          <w:r w:rsidRPr="00D84F0D">
            <w:rPr>
              <w:rFonts w:asciiTheme="minorHAnsi" w:hAnsiTheme="minorHAnsi"/>
              <w:b/>
              <w:sz w:val="22"/>
              <w:szCs w:val="22"/>
              <w:highlight w:val="yellow"/>
            </w:rPr>
            <w:t>click here to enter name and title</w:t>
          </w:r>
          <w:bookmarkStart w:id="0" w:name="_GoBack"/>
          <w:bookmarkEnd w:id="0"/>
        </w:sdtContent>
      </w:sdt>
    </w:p>
    <w:p w:rsidR="00D84F0D" w:rsidRDefault="00D84F0D" w:rsidP="001E6CC8">
      <w:pPr>
        <w:pStyle w:val="ListParagraph"/>
        <w:tabs>
          <w:tab w:val="left" w:pos="3405"/>
        </w:tabs>
        <w:rPr>
          <w:rFonts w:asciiTheme="minorHAnsi" w:hAnsiTheme="minorHAnsi"/>
          <w:b/>
          <w:sz w:val="22"/>
          <w:szCs w:val="22"/>
        </w:rPr>
      </w:pPr>
    </w:p>
    <w:p w:rsidR="00D84F0D" w:rsidRDefault="00D84F0D" w:rsidP="001E6CC8">
      <w:pPr>
        <w:pStyle w:val="ListParagraph"/>
        <w:tabs>
          <w:tab w:val="left" w:pos="3405"/>
        </w:tabs>
        <w:rPr>
          <w:rFonts w:asciiTheme="minorHAnsi" w:hAnsiTheme="minorHAnsi"/>
          <w:b/>
          <w:sz w:val="22"/>
          <w:szCs w:val="22"/>
        </w:rPr>
      </w:pPr>
      <w:r>
        <w:rPr>
          <w:rFonts w:asciiTheme="minorHAnsi" w:hAnsiTheme="minorHAnsi"/>
          <w:b/>
          <w:sz w:val="22"/>
          <w:szCs w:val="22"/>
        </w:rPr>
        <w:t xml:space="preserve">Date of last policy review: </w:t>
      </w:r>
      <w:sdt>
        <w:sdtPr>
          <w:rPr>
            <w:rFonts w:asciiTheme="minorHAnsi" w:hAnsiTheme="minorHAnsi"/>
            <w:b/>
            <w:sz w:val="22"/>
            <w:szCs w:val="22"/>
            <w:highlight w:val="yellow"/>
          </w:rPr>
          <w:id w:val="2136598116"/>
          <w:placeholder>
            <w:docPart w:val="B3D177330BB74444A71C1BADA1C220EB"/>
          </w:placeholder>
        </w:sdtPr>
        <w:sdtEndPr/>
        <w:sdtContent>
          <w:r w:rsidRPr="00D84F0D">
            <w:rPr>
              <w:rFonts w:asciiTheme="minorHAnsi" w:hAnsiTheme="minorHAnsi"/>
              <w:b/>
              <w:sz w:val="22"/>
              <w:szCs w:val="22"/>
              <w:highlight w:val="yellow"/>
            </w:rPr>
            <w:t xml:space="preserve">click here to enter </w:t>
          </w:r>
          <w:r>
            <w:rPr>
              <w:rFonts w:asciiTheme="minorHAnsi" w:hAnsiTheme="minorHAnsi"/>
              <w:b/>
              <w:sz w:val="22"/>
              <w:szCs w:val="22"/>
              <w:highlight w:val="yellow"/>
            </w:rPr>
            <w:t>date of last policy review</w:t>
          </w:r>
        </w:sdtContent>
      </w:sdt>
    </w:p>
    <w:p w:rsidR="00D84F0D" w:rsidRDefault="00D84F0D" w:rsidP="001E6CC8">
      <w:pPr>
        <w:pStyle w:val="ListParagraph"/>
        <w:tabs>
          <w:tab w:val="left" w:pos="3405"/>
        </w:tabs>
        <w:rPr>
          <w:rFonts w:asciiTheme="minorHAnsi" w:hAnsiTheme="minorHAnsi"/>
          <w:b/>
          <w:sz w:val="22"/>
          <w:szCs w:val="22"/>
        </w:rPr>
      </w:pPr>
    </w:p>
    <w:p w:rsidR="00D84F0D" w:rsidRDefault="00D84F0D" w:rsidP="001E6CC8">
      <w:pPr>
        <w:pStyle w:val="ListParagraph"/>
        <w:tabs>
          <w:tab w:val="left" w:pos="3405"/>
        </w:tabs>
        <w:rPr>
          <w:rFonts w:asciiTheme="minorHAnsi" w:hAnsiTheme="minorHAnsi"/>
          <w:b/>
          <w:sz w:val="22"/>
          <w:szCs w:val="22"/>
        </w:rPr>
      </w:pPr>
      <w:r>
        <w:rPr>
          <w:rFonts w:asciiTheme="minorHAnsi" w:hAnsiTheme="minorHAnsi"/>
          <w:b/>
          <w:sz w:val="22"/>
          <w:szCs w:val="22"/>
        </w:rPr>
        <w:t xml:space="preserve">Date of last policy revision: </w:t>
      </w:r>
      <w:sdt>
        <w:sdtPr>
          <w:rPr>
            <w:rFonts w:asciiTheme="minorHAnsi" w:hAnsiTheme="minorHAnsi"/>
            <w:b/>
            <w:sz w:val="22"/>
            <w:szCs w:val="22"/>
            <w:highlight w:val="yellow"/>
          </w:rPr>
          <w:id w:val="-27102102"/>
          <w:placeholder>
            <w:docPart w:val="671B61D86A4F4EFE8D526A617EE0B350"/>
          </w:placeholder>
        </w:sdtPr>
        <w:sdtEndPr/>
        <w:sdtContent>
          <w:r w:rsidRPr="00D84F0D">
            <w:rPr>
              <w:rFonts w:asciiTheme="minorHAnsi" w:hAnsiTheme="minorHAnsi"/>
              <w:b/>
              <w:sz w:val="22"/>
              <w:szCs w:val="22"/>
              <w:highlight w:val="yellow"/>
            </w:rPr>
            <w:t xml:space="preserve">click here to enter </w:t>
          </w:r>
          <w:r>
            <w:rPr>
              <w:rFonts w:asciiTheme="minorHAnsi" w:hAnsiTheme="minorHAnsi"/>
              <w:b/>
              <w:sz w:val="22"/>
              <w:szCs w:val="22"/>
              <w:highlight w:val="yellow"/>
            </w:rPr>
            <w:t>date of last policy revision</w:t>
          </w:r>
        </w:sdtContent>
      </w:sdt>
    </w:p>
    <w:p w:rsidR="00D84F0D" w:rsidRDefault="00D84F0D" w:rsidP="001E6CC8">
      <w:pPr>
        <w:pStyle w:val="ListParagraph"/>
        <w:tabs>
          <w:tab w:val="left" w:pos="3405"/>
        </w:tabs>
        <w:rPr>
          <w:rFonts w:asciiTheme="minorHAnsi" w:hAnsiTheme="minorHAnsi"/>
          <w:b/>
          <w:sz w:val="22"/>
          <w:szCs w:val="22"/>
        </w:rPr>
      </w:pPr>
    </w:p>
    <w:p w:rsidR="00D84F0D" w:rsidRPr="00CC16DA" w:rsidRDefault="00D84F0D" w:rsidP="001E6CC8">
      <w:pPr>
        <w:pStyle w:val="ListParagraph"/>
        <w:tabs>
          <w:tab w:val="left" w:pos="3405"/>
        </w:tabs>
        <w:rPr>
          <w:rFonts w:asciiTheme="minorHAnsi" w:hAnsiTheme="minorHAnsi"/>
          <w:b/>
          <w:sz w:val="22"/>
          <w:szCs w:val="22"/>
        </w:rPr>
      </w:pPr>
      <w:r>
        <w:rPr>
          <w:rFonts w:asciiTheme="minorHAnsi" w:hAnsiTheme="minorHAnsi"/>
          <w:b/>
          <w:sz w:val="22"/>
          <w:szCs w:val="22"/>
        </w:rPr>
        <w:t xml:space="preserve">Legal Authority: Minnesota </w:t>
      </w:r>
      <w:r w:rsidR="002E6952">
        <w:rPr>
          <w:rFonts w:asciiTheme="minorHAnsi" w:hAnsiTheme="minorHAnsi"/>
          <w:b/>
          <w:sz w:val="22"/>
          <w:szCs w:val="22"/>
        </w:rPr>
        <w:t>Rules, part 9555.9660, subpart 3</w:t>
      </w:r>
    </w:p>
    <w:sectPr w:rsidR="00D84F0D" w:rsidRPr="00CC16DA" w:rsidSect="004803A2">
      <w:headerReference w:type="default" r:id="rId12"/>
      <w:footerReference w:type="default" r:id="rId13"/>
      <w:pgSz w:w="12240" w:h="15840" w:code="1"/>
      <w:pgMar w:top="720" w:right="720" w:bottom="720" w:left="720" w:header="432" w:footer="360" w:gutter="0"/>
      <w:paperSrc w:first="257" w:other="25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E4C" w:rsidRDefault="00864E4C" w:rsidP="005D4123">
      <w:r>
        <w:separator/>
      </w:r>
    </w:p>
  </w:endnote>
  <w:endnote w:type="continuationSeparator" w:id="0">
    <w:p w:rsidR="00864E4C" w:rsidRDefault="00864E4C" w:rsidP="005D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E4C" w:rsidRPr="004803A2" w:rsidRDefault="00864E4C" w:rsidP="004803A2">
    <w:pPr>
      <w:pStyle w:val="Footer"/>
      <w:tabs>
        <w:tab w:val="clear" w:pos="4680"/>
        <w:tab w:val="clear" w:pos="9360"/>
        <w:tab w:val="right" w:pos="10800"/>
      </w:tabs>
      <w:rPr>
        <w:rFonts w:ascii="Calibri" w:hAnsi="Calibri"/>
        <w:sz w:val="18"/>
        <w:szCs w:val="18"/>
      </w:rPr>
    </w:pPr>
    <w:r w:rsidRPr="004803A2">
      <w:rPr>
        <w:rFonts w:ascii="Calibri" w:hAnsi="Calibri"/>
        <w:sz w:val="18"/>
        <w:szCs w:val="18"/>
      </w:rPr>
      <w:t xml:space="preserve">Last </w:t>
    </w:r>
    <w:r w:rsidR="000043AA">
      <w:rPr>
        <w:rFonts w:ascii="Calibri" w:hAnsi="Calibri"/>
        <w:sz w:val="18"/>
        <w:szCs w:val="18"/>
      </w:rPr>
      <w:t>Revised 06.27.2018</w:t>
    </w:r>
    <w:r w:rsidRPr="004803A2">
      <w:rPr>
        <w:rFonts w:ascii="Calibri" w:hAnsi="Calibri"/>
        <w:sz w:val="18"/>
        <w:szCs w:val="18"/>
      </w:rPr>
      <w:tab/>
      <w:t>Sample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E4C" w:rsidRDefault="00864E4C" w:rsidP="005D4123">
      <w:r>
        <w:separator/>
      </w:r>
    </w:p>
  </w:footnote>
  <w:footnote w:type="continuationSeparator" w:id="0">
    <w:p w:rsidR="00864E4C" w:rsidRDefault="00864E4C" w:rsidP="005D4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E4C" w:rsidRPr="00FC1809" w:rsidRDefault="00864E4C" w:rsidP="00FC1809">
    <w:pPr>
      <w:pStyle w:val="Header"/>
    </w:pPr>
    <w:r>
      <w:rPr>
        <w:noProof/>
      </w:rPr>
      <mc:AlternateContent>
        <mc:Choice Requires="wpg">
          <w:drawing>
            <wp:inline distT="0" distB="0" distL="0" distR="0">
              <wp:extent cx="6724650" cy="914400"/>
              <wp:effectExtent l="0" t="0" r="0" b="0"/>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650" cy="914400"/>
                        <a:chOff x="0" y="0"/>
                        <a:chExt cx="7458075" cy="842010"/>
                      </a:xfrm>
                    </wpg:grpSpPr>
                    <wps:wsp>
                      <wps:cNvPr id="2" name="Text Box 2"/>
                      <wps:cNvSpPr txBox="1">
                        <a:spLocks noChangeArrowheads="1"/>
                      </wps:cNvSpPr>
                      <wps:spPr bwMode="auto">
                        <a:xfrm>
                          <a:off x="3800475" y="0"/>
                          <a:ext cx="36576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E4C" w:rsidRPr="00F26B53" w:rsidRDefault="00864E4C" w:rsidP="003B74A5">
                            <w:pPr>
                              <w:rPr>
                                <w:rFonts w:ascii="Calibri" w:hAnsi="Calibri"/>
                                <w:sz w:val="20"/>
                                <w:szCs w:val="22"/>
                              </w:rPr>
                            </w:pPr>
                            <w:r w:rsidRPr="00F26B53">
                              <w:rPr>
                                <w:rFonts w:ascii="Calibri" w:hAnsi="Calibri"/>
                                <w:sz w:val="20"/>
                                <w:szCs w:val="22"/>
                                <w:highlight w:val="yellow"/>
                              </w:rPr>
                              <w:t xml:space="preserve">REQUIREMENTS FOR USE OF THIS SAMPLE FORM: </w:t>
                            </w:r>
                            <w:r w:rsidR="00B17A24">
                              <w:rPr>
                                <w:rFonts w:ascii="Calibri" w:hAnsi="Calibri"/>
                                <w:sz w:val="20"/>
                                <w:szCs w:val="22"/>
                                <w:highlight w:val="yellow"/>
                              </w:rPr>
                              <w:t>L</w:t>
                            </w:r>
                            <w:r w:rsidRPr="00F26B53">
                              <w:rPr>
                                <w:rFonts w:ascii="Calibri" w:hAnsi="Calibri"/>
                                <w:sz w:val="20"/>
                                <w:szCs w:val="22"/>
                                <w:highlight w:val="yellow"/>
                              </w:rPr>
                              <w:t xml:space="preserve">icense holders are responsible for modifying this sample to meet standards used by their program. License holders are responsible for ensuring that this sample meets current licensing requirements. </w:t>
                            </w:r>
                          </w:p>
                          <w:p w:rsidR="00864E4C" w:rsidRDefault="00864E4C" w:rsidP="003B74A5"/>
                        </w:txbxContent>
                      </wps:txbx>
                      <wps:bodyPr rot="0" vert="horz" wrap="square" lIns="91440" tIns="45720" rIns="91440" bIns="45720" anchor="t" anchorCtr="0" upright="1">
                        <a:noAutofit/>
                      </wps:bodyPr>
                    </wps:wsp>
                    <pic:pic xmlns:pic="http://schemas.openxmlformats.org/drawingml/2006/picture">
                      <pic:nvPicPr>
                        <pic:cNvPr id="3" name="Picture 4" descr="Title: MN DHS logo - Description: Minnesota Department of Human Services logo"/>
                        <pic:cNvPicPr>
                          <a:picLocks noChangeAspect="1"/>
                        </pic:cNvPicPr>
                      </pic:nvPicPr>
                      <pic:blipFill>
                        <a:blip r:embed="rId1">
                          <a:extLst>
                            <a:ext uri="{28A0092B-C50C-407E-A947-70E740481C1C}">
                              <a14:useLocalDpi xmlns:a14="http://schemas.microsoft.com/office/drawing/2010/main" val="0"/>
                            </a:ext>
                          </a:extLst>
                        </a:blip>
                        <a:srcRect b="-320"/>
                        <a:stretch>
                          <a:fillRect/>
                        </a:stretch>
                      </pic:blipFill>
                      <pic:spPr bwMode="auto">
                        <a:xfrm>
                          <a:off x="0" y="19050"/>
                          <a:ext cx="388747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6" o:spid="_x0000_s1026" style="width:529.5pt;height:1in;mso-position-horizontal-relative:char;mso-position-vertical-relative:line" coordsize="74580,8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">
              <v:shapetype id="_x0000_t202" coordsize="21600,21600" o:spt="202" path="m,l,21600r21600,l21600,xe">
                <v:stroke joinstyle="miter"/>
                <v:path gradientshapeok="t" o:connecttype="rect"/>
              </v:shapetype>
              <v:shape id="Text Box 2" o:spid="_x0000_s1027" type="#_x0000_t202" style="position:absolute;left:38004;width:36576;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864E4C" w:rsidRPr="00F26B53" w:rsidRDefault="00864E4C" w:rsidP="003B74A5">
                      <w:pPr>
                        <w:rPr>
                          <w:rFonts w:ascii="Calibri" w:hAnsi="Calibri"/>
                          <w:sz w:val="20"/>
                          <w:szCs w:val="22"/>
                        </w:rPr>
                      </w:pPr>
                      <w:r w:rsidRPr="00F26B53">
                        <w:rPr>
                          <w:rFonts w:ascii="Calibri" w:hAnsi="Calibri"/>
                          <w:sz w:val="20"/>
                          <w:szCs w:val="22"/>
                          <w:highlight w:val="yellow"/>
                        </w:rPr>
                        <w:t xml:space="preserve">REQUIREMENTS FOR USE OF THIS SAMPLE FORM: </w:t>
                      </w:r>
                      <w:r w:rsidR="00B17A24">
                        <w:rPr>
                          <w:rFonts w:ascii="Calibri" w:hAnsi="Calibri"/>
                          <w:sz w:val="20"/>
                          <w:szCs w:val="22"/>
                          <w:highlight w:val="yellow"/>
                        </w:rPr>
                        <w:t>L</w:t>
                      </w:r>
                      <w:r w:rsidRPr="00F26B53">
                        <w:rPr>
                          <w:rFonts w:ascii="Calibri" w:hAnsi="Calibri"/>
                          <w:sz w:val="20"/>
                          <w:szCs w:val="22"/>
                          <w:highlight w:val="yellow"/>
                        </w:rPr>
                        <w:t xml:space="preserve">icense holders are responsible for modifying this sample to meet standards used by their program. License holders are responsible for ensuring that this sample meets current licensing requirements. </w:t>
                      </w:r>
                    </w:p>
                    <w:p w:rsidR="00864E4C" w:rsidRDefault="00864E4C" w:rsidP="003B74A5"/>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Title: MN DHS logo - Description: Minnesota Department of Human Services logo" style="position:absolute;top:190;width:38874;height:8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SzUTFAAAA2gAAAA8AAABkcnMvZG93bnJldi54bWxEj09rwkAUxO+FfoflCb0U3dhildRVxD+l&#10;By9GEby9Zp9JavZt2F1j+u27BaHHYWZ+w0znnalFS85XlhUMBwkI4tzqigsFh/2mPwHhA7LG2jIp&#10;+CEP89njwxRTbW+8ozYLhYgQ9ikqKENoUil9XpJBP7ANcfTO1hkMUbpCaoe3CDe1fEmSN2mw4rhQ&#10;YkPLkvJLdjUKvk/jr8X6iCM32V673ceKilY+K/XU6xbvIAJ14T98b39qBa/wdyXeADn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0s1ExQAAANoAAAAPAAAAAAAAAAAAAAAA&#10;AJ8CAABkcnMvZG93bnJldi54bWxQSwUGAAAAAAQABAD3AAAAkQMAAAAA&#10;">
                <v:imagedata r:id="rId2" o:title=" Minnesota Department of Human Services logo" cropbottom="-210f"/>
                <v:path arrowok="t"/>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574EF"/>
    <w:multiLevelType w:val="multilevel"/>
    <w:tmpl w:val="CAF6F142"/>
    <w:lvl w:ilvl="0">
      <w:start w:val="1"/>
      <w:numFmt w:val="upperRoman"/>
      <w:lvlText w:val="%1."/>
      <w:lvlJc w:val="left"/>
      <w:pPr>
        <w:tabs>
          <w:tab w:val="num" w:pos="360"/>
        </w:tabs>
        <w:ind w:left="360" w:hanging="360"/>
      </w:pPr>
      <w:rPr>
        <w:rFonts w:ascii="Univers" w:hAnsi="Univers" w:hint="default"/>
        <w:b/>
        <w:i w:val="0"/>
        <w:sz w:val="24"/>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1B9976C5"/>
    <w:multiLevelType w:val="hybridMultilevel"/>
    <w:tmpl w:val="5046DF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1040AD3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4669E"/>
    <w:multiLevelType w:val="multilevel"/>
    <w:tmpl w:val="139A4064"/>
    <w:lvl w:ilvl="0">
      <w:start w:val="1"/>
      <w:numFmt w:val="upperRoman"/>
      <w:lvlText w:val="%1."/>
      <w:lvlJc w:val="left"/>
      <w:pPr>
        <w:tabs>
          <w:tab w:val="num" w:pos="360"/>
        </w:tabs>
        <w:ind w:left="360" w:hanging="360"/>
      </w:pPr>
      <w:rPr>
        <w:rFonts w:ascii="Univers" w:hAnsi="Univers" w:hint="default"/>
        <w:b/>
        <w:i w:val="0"/>
        <w:sz w:val="24"/>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2F297C07"/>
    <w:multiLevelType w:val="hybridMultilevel"/>
    <w:tmpl w:val="67441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B655D0"/>
    <w:multiLevelType w:val="multilevel"/>
    <w:tmpl w:val="CE6464FC"/>
    <w:lvl w:ilvl="0">
      <w:start w:val="1"/>
      <w:numFmt w:val="upperRoman"/>
      <w:lvlText w:val="%1."/>
      <w:lvlJc w:val="left"/>
      <w:pPr>
        <w:tabs>
          <w:tab w:val="num" w:pos="360"/>
        </w:tabs>
        <w:ind w:left="360" w:hanging="360"/>
      </w:pPr>
      <w:rPr>
        <w:rFonts w:ascii="Univers" w:hAnsi="Univers" w:hint="default"/>
        <w:b/>
        <w:i w:val="0"/>
        <w:sz w:val="24"/>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600038E4"/>
    <w:multiLevelType w:val="hybridMultilevel"/>
    <w:tmpl w:val="A5042B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04192D"/>
    <w:multiLevelType w:val="hybridMultilevel"/>
    <w:tmpl w:val="FAF05470"/>
    <w:lvl w:ilvl="0" w:tplc="D3C6E6E2">
      <w:start w:val="3"/>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
  </w:num>
  <w:num w:numId="2">
    <w:abstractNumId w:val="5"/>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62"/>
    <w:rsid w:val="0000074A"/>
    <w:rsid w:val="00001941"/>
    <w:rsid w:val="00001C81"/>
    <w:rsid w:val="00001D1F"/>
    <w:rsid w:val="0000386C"/>
    <w:rsid w:val="00003F46"/>
    <w:rsid w:val="000043AA"/>
    <w:rsid w:val="00004A5B"/>
    <w:rsid w:val="00004F8E"/>
    <w:rsid w:val="00005978"/>
    <w:rsid w:val="00005BF0"/>
    <w:rsid w:val="0000703A"/>
    <w:rsid w:val="0000792A"/>
    <w:rsid w:val="00007BEF"/>
    <w:rsid w:val="00011D96"/>
    <w:rsid w:val="00014B29"/>
    <w:rsid w:val="00016166"/>
    <w:rsid w:val="00020237"/>
    <w:rsid w:val="00020B78"/>
    <w:rsid w:val="00020ED2"/>
    <w:rsid w:val="00021415"/>
    <w:rsid w:val="00023FA2"/>
    <w:rsid w:val="000251D6"/>
    <w:rsid w:val="00030337"/>
    <w:rsid w:val="000303FD"/>
    <w:rsid w:val="00031897"/>
    <w:rsid w:val="00032A19"/>
    <w:rsid w:val="0003715E"/>
    <w:rsid w:val="00037345"/>
    <w:rsid w:val="000400CF"/>
    <w:rsid w:val="00042B7D"/>
    <w:rsid w:val="00042C45"/>
    <w:rsid w:val="00044C6C"/>
    <w:rsid w:val="00045EA4"/>
    <w:rsid w:val="00046221"/>
    <w:rsid w:val="00046850"/>
    <w:rsid w:val="00046D8C"/>
    <w:rsid w:val="00047567"/>
    <w:rsid w:val="00047FEE"/>
    <w:rsid w:val="00050F30"/>
    <w:rsid w:val="00052719"/>
    <w:rsid w:val="0005454A"/>
    <w:rsid w:val="00055C51"/>
    <w:rsid w:val="00056EF3"/>
    <w:rsid w:val="0006024F"/>
    <w:rsid w:val="000616AB"/>
    <w:rsid w:val="00062A75"/>
    <w:rsid w:val="00062CBB"/>
    <w:rsid w:val="00062E79"/>
    <w:rsid w:val="00062E7F"/>
    <w:rsid w:val="00062EE4"/>
    <w:rsid w:val="0006440A"/>
    <w:rsid w:val="00065FCF"/>
    <w:rsid w:val="00066A83"/>
    <w:rsid w:val="00067431"/>
    <w:rsid w:val="00067656"/>
    <w:rsid w:val="00067E82"/>
    <w:rsid w:val="00071069"/>
    <w:rsid w:val="000714B0"/>
    <w:rsid w:val="00071C66"/>
    <w:rsid w:val="00073878"/>
    <w:rsid w:val="00073B21"/>
    <w:rsid w:val="00076A7D"/>
    <w:rsid w:val="00082C1B"/>
    <w:rsid w:val="00083C26"/>
    <w:rsid w:val="00085D94"/>
    <w:rsid w:val="00086941"/>
    <w:rsid w:val="00087433"/>
    <w:rsid w:val="000925A3"/>
    <w:rsid w:val="0009314C"/>
    <w:rsid w:val="00093FAD"/>
    <w:rsid w:val="00095134"/>
    <w:rsid w:val="000952A2"/>
    <w:rsid w:val="0009708F"/>
    <w:rsid w:val="00097226"/>
    <w:rsid w:val="000A06E3"/>
    <w:rsid w:val="000A1104"/>
    <w:rsid w:val="000A19D2"/>
    <w:rsid w:val="000A1C4F"/>
    <w:rsid w:val="000A1C60"/>
    <w:rsid w:val="000A2628"/>
    <w:rsid w:val="000A26A7"/>
    <w:rsid w:val="000A3492"/>
    <w:rsid w:val="000A54D6"/>
    <w:rsid w:val="000A5C0A"/>
    <w:rsid w:val="000A6D1B"/>
    <w:rsid w:val="000A7D71"/>
    <w:rsid w:val="000B27C6"/>
    <w:rsid w:val="000B4B73"/>
    <w:rsid w:val="000B549B"/>
    <w:rsid w:val="000B5C9E"/>
    <w:rsid w:val="000B5F5F"/>
    <w:rsid w:val="000C0252"/>
    <w:rsid w:val="000C05B4"/>
    <w:rsid w:val="000C1FA0"/>
    <w:rsid w:val="000C4622"/>
    <w:rsid w:val="000C512D"/>
    <w:rsid w:val="000C53F4"/>
    <w:rsid w:val="000C6954"/>
    <w:rsid w:val="000D106E"/>
    <w:rsid w:val="000D2C77"/>
    <w:rsid w:val="000D30DD"/>
    <w:rsid w:val="000D36A1"/>
    <w:rsid w:val="000D422E"/>
    <w:rsid w:val="000D432D"/>
    <w:rsid w:val="000D7502"/>
    <w:rsid w:val="000E22F2"/>
    <w:rsid w:val="000E2FD5"/>
    <w:rsid w:val="000E3522"/>
    <w:rsid w:val="000E5325"/>
    <w:rsid w:val="000F381E"/>
    <w:rsid w:val="00100471"/>
    <w:rsid w:val="00100BF8"/>
    <w:rsid w:val="00103CCF"/>
    <w:rsid w:val="001047C2"/>
    <w:rsid w:val="00104BA3"/>
    <w:rsid w:val="001066A4"/>
    <w:rsid w:val="00107861"/>
    <w:rsid w:val="001104F3"/>
    <w:rsid w:val="0011618B"/>
    <w:rsid w:val="00117535"/>
    <w:rsid w:val="0012381F"/>
    <w:rsid w:val="00123FB1"/>
    <w:rsid w:val="001240C4"/>
    <w:rsid w:val="0012667D"/>
    <w:rsid w:val="00127C95"/>
    <w:rsid w:val="00130C9E"/>
    <w:rsid w:val="0013253C"/>
    <w:rsid w:val="00133375"/>
    <w:rsid w:val="0013476E"/>
    <w:rsid w:val="001349C7"/>
    <w:rsid w:val="00136843"/>
    <w:rsid w:val="00136D29"/>
    <w:rsid w:val="00136E70"/>
    <w:rsid w:val="0014207F"/>
    <w:rsid w:val="0014226D"/>
    <w:rsid w:val="0014321F"/>
    <w:rsid w:val="00143696"/>
    <w:rsid w:val="00143B58"/>
    <w:rsid w:val="00143F13"/>
    <w:rsid w:val="001447A4"/>
    <w:rsid w:val="0014548E"/>
    <w:rsid w:val="0014612B"/>
    <w:rsid w:val="00146BC1"/>
    <w:rsid w:val="0015265F"/>
    <w:rsid w:val="00152C5F"/>
    <w:rsid w:val="00152CD0"/>
    <w:rsid w:val="00155012"/>
    <w:rsid w:val="00155FC0"/>
    <w:rsid w:val="001563C4"/>
    <w:rsid w:val="001607F8"/>
    <w:rsid w:val="001647FC"/>
    <w:rsid w:val="00166186"/>
    <w:rsid w:val="001662C0"/>
    <w:rsid w:val="00170324"/>
    <w:rsid w:val="00172709"/>
    <w:rsid w:val="00172882"/>
    <w:rsid w:val="00172ED3"/>
    <w:rsid w:val="00173B6F"/>
    <w:rsid w:val="00175793"/>
    <w:rsid w:val="00175EC3"/>
    <w:rsid w:val="00176BAD"/>
    <w:rsid w:val="00181871"/>
    <w:rsid w:val="00184B11"/>
    <w:rsid w:val="00185DF7"/>
    <w:rsid w:val="0018742B"/>
    <w:rsid w:val="001936BF"/>
    <w:rsid w:val="001941A0"/>
    <w:rsid w:val="001946B3"/>
    <w:rsid w:val="00195EC8"/>
    <w:rsid w:val="00196205"/>
    <w:rsid w:val="0019650F"/>
    <w:rsid w:val="001A0388"/>
    <w:rsid w:val="001A07FA"/>
    <w:rsid w:val="001A4707"/>
    <w:rsid w:val="001A5010"/>
    <w:rsid w:val="001A5660"/>
    <w:rsid w:val="001A6932"/>
    <w:rsid w:val="001A74F7"/>
    <w:rsid w:val="001B017B"/>
    <w:rsid w:val="001B0671"/>
    <w:rsid w:val="001B0772"/>
    <w:rsid w:val="001B1930"/>
    <w:rsid w:val="001B5473"/>
    <w:rsid w:val="001B64A5"/>
    <w:rsid w:val="001B76BA"/>
    <w:rsid w:val="001B7A45"/>
    <w:rsid w:val="001C2531"/>
    <w:rsid w:val="001C28F4"/>
    <w:rsid w:val="001C2F63"/>
    <w:rsid w:val="001C3EEB"/>
    <w:rsid w:val="001C4C77"/>
    <w:rsid w:val="001D0444"/>
    <w:rsid w:val="001D0D51"/>
    <w:rsid w:val="001E0118"/>
    <w:rsid w:val="001E25D1"/>
    <w:rsid w:val="001E3E90"/>
    <w:rsid w:val="001E691A"/>
    <w:rsid w:val="001E6CC8"/>
    <w:rsid w:val="001E7556"/>
    <w:rsid w:val="001F0166"/>
    <w:rsid w:val="001F0B5C"/>
    <w:rsid w:val="001F3451"/>
    <w:rsid w:val="001F4A2E"/>
    <w:rsid w:val="001F746D"/>
    <w:rsid w:val="002010A1"/>
    <w:rsid w:val="00202518"/>
    <w:rsid w:val="00205331"/>
    <w:rsid w:val="0021001C"/>
    <w:rsid w:val="00211561"/>
    <w:rsid w:val="00211668"/>
    <w:rsid w:val="0021166B"/>
    <w:rsid w:val="0021210B"/>
    <w:rsid w:val="0021407E"/>
    <w:rsid w:val="00222717"/>
    <w:rsid w:val="00226663"/>
    <w:rsid w:val="00226CB4"/>
    <w:rsid w:val="00230D54"/>
    <w:rsid w:val="002313BC"/>
    <w:rsid w:val="002313EB"/>
    <w:rsid w:val="002350EA"/>
    <w:rsid w:val="00236D46"/>
    <w:rsid w:val="00237847"/>
    <w:rsid w:val="002446F8"/>
    <w:rsid w:val="00246996"/>
    <w:rsid w:val="0024722A"/>
    <w:rsid w:val="002473A4"/>
    <w:rsid w:val="002504D7"/>
    <w:rsid w:val="002539CF"/>
    <w:rsid w:val="00255E50"/>
    <w:rsid w:val="002563A0"/>
    <w:rsid w:val="00260106"/>
    <w:rsid w:val="00260B77"/>
    <w:rsid w:val="00267426"/>
    <w:rsid w:val="00267C40"/>
    <w:rsid w:val="00267E63"/>
    <w:rsid w:val="0027234E"/>
    <w:rsid w:val="0027350C"/>
    <w:rsid w:val="002763D1"/>
    <w:rsid w:val="0028035C"/>
    <w:rsid w:val="0028042D"/>
    <w:rsid w:val="00280AE4"/>
    <w:rsid w:val="00280D58"/>
    <w:rsid w:val="00280E90"/>
    <w:rsid w:val="00282E5E"/>
    <w:rsid w:val="002941AC"/>
    <w:rsid w:val="0029595D"/>
    <w:rsid w:val="00295C52"/>
    <w:rsid w:val="00295E62"/>
    <w:rsid w:val="00296728"/>
    <w:rsid w:val="00296CAB"/>
    <w:rsid w:val="00296E5D"/>
    <w:rsid w:val="0029791F"/>
    <w:rsid w:val="002A1D47"/>
    <w:rsid w:val="002A2245"/>
    <w:rsid w:val="002A3811"/>
    <w:rsid w:val="002A5AC0"/>
    <w:rsid w:val="002A6142"/>
    <w:rsid w:val="002A7883"/>
    <w:rsid w:val="002A7CE6"/>
    <w:rsid w:val="002B04CC"/>
    <w:rsid w:val="002B22B4"/>
    <w:rsid w:val="002B27E3"/>
    <w:rsid w:val="002B3AD0"/>
    <w:rsid w:val="002B7199"/>
    <w:rsid w:val="002B7952"/>
    <w:rsid w:val="002C1DB5"/>
    <w:rsid w:val="002C218D"/>
    <w:rsid w:val="002C60D7"/>
    <w:rsid w:val="002C68E5"/>
    <w:rsid w:val="002C6CCA"/>
    <w:rsid w:val="002C7E46"/>
    <w:rsid w:val="002D0FB2"/>
    <w:rsid w:val="002D547A"/>
    <w:rsid w:val="002D5BCB"/>
    <w:rsid w:val="002D5CEB"/>
    <w:rsid w:val="002D6884"/>
    <w:rsid w:val="002D6E4E"/>
    <w:rsid w:val="002D6FB9"/>
    <w:rsid w:val="002E0F36"/>
    <w:rsid w:val="002E113C"/>
    <w:rsid w:val="002E2C97"/>
    <w:rsid w:val="002E347E"/>
    <w:rsid w:val="002E5C2F"/>
    <w:rsid w:val="002E6952"/>
    <w:rsid w:val="002E76CA"/>
    <w:rsid w:val="002E7729"/>
    <w:rsid w:val="002E7A94"/>
    <w:rsid w:val="002F1326"/>
    <w:rsid w:val="002F693A"/>
    <w:rsid w:val="00302861"/>
    <w:rsid w:val="0030340A"/>
    <w:rsid w:val="003071A7"/>
    <w:rsid w:val="003075E2"/>
    <w:rsid w:val="0031039C"/>
    <w:rsid w:val="00310E7E"/>
    <w:rsid w:val="00312269"/>
    <w:rsid w:val="003122F9"/>
    <w:rsid w:val="003123AF"/>
    <w:rsid w:val="003127EF"/>
    <w:rsid w:val="0032060E"/>
    <w:rsid w:val="003206F4"/>
    <w:rsid w:val="00320CB9"/>
    <w:rsid w:val="00321638"/>
    <w:rsid w:val="00321EC8"/>
    <w:rsid w:val="00323722"/>
    <w:rsid w:val="0032418E"/>
    <w:rsid w:val="00324274"/>
    <w:rsid w:val="00327144"/>
    <w:rsid w:val="003277E3"/>
    <w:rsid w:val="00327C6E"/>
    <w:rsid w:val="0033432E"/>
    <w:rsid w:val="00334361"/>
    <w:rsid w:val="00334964"/>
    <w:rsid w:val="0033624A"/>
    <w:rsid w:val="00336CF3"/>
    <w:rsid w:val="003429A3"/>
    <w:rsid w:val="00342A07"/>
    <w:rsid w:val="00343905"/>
    <w:rsid w:val="0034415A"/>
    <w:rsid w:val="00346406"/>
    <w:rsid w:val="00350D0C"/>
    <w:rsid w:val="00351E6D"/>
    <w:rsid w:val="0035275D"/>
    <w:rsid w:val="00352A3B"/>
    <w:rsid w:val="00353021"/>
    <w:rsid w:val="00354122"/>
    <w:rsid w:val="00356406"/>
    <w:rsid w:val="003576BC"/>
    <w:rsid w:val="0036130F"/>
    <w:rsid w:val="00362A4C"/>
    <w:rsid w:val="00362BD7"/>
    <w:rsid w:val="00364A23"/>
    <w:rsid w:val="0036753F"/>
    <w:rsid w:val="00367898"/>
    <w:rsid w:val="00367986"/>
    <w:rsid w:val="00367F8A"/>
    <w:rsid w:val="003709A0"/>
    <w:rsid w:val="00372EF7"/>
    <w:rsid w:val="0037304A"/>
    <w:rsid w:val="003806B0"/>
    <w:rsid w:val="003810FE"/>
    <w:rsid w:val="00381273"/>
    <w:rsid w:val="00381850"/>
    <w:rsid w:val="00386527"/>
    <w:rsid w:val="00386F92"/>
    <w:rsid w:val="003914AB"/>
    <w:rsid w:val="00392053"/>
    <w:rsid w:val="00396C51"/>
    <w:rsid w:val="00397462"/>
    <w:rsid w:val="003977F8"/>
    <w:rsid w:val="0039783A"/>
    <w:rsid w:val="003A000A"/>
    <w:rsid w:val="003A15D6"/>
    <w:rsid w:val="003A2103"/>
    <w:rsid w:val="003A21FB"/>
    <w:rsid w:val="003A2BFA"/>
    <w:rsid w:val="003A62D3"/>
    <w:rsid w:val="003A781E"/>
    <w:rsid w:val="003B56AA"/>
    <w:rsid w:val="003B5BAB"/>
    <w:rsid w:val="003B6177"/>
    <w:rsid w:val="003B6B64"/>
    <w:rsid w:val="003B6CAC"/>
    <w:rsid w:val="003B74A5"/>
    <w:rsid w:val="003B753B"/>
    <w:rsid w:val="003B7EF8"/>
    <w:rsid w:val="003C0404"/>
    <w:rsid w:val="003C1440"/>
    <w:rsid w:val="003C1725"/>
    <w:rsid w:val="003C2013"/>
    <w:rsid w:val="003C2B62"/>
    <w:rsid w:val="003C6055"/>
    <w:rsid w:val="003C6FDA"/>
    <w:rsid w:val="003C75D9"/>
    <w:rsid w:val="003D0AD4"/>
    <w:rsid w:val="003D0C05"/>
    <w:rsid w:val="003D1422"/>
    <w:rsid w:val="003D1829"/>
    <w:rsid w:val="003D1BFC"/>
    <w:rsid w:val="003D1CCC"/>
    <w:rsid w:val="003D240B"/>
    <w:rsid w:val="003D70AC"/>
    <w:rsid w:val="003E1335"/>
    <w:rsid w:val="003E27B4"/>
    <w:rsid w:val="003E45C3"/>
    <w:rsid w:val="003E7257"/>
    <w:rsid w:val="003F0F0B"/>
    <w:rsid w:val="003F1000"/>
    <w:rsid w:val="003F16CA"/>
    <w:rsid w:val="003F1DF9"/>
    <w:rsid w:val="003F2CDA"/>
    <w:rsid w:val="003F3366"/>
    <w:rsid w:val="003F4DE8"/>
    <w:rsid w:val="00401EE4"/>
    <w:rsid w:val="0040238A"/>
    <w:rsid w:val="0040586D"/>
    <w:rsid w:val="00405EEE"/>
    <w:rsid w:val="00414515"/>
    <w:rsid w:val="00415BE6"/>
    <w:rsid w:val="00420AFB"/>
    <w:rsid w:val="00421B4D"/>
    <w:rsid w:val="00423BAB"/>
    <w:rsid w:val="00424214"/>
    <w:rsid w:val="004242FE"/>
    <w:rsid w:val="00424D98"/>
    <w:rsid w:val="0042566C"/>
    <w:rsid w:val="00427676"/>
    <w:rsid w:val="00427698"/>
    <w:rsid w:val="00427F52"/>
    <w:rsid w:val="004309AD"/>
    <w:rsid w:val="00430AA1"/>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5C6D"/>
    <w:rsid w:val="0045755C"/>
    <w:rsid w:val="00457A7D"/>
    <w:rsid w:val="00460BB8"/>
    <w:rsid w:val="00460BE7"/>
    <w:rsid w:val="00462AB1"/>
    <w:rsid w:val="00462EBA"/>
    <w:rsid w:val="004643E3"/>
    <w:rsid w:val="00464D93"/>
    <w:rsid w:val="00465E6A"/>
    <w:rsid w:val="0046601F"/>
    <w:rsid w:val="00470141"/>
    <w:rsid w:val="00470657"/>
    <w:rsid w:val="00470FEF"/>
    <w:rsid w:val="00471051"/>
    <w:rsid w:val="00471C3F"/>
    <w:rsid w:val="004727A4"/>
    <w:rsid w:val="004731DB"/>
    <w:rsid w:val="00474574"/>
    <w:rsid w:val="004751D8"/>
    <w:rsid w:val="004803A2"/>
    <w:rsid w:val="00482A48"/>
    <w:rsid w:val="0048363D"/>
    <w:rsid w:val="00483CEB"/>
    <w:rsid w:val="00485C69"/>
    <w:rsid w:val="00490012"/>
    <w:rsid w:val="00491151"/>
    <w:rsid w:val="004921B6"/>
    <w:rsid w:val="00497C50"/>
    <w:rsid w:val="004A0D64"/>
    <w:rsid w:val="004A0DE4"/>
    <w:rsid w:val="004A13A5"/>
    <w:rsid w:val="004A1E24"/>
    <w:rsid w:val="004A1E6C"/>
    <w:rsid w:val="004A228D"/>
    <w:rsid w:val="004A6215"/>
    <w:rsid w:val="004A6D67"/>
    <w:rsid w:val="004B02C5"/>
    <w:rsid w:val="004B1480"/>
    <w:rsid w:val="004B1722"/>
    <w:rsid w:val="004B3DC3"/>
    <w:rsid w:val="004B4372"/>
    <w:rsid w:val="004B4AF9"/>
    <w:rsid w:val="004C01D5"/>
    <w:rsid w:val="004C31BC"/>
    <w:rsid w:val="004C4C22"/>
    <w:rsid w:val="004C4E79"/>
    <w:rsid w:val="004C75EB"/>
    <w:rsid w:val="004C7877"/>
    <w:rsid w:val="004D1232"/>
    <w:rsid w:val="004D382C"/>
    <w:rsid w:val="004D3BD3"/>
    <w:rsid w:val="004D5A62"/>
    <w:rsid w:val="004E0ECD"/>
    <w:rsid w:val="004E3AA8"/>
    <w:rsid w:val="004E52C2"/>
    <w:rsid w:val="004E71AC"/>
    <w:rsid w:val="004F3878"/>
    <w:rsid w:val="004F6F37"/>
    <w:rsid w:val="004F7273"/>
    <w:rsid w:val="004F7B52"/>
    <w:rsid w:val="00500AD3"/>
    <w:rsid w:val="00500B01"/>
    <w:rsid w:val="00501F54"/>
    <w:rsid w:val="005045F1"/>
    <w:rsid w:val="00504951"/>
    <w:rsid w:val="00505D86"/>
    <w:rsid w:val="00510F93"/>
    <w:rsid w:val="00511000"/>
    <w:rsid w:val="005112E3"/>
    <w:rsid w:val="00511B52"/>
    <w:rsid w:val="00511F72"/>
    <w:rsid w:val="00516F70"/>
    <w:rsid w:val="0051713C"/>
    <w:rsid w:val="00520B4D"/>
    <w:rsid w:val="00523ED2"/>
    <w:rsid w:val="00524446"/>
    <w:rsid w:val="00525180"/>
    <w:rsid w:val="005256CB"/>
    <w:rsid w:val="00525A52"/>
    <w:rsid w:val="0053199C"/>
    <w:rsid w:val="0053213E"/>
    <w:rsid w:val="00535FA5"/>
    <w:rsid w:val="005403C8"/>
    <w:rsid w:val="0054389C"/>
    <w:rsid w:val="005451DB"/>
    <w:rsid w:val="00546B26"/>
    <w:rsid w:val="00547717"/>
    <w:rsid w:val="0055215D"/>
    <w:rsid w:val="00553C8C"/>
    <w:rsid w:val="00553CAE"/>
    <w:rsid w:val="00555D87"/>
    <w:rsid w:val="00555F58"/>
    <w:rsid w:val="00557410"/>
    <w:rsid w:val="00562D20"/>
    <w:rsid w:val="00563DB6"/>
    <w:rsid w:val="005669A4"/>
    <w:rsid w:val="005705F7"/>
    <w:rsid w:val="0057102C"/>
    <w:rsid w:val="00580A72"/>
    <w:rsid w:val="00584F29"/>
    <w:rsid w:val="005856BF"/>
    <w:rsid w:val="005867A9"/>
    <w:rsid w:val="00590A62"/>
    <w:rsid w:val="005921E7"/>
    <w:rsid w:val="005925E0"/>
    <w:rsid w:val="0059596A"/>
    <w:rsid w:val="005A1747"/>
    <w:rsid w:val="005A4DE1"/>
    <w:rsid w:val="005A7700"/>
    <w:rsid w:val="005B1400"/>
    <w:rsid w:val="005B1D9C"/>
    <w:rsid w:val="005B5540"/>
    <w:rsid w:val="005B64ED"/>
    <w:rsid w:val="005B72A0"/>
    <w:rsid w:val="005C042E"/>
    <w:rsid w:val="005C1E2F"/>
    <w:rsid w:val="005C2310"/>
    <w:rsid w:val="005C3D1C"/>
    <w:rsid w:val="005C5FD4"/>
    <w:rsid w:val="005C6180"/>
    <w:rsid w:val="005C7293"/>
    <w:rsid w:val="005D0EEB"/>
    <w:rsid w:val="005D2FF6"/>
    <w:rsid w:val="005D4123"/>
    <w:rsid w:val="005D428D"/>
    <w:rsid w:val="005D440F"/>
    <w:rsid w:val="005D6831"/>
    <w:rsid w:val="005E1F80"/>
    <w:rsid w:val="005E30FB"/>
    <w:rsid w:val="005E3D44"/>
    <w:rsid w:val="005E4ED0"/>
    <w:rsid w:val="005F08E1"/>
    <w:rsid w:val="005F1C7D"/>
    <w:rsid w:val="005F283E"/>
    <w:rsid w:val="005F29E9"/>
    <w:rsid w:val="005F35BD"/>
    <w:rsid w:val="005F3AA4"/>
    <w:rsid w:val="005F3C5F"/>
    <w:rsid w:val="005F6CA1"/>
    <w:rsid w:val="005F7958"/>
    <w:rsid w:val="005F7D78"/>
    <w:rsid w:val="005F7EEA"/>
    <w:rsid w:val="00603F9A"/>
    <w:rsid w:val="00606771"/>
    <w:rsid w:val="006069E7"/>
    <w:rsid w:val="00606C55"/>
    <w:rsid w:val="00610C5F"/>
    <w:rsid w:val="00610D5A"/>
    <w:rsid w:val="00612BD4"/>
    <w:rsid w:val="00612E89"/>
    <w:rsid w:val="00613827"/>
    <w:rsid w:val="00615E33"/>
    <w:rsid w:val="00617409"/>
    <w:rsid w:val="00617A25"/>
    <w:rsid w:val="00617A6B"/>
    <w:rsid w:val="0062213B"/>
    <w:rsid w:val="00622A74"/>
    <w:rsid w:val="006249F2"/>
    <w:rsid w:val="0062509C"/>
    <w:rsid w:val="00627899"/>
    <w:rsid w:val="006310B0"/>
    <w:rsid w:val="00633AA6"/>
    <w:rsid w:val="0063428D"/>
    <w:rsid w:val="00634A51"/>
    <w:rsid w:val="0063503F"/>
    <w:rsid w:val="0063588E"/>
    <w:rsid w:val="006359EF"/>
    <w:rsid w:val="00635EC4"/>
    <w:rsid w:val="00637576"/>
    <w:rsid w:val="00642A0C"/>
    <w:rsid w:val="00642A81"/>
    <w:rsid w:val="0064383B"/>
    <w:rsid w:val="006449BD"/>
    <w:rsid w:val="00647722"/>
    <w:rsid w:val="006509A2"/>
    <w:rsid w:val="00651331"/>
    <w:rsid w:val="0065169C"/>
    <w:rsid w:val="0065275C"/>
    <w:rsid w:val="00653497"/>
    <w:rsid w:val="006553EF"/>
    <w:rsid w:val="006576BE"/>
    <w:rsid w:val="00657990"/>
    <w:rsid w:val="006603C2"/>
    <w:rsid w:val="00661B09"/>
    <w:rsid w:val="00663033"/>
    <w:rsid w:val="006671E6"/>
    <w:rsid w:val="00670FE6"/>
    <w:rsid w:val="006711FF"/>
    <w:rsid w:val="00671C77"/>
    <w:rsid w:val="00672674"/>
    <w:rsid w:val="00672974"/>
    <w:rsid w:val="0067345F"/>
    <w:rsid w:val="006737D8"/>
    <w:rsid w:val="00673F9F"/>
    <w:rsid w:val="006814D3"/>
    <w:rsid w:val="00681FCB"/>
    <w:rsid w:val="006829BE"/>
    <w:rsid w:val="00684631"/>
    <w:rsid w:val="00690D04"/>
    <w:rsid w:val="00694D4E"/>
    <w:rsid w:val="00697532"/>
    <w:rsid w:val="006A161E"/>
    <w:rsid w:val="006A1AFC"/>
    <w:rsid w:val="006A3504"/>
    <w:rsid w:val="006A7BE6"/>
    <w:rsid w:val="006B011F"/>
    <w:rsid w:val="006B11AA"/>
    <w:rsid w:val="006B1AFB"/>
    <w:rsid w:val="006B3632"/>
    <w:rsid w:val="006B4E7C"/>
    <w:rsid w:val="006B5014"/>
    <w:rsid w:val="006B5DC5"/>
    <w:rsid w:val="006B647E"/>
    <w:rsid w:val="006B683E"/>
    <w:rsid w:val="006B6CA5"/>
    <w:rsid w:val="006B7938"/>
    <w:rsid w:val="006B7BAF"/>
    <w:rsid w:val="006C1135"/>
    <w:rsid w:val="006C2102"/>
    <w:rsid w:val="006C283C"/>
    <w:rsid w:val="006D1F68"/>
    <w:rsid w:val="006D2942"/>
    <w:rsid w:val="006D2FDB"/>
    <w:rsid w:val="006D3E50"/>
    <w:rsid w:val="006D4484"/>
    <w:rsid w:val="006D4F28"/>
    <w:rsid w:val="006D502F"/>
    <w:rsid w:val="006D52DA"/>
    <w:rsid w:val="006D76E3"/>
    <w:rsid w:val="006D7C02"/>
    <w:rsid w:val="006E116A"/>
    <w:rsid w:val="006E1ACE"/>
    <w:rsid w:val="006E3268"/>
    <w:rsid w:val="006E38D9"/>
    <w:rsid w:val="006E5E34"/>
    <w:rsid w:val="006F0104"/>
    <w:rsid w:val="006F149F"/>
    <w:rsid w:val="006F1D61"/>
    <w:rsid w:val="006F4C4A"/>
    <w:rsid w:val="006F5485"/>
    <w:rsid w:val="0070009A"/>
    <w:rsid w:val="00704285"/>
    <w:rsid w:val="007045D1"/>
    <w:rsid w:val="0070483B"/>
    <w:rsid w:val="00705155"/>
    <w:rsid w:val="0070635F"/>
    <w:rsid w:val="007109E7"/>
    <w:rsid w:val="007112C1"/>
    <w:rsid w:val="007112E5"/>
    <w:rsid w:val="0071184A"/>
    <w:rsid w:val="00712E1F"/>
    <w:rsid w:val="0071381B"/>
    <w:rsid w:val="0071553A"/>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5800"/>
    <w:rsid w:val="00736379"/>
    <w:rsid w:val="00737A74"/>
    <w:rsid w:val="0074544E"/>
    <w:rsid w:val="0075009D"/>
    <w:rsid w:val="00750766"/>
    <w:rsid w:val="00754FCF"/>
    <w:rsid w:val="00762A42"/>
    <w:rsid w:val="00764F22"/>
    <w:rsid w:val="007655A2"/>
    <w:rsid w:val="00767FF1"/>
    <w:rsid w:val="007714B9"/>
    <w:rsid w:val="00773F40"/>
    <w:rsid w:val="007774D1"/>
    <w:rsid w:val="00781FBC"/>
    <w:rsid w:val="007827A5"/>
    <w:rsid w:val="00782F69"/>
    <w:rsid w:val="007867B4"/>
    <w:rsid w:val="007904D1"/>
    <w:rsid w:val="00790CA0"/>
    <w:rsid w:val="007934E7"/>
    <w:rsid w:val="007942F4"/>
    <w:rsid w:val="0079569E"/>
    <w:rsid w:val="00796564"/>
    <w:rsid w:val="00796BB7"/>
    <w:rsid w:val="007974BC"/>
    <w:rsid w:val="007977B0"/>
    <w:rsid w:val="007979BD"/>
    <w:rsid w:val="00797F43"/>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795"/>
    <w:rsid w:val="007B501A"/>
    <w:rsid w:val="007B5271"/>
    <w:rsid w:val="007B64E8"/>
    <w:rsid w:val="007C0EFC"/>
    <w:rsid w:val="007C1C27"/>
    <w:rsid w:val="007C2D07"/>
    <w:rsid w:val="007C6603"/>
    <w:rsid w:val="007C7F52"/>
    <w:rsid w:val="007D1F95"/>
    <w:rsid w:val="007D4C9F"/>
    <w:rsid w:val="007D6EA6"/>
    <w:rsid w:val="007D7927"/>
    <w:rsid w:val="007E2C89"/>
    <w:rsid w:val="007E367E"/>
    <w:rsid w:val="007E426D"/>
    <w:rsid w:val="007E72F1"/>
    <w:rsid w:val="007E7CD5"/>
    <w:rsid w:val="007E7F0D"/>
    <w:rsid w:val="007F02B7"/>
    <w:rsid w:val="007F04E4"/>
    <w:rsid w:val="007F19FD"/>
    <w:rsid w:val="007F1D90"/>
    <w:rsid w:val="007F2085"/>
    <w:rsid w:val="007F5F2F"/>
    <w:rsid w:val="007F6248"/>
    <w:rsid w:val="008007BE"/>
    <w:rsid w:val="008010FE"/>
    <w:rsid w:val="00801885"/>
    <w:rsid w:val="008030FB"/>
    <w:rsid w:val="008040EC"/>
    <w:rsid w:val="008071A5"/>
    <w:rsid w:val="00811621"/>
    <w:rsid w:val="00813E56"/>
    <w:rsid w:val="00815B8C"/>
    <w:rsid w:val="008179B1"/>
    <w:rsid w:val="0082022F"/>
    <w:rsid w:val="008233D4"/>
    <w:rsid w:val="008249C3"/>
    <w:rsid w:val="00825E42"/>
    <w:rsid w:val="008310AC"/>
    <w:rsid w:val="008318C6"/>
    <w:rsid w:val="00832035"/>
    <w:rsid w:val="00832415"/>
    <w:rsid w:val="008339F4"/>
    <w:rsid w:val="00836013"/>
    <w:rsid w:val="00837F4B"/>
    <w:rsid w:val="00841FDD"/>
    <w:rsid w:val="0084591D"/>
    <w:rsid w:val="00850B10"/>
    <w:rsid w:val="008513FE"/>
    <w:rsid w:val="00854E26"/>
    <w:rsid w:val="00855748"/>
    <w:rsid w:val="008613E9"/>
    <w:rsid w:val="0086287A"/>
    <w:rsid w:val="008649F5"/>
    <w:rsid w:val="00864DD0"/>
    <w:rsid w:val="00864E4C"/>
    <w:rsid w:val="00867D1C"/>
    <w:rsid w:val="008732A3"/>
    <w:rsid w:val="00874873"/>
    <w:rsid w:val="00876111"/>
    <w:rsid w:val="008813EF"/>
    <w:rsid w:val="00883DF4"/>
    <w:rsid w:val="008849FA"/>
    <w:rsid w:val="00884A64"/>
    <w:rsid w:val="008850FB"/>
    <w:rsid w:val="00885CB6"/>
    <w:rsid w:val="00887892"/>
    <w:rsid w:val="00891B22"/>
    <w:rsid w:val="008922C9"/>
    <w:rsid w:val="00892B00"/>
    <w:rsid w:val="008934EF"/>
    <w:rsid w:val="00894D16"/>
    <w:rsid w:val="008961F5"/>
    <w:rsid w:val="00897280"/>
    <w:rsid w:val="008A3DA2"/>
    <w:rsid w:val="008A5A9F"/>
    <w:rsid w:val="008A5DD5"/>
    <w:rsid w:val="008A7CBD"/>
    <w:rsid w:val="008A7F68"/>
    <w:rsid w:val="008B3756"/>
    <w:rsid w:val="008B3BA3"/>
    <w:rsid w:val="008B56FE"/>
    <w:rsid w:val="008B59E4"/>
    <w:rsid w:val="008B5F62"/>
    <w:rsid w:val="008B7E33"/>
    <w:rsid w:val="008C2724"/>
    <w:rsid w:val="008C308E"/>
    <w:rsid w:val="008C45A2"/>
    <w:rsid w:val="008C4CB9"/>
    <w:rsid w:val="008C6929"/>
    <w:rsid w:val="008C6EC3"/>
    <w:rsid w:val="008C7316"/>
    <w:rsid w:val="008D0B91"/>
    <w:rsid w:val="008D112B"/>
    <w:rsid w:val="008D26E6"/>
    <w:rsid w:val="008D5429"/>
    <w:rsid w:val="008D5549"/>
    <w:rsid w:val="008E0407"/>
    <w:rsid w:val="008E33DB"/>
    <w:rsid w:val="008E41EE"/>
    <w:rsid w:val="008E5859"/>
    <w:rsid w:val="008E5AAD"/>
    <w:rsid w:val="008F0C83"/>
    <w:rsid w:val="008F1F60"/>
    <w:rsid w:val="008F33A7"/>
    <w:rsid w:val="008F3667"/>
    <w:rsid w:val="008F7BD0"/>
    <w:rsid w:val="00900334"/>
    <w:rsid w:val="009015CE"/>
    <w:rsid w:val="00901E80"/>
    <w:rsid w:val="00904B7D"/>
    <w:rsid w:val="009050B5"/>
    <w:rsid w:val="00905577"/>
    <w:rsid w:val="0090740D"/>
    <w:rsid w:val="009112FB"/>
    <w:rsid w:val="009116BC"/>
    <w:rsid w:val="009124E3"/>
    <w:rsid w:val="00917140"/>
    <w:rsid w:val="00920BEB"/>
    <w:rsid w:val="00922B1C"/>
    <w:rsid w:val="00924CF9"/>
    <w:rsid w:val="00925006"/>
    <w:rsid w:val="00927516"/>
    <w:rsid w:val="0093092F"/>
    <w:rsid w:val="009312B3"/>
    <w:rsid w:val="00931AC2"/>
    <w:rsid w:val="00931CD9"/>
    <w:rsid w:val="00933D7E"/>
    <w:rsid w:val="00933DF3"/>
    <w:rsid w:val="00934254"/>
    <w:rsid w:val="00935D0F"/>
    <w:rsid w:val="009373B9"/>
    <w:rsid w:val="00937BB5"/>
    <w:rsid w:val="00937EAE"/>
    <w:rsid w:val="00940F83"/>
    <w:rsid w:val="00946514"/>
    <w:rsid w:val="009466A5"/>
    <w:rsid w:val="009519D7"/>
    <w:rsid w:val="00951CA2"/>
    <w:rsid w:val="00952024"/>
    <w:rsid w:val="009533DC"/>
    <w:rsid w:val="0095454B"/>
    <w:rsid w:val="00961128"/>
    <w:rsid w:val="009630CD"/>
    <w:rsid w:val="00964694"/>
    <w:rsid w:val="00970145"/>
    <w:rsid w:val="00971438"/>
    <w:rsid w:val="009714C0"/>
    <w:rsid w:val="00971CF5"/>
    <w:rsid w:val="00972A90"/>
    <w:rsid w:val="00973D29"/>
    <w:rsid w:val="00974D67"/>
    <w:rsid w:val="00977726"/>
    <w:rsid w:val="009779D0"/>
    <w:rsid w:val="00981A98"/>
    <w:rsid w:val="00985BDA"/>
    <w:rsid w:val="0098736E"/>
    <w:rsid w:val="00990CFC"/>
    <w:rsid w:val="009920F6"/>
    <w:rsid w:val="0099219F"/>
    <w:rsid w:val="00992C08"/>
    <w:rsid w:val="0099525F"/>
    <w:rsid w:val="0099655F"/>
    <w:rsid w:val="009967C6"/>
    <w:rsid w:val="00996830"/>
    <w:rsid w:val="009A1125"/>
    <w:rsid w:val="009A1A24"/>
    <w:rsid w:val="009A2932"/>
    <w:rsid w:val="009A377B"/>
    <w:rsid w:val="009B022F"/>
    <w:rsid w:val="009B0CF1"/>
    <w:rsid w:val="009B1066"/>
    <w:rsid w:val="009B1299"/>
    <w:rsid w:val="009B1BC3"/>
    <w:rsid w:val="009B3847"/>
    <w:rsid w:val="009B3F10"/>
    <w:rsid w:val="009B46C8"/>
    <w:rsid w:val="009B4A4F"/>
    <w:rsid w:val="009B59BA"/>
    <w:rsid w:val="009B6606"/>
    <w:rsid w:val="009C0EC6"/>
    <w:rsid w:val="009C13DD"/>
    <w:rsid w:val="009C1720"/>
    <w:rsid w:val="009C1E0C"/>
    <w:rsid w:val="009C2823"/>
    <w:rsid w:val="009C2E1C"/>
    <w:rsid w:val="009C3A70"/>
    <w:rsid w:val="009C5C68"/>
    <w:rsid w:val="009C5ECB"/>
    <w:rsid w:val="009C7E2B"/>
    <w:rsid w:val="009D0958"/>
    <w:rsid w:val="009D174B"/>
    <w:rsid w:val="009D17A9"/>
    <w:rsid w:val="009D3D72"/>
    <w:rsid w:val="009D5665"/>
    <w:rsid w:val="009E0E78"/>
    <w:rsid w:val="009E1DCF"/>
    <w:rsid w:val="009E5C59"/>
    <w:rsid w:val="009E61A9"/>
    <w:rsid w:val="009F078D"/>
    <w:rsid w:val="009F27A4"/>
    <w:rsid w:val="009F32F7"/>
    <w:rsid w:val="00A0282C"/>
    <w:rsid w:val="00A04390"/>
    <w:rsid w:val="00A07360"/>
    <w:rsid w:val="00A1057A"/>
    <w:rsid w:val="00A10F7A"/>
    <w:rsid w:val="00A10FE9"/>
    <w:rsid w:val="00A112A9"/>
    <w:rsid w:val="00A11E33"/>
    <w:rsid w:val="00A11EDC"/>
    <w:rsid w:val="00A127E6"/>
    <w:rsid w:val="00A12D2B"/>
    <w:rsid w:val="00A13478"/>
    <w:rsid w:val="00A14F54"/>
    <w:rsid w:val="00A15BC4"/>
    <w:rsid w:val="00A1691B"/>
    <w:rsid w:val="00A16ED1"/>
    <w:rsid w:val="00A2105C"/>
    <w:rsid w:val="00A2150A"/>
    <w:rsid w:val="00A21D1B"/>
    <w:rsid w:val="00A2515C"/>
    <w:rsid w:val="00A26166"/>
    <w:rsid w:val="00A300E7"/>
    <w:rsid w:val="00A308D0"/>
    <w:rsid w:val="00A325C2"/>
    <w:rsid w:val="00A3270D"/>
    <w:rsid w:val="00A3566E"/>
    <w:rsid w:val="00A40C03"/>
    <w:rsid w:val="00A40DF3"/>
    <w:rsid w:val="00A41E75"/>
    <w:rsid w:val="00A42831"/>
    <w:rsid w:val="00A4371B"/>
    <w:rsid w:val="00A4698F"/>
    <w:rsid w:val="00A4754A"/>
    <w:rsid w:val="00A50139"/>
    <w:rsid w:val="00A504BF"/>
    <w:rsid w:val="00A50583"/>
    <w:rsid w:val="00A50F98"/>
    <w:rsid w:val="00A51447"/>
    <w:rsid w:val="00A5342B"/>
    <w:rsid w:val="00A53BAF"/>
    <w:rsid w:val="00A5482B"/>
    <w:rsid w:val="00A56C61"/>
    <w:rsid w:val="00A56ED1"/>
    <w:rsid w:val="00A56F12"/>
    <w:rsid w:val="00A56FDE"/>
    <w:rsid w:val="00A574A6"/>
    <w:rsid w:val="00A6434C"/>
    <w:rsid w:val="00A652C9"/>
    <w:rsid w:val="00A65DBA"/>
    <w:rsid w:val="00A6647B"/>
    <w:rsid w:val="00A669AD"/>
    <w:rsid w:val="00A70E96"/>
    <w:rsid w:val="00A71A56"/>
    <w:rsid w:val="00A72ED7"/>
    <w:rsid w:val="00A7364D"/>
    <w:rsid w:val="00A7417B"/>
    <w:rsid w:val="00A745ED"/>
    <w:rsid w:val="00A746FD"/>
    <w:rsid w:val="00A7490C"/>
    <w:rsid w:val="00A776BB"/>
    <w:rsid w:val="00A779E4"/>
    <w:rsid w:val="00A81375"/>
    <w:rsid w:val="00A825B4"/>
    <w:rsid w:val="00A840B3"/>
    <w:rsid w:val="00A85E88"/>
    <w:rsid w:val="00A86DE5"/>
    <w:rsid w:val="00A913D1"/>
    <w:rsid w:val="00A927F4"/>
    <w:rsid w:val="00A92CCC"/>
    <w:rsid w:val="00A94319"/>
    <w:rsid w:val="00A96361"/>
    <w:rsid w:val="00A97B6D"/>
    <w:rsid w:val="00AA0A35"/>
    <w:rsid w:val="00AA28E8"/>
    <w:rsid w:val="00AA3419"/>
    <w:rsid w:val="00AA54C2"/>
    <w:rsid w:val="00AA5BD8"/>
    <w:rsid w:val="00AB0293"/>
    <w:rsid w:val="00AB193A"/>
    <w:rsid w:val="00AB19B6"/>
    <w:rsid w:val="00AB3CB6"/>
    <w:rsid w:val="00AB3D7A"/>
    <w:rsid w:val="00AB4FFC"/>
    <w:rsid w:val="00AB6A1A"/>
    <w:rsid w:val="00AC025E"/>
    <w:rsid w:val="00AC0D98"/>
    <w:rsid w:val="00AC2A60"/>
    <w:rsid w:val="00AC5661"/>
    <w:rsid w:val="00AC73E9"/>
    <w:rsid w:val="00AD18B7"/>
    <w:rsid w:val="00AD22D2"/>
    <w:rsid w:val="00AD37C9"/>
    <w:rsid w:val="00AD438B"/>
    <w:rsid w:val="00AD5595"/>
    <w:rsid w:val="00AD78D1"/>
    <w:rsid w:val="00AD7CDB"/>
    <w:rsid w:val="00AE0A2E"/>
    <w:rsid w:val="00AE1889"/>
    <w:rsid w:val="00AE1F32"/>
    <w:rsid w:val="00AE26D4"/>
    <w:rsid w:val="00AE30F1"/>
    <w:rsid w:val="00AE44FA"/>
    <w:rsid w:val="00AE496C"/>
    <w:rsid w:val="00AE5687"/>
    <w:rsid w:val="00AF00B0"/>
    <w:rsid w:val="00AF2287"/>
    <w:rsid w:val="00AF40C7"/>
    <w:rsid w:val="00AF4B62"/>
    <w:rsid w:val="00AF53FB"/>
    <w:rsid w:val="00AF5CB5"/>
    <w:rsid w:val="00B0208F"/>
    <w:rsid w:val="00B0209A"/>
    <w:rsid w:val="00B050AB"/>
    <w:rsid w:val="00B0637D"/>
    <w:rsid w:val="00B06B96"/>
    <w:rsid w:val="00B07D0B"/>
    <w:rsid w:val="00B07E86"/>
    <w:rsid w:val="00B11F81"/>
    <w:rsid w:val="00B14D26"/>
    <w:rsid w:val="00B14F9E"/>
    <w:rsid w:val="00B15503"/>
    <w:rsid w:val="00B15DED"/>
    <w:rsid w:val="00B17A24"/>
    <w:rsid w:val="00B2069C"/>
    <w:rsid w:val="00B20959"/>
    <w:rsid w:val="00B21332"/>
    <w:rsid w:val="00B23CC0"/>
    <w:rsid w:val="00B24D08"/>
    <w:rsid w:val="00B2616D"/>
    <w:rsid w:val="00B261D7"/>
    <w:rsid w:val="00B30220"/>
    <w:rsid w:val="00B310CB"/>
    <w:rsid w:val="00B34EEC"/>
    <w:rsid w:val="00B34F60"/>
    <w:rsid w:val="00B35CB8"/>
    <w:rsid w:val="00B375B7"/>
    <w:rsid w:val="00B37722"/>
    <w:rsid w:val="00B37D44"/>
    <w:rsid w:val="00B37DD7"/>
    <w:rsid w:val="00B37E99"/>
    <w:rsid w:val="00B42E6C"/>
    <w:rsid w:val="00B43CB8"/>
    <w:rsid w:val="00B4650A"/>
    <w:rsid w:val="00B46EEB"/>
    <w:rsid w:val="00B47E36"/>
    <w:rsid w:val="00B5098A"/>
    <w:rsid w:val="00B52D63"/>
    <w:rsid w:val="00B53A3E"/>
    <w:rsid w:val="00B542EE"/>
    <w:rsid w:val="00B6076C"/>
    <w:rsid w:val="00B60AF2"/>
    <w:rsid w:val="00B614CE"/>
    <w:rsid w:val="00B6416B"/>
    <w:rsid w:val="00B645BA"/>
    <w:rsid w:val="00B65DFA"/>
    <w:rsid w:val="00B670A3"/>
    <w:rsid w:val="00B6718F"/>
    <w:rsid w:val="00B71382"/>
    <w:rsid w:val="00B724C2"/>
    <w:rsid w:val="00B74B32"/>
    <w:rsid w:val="00B7552A"/>
    <w:rsid w:val="00B765EA"/>
    <w:rsid w:val="00B778AA"/>
    <w:rsid w:val="00B859E5"/>
    <w:rsid w:val="00B85F0C"/>
    <w:rsid w:val="00B87446"/>
    <w:rsid w:val="00B91B1D"/>
    <w:rsid w:val="00B92E4D"/>
    <w:rsid w:val="00B92F9E"/>
    <w:rsid w:val="00B94761"/>
    <w:rsid w:val="00B96653"/>
    <w:rsid w:val="00B96D34"/>
    <w:rsid w:val="00BA25CB"/>
    <w:rsid w:val="00BA3015"/>
    <w:rsid w:val="00BA318F"/>
    <w:rsid w:val="00BA3B71"/>
    <w:rsid w:val="00BA437F"/>
    <w:rsid w:val="00BA5241"/>
    <w:rsid w:val="00BA54B0"/>
    <w:rsid w:val="00BB0643"/>
    <w:rsid w:val="00BB106B"/>
    <w:rsid w:val="00BB1199"/>
    <w:rsid w:val="00BB1712"/>
    <w:rsid w:val="00BB4E54"/>
    <w:rsid w:val="00BB527C"/>
    <w:rsid w:val="00BB56D5"/>
    <w:rsid w:val="00BB5E1D"/>
    <w:rsid w:val="00BB7DD1"/>
    <w:rsid w:val="00BC1B2F"/>
    <w:rsid w:val="00BC3714"/>
    <w:rsid w:val="00BC6218"/>
    <w:rsid w:val="00BC63E4"/>
    <w:rsid w:val="00BC69BF"/>
    <w:rsid w:val="00BC6BA6"/>
    <w:rsid w:val="00BC7B94"/>
    <w:rsid w:val="00BD004B"/>
    <w:rsid w:val="00BD3DF8"/>
    <w:rsid w:val="00BD444F"/>
    <w:rsid w:val="00BD5155"/>
    <w:rsid w:val="00BD5E70"/>
    <w:rsid w:val="00BD6338"/>
    <w:rsid w:val="00BE0375"/>
    <w:rsid w:val="00BE0A3F"/>
    <w:rsid w:val="00BE276D"/>
    <w:rsid w:val="00BE4DD2"/>
    <w:rsid w:val="00BE547D"/>
    <w:rsid w:val="00BE577C"/>
    <w:rsid w:val="00BF1993"/>
    <w:rsid w:val="00BF3264"/>
    <w:rsid w:val="00BF367F"/>
    <w:rsid w:val="00BF5608"/>
    <w:rsid w:val="00BF5935"/>
    <w:rsid w:val="00BF777D"/>
    <w:rsid w:val="00C03370"/>
    <w:rsid w:val="00C04C6D"/>
    <w:rsid w:val="00C0645C"/>
    <w:rsid w:val="00C070AB"/>
    <w:rsid w:val="00C07F29"/>
    <w:rsid w:val="00C1004F"/>
    <w:rsid w:val="00C103C4"/>
    <w:rsid w:val="00C13D8A"/>
    <w:rsid w:val="00C1512C"/>
    <w:rsid w:val="00C16D0F"/>
    <w:rsid w:val="00C17527"/>
    <w:rsid w:val="00C221EC"/>
    <w:rsid w:val="00C235DC"/>
    <w:rsid w:val="00C24995"/>
    <w:rsid w:val="00C252DD"/>
    <w:rsid w:val="00C25A39"/>
    <w:rsid w:val="00C26297"/>
    <w:rsid w:val="00C27730"/>
    <w:rsid w:val="00C308CD"/>
    <w:rsid w:val="00C331A5"/>
    <w:rsid w:val="00C34D55"/>
    <w:rsid w:val="00C35187"/>
    <w:rsid w:val="00C37892"/>
    <w:rsid w:val="00C407F6"/>
    <w:rsid w:val="00C40B62"/>
    <w:rsid w:val="00C423DA"/>
    <w:rsid w:val="00C45B33"/>
    <w:rsid w:val="00C47240"/>
    <w:rsid w:val="00C47932"/>
    <w:rsid w:val="00C513E8"/>
    <w:rsid w:val="00C52645"/>
    <w:rsid w:val="00C53F42"/>
    <w:rsid w:val="00C57495"/>
    <w:rsid w:val="00C57D2A"/>
    <w:rsid w:val="00C63E17"/>
    <w:rsid w:val="00C66295"/>
    <w:rsid w:val="00C67E2F"/>
    <w:rsid w:val="00C7117E"/>
    <w:rsid w:val="00C71F6D"/>
    <w:rsid w:val="00C7332B"/>
    <w:rsid w:val="00C733EC"/>
    <w:rsid w:val="00C75AA4"/>
    <w:rsid w:val="00C83544"/>
    <w:rsid w:val="00C8556A"/>
    <w:rsid w:val="00C87310"/>
    <w:rsid w:val="00C87C36"/>
    <w:rsid w:val="00C9038D"/>
    <w:rsid w:val="00C91D93"/>
    <w:rsid w:val="00C93E92"/>
    <w:rsid w:val="00C93FC2"/>
    <w:rsid w:val="00C94B6C"/>
    <w:rsid w:val="00C97A69"/>
    <w:rsid w:val="00C97BE9"/>
    <w:rsid w:val="00CA041E"/>
    <w:rsid w:val="00CA2CA3"/>
    <w:rsid w:val="00CA3CF1"/>
    <w:rsid w:val="00CA3F0A"/>
    <w:rsid w:val="00CA40C1"/>
    <w:rsid w:val="00CA57A0"/>
    <w:rsid w:val="00CB14F2"/>
    <w:rsid w:val="00CB155E"/>
    <w:rsid w:val="00CB30A7"/>
    <w:rsid w:val="00CB48D4"/>
    <w:rsid w:val="00CB796D"/>
    <w:rsid w:val="00CC04A5"/>
    <w:rsid w:val="00CC0E70"/>
    <w:rsid w:val="00CC16DA"/>
    <w:rsid w:val="00CC3878"/>
    <w:rsid w:val="00CC6B81"/>
    <w:rsid w:val="00CC7A19"/>
    <w:rsid w:val="00CD0613"/>
    <w:rsid w:val="00CD2D36"/>
    <w:rsid w:val="00CD34CC"/>
    <w:rsid w:val="00CD4448"/>
    <w:rsid w:val="00CD6057"/>
    <w:rsid w:val="00CD7442"/>
    <w:rsid w:val="00CD7482"/>
    <w:rsid w:val="00CE2F65"/>
    <w:rsid w:val="00CE304F"/>
    <w:rsid w:val="00CE4510"/>
    <w:rsid w:val="00CE4A11"/>
    <w:rsid w:val="00CE4FE4"/>
    <w:rsid w:val="00CE5475"/>
    <w:rsid w:val="00CE5AC0"/>
    <w:rsid w:val="00CE6842"/>
    <w:rsid w:val="00CE6B92"/>
    <w:rsid w:val="00CE76F0"/>
    <w:rsid w:val="00CF0557"/>
    <w:rsid w:val="00CF266B"/>
    <w:rsid w:val="00CF285C"/>
    <w:rsid w:val="00CF4813"/>
    <w:rsid w:val="00CF70F2"/>
    <w:rsid w:val="00D00620"/>
    <w:rsid w:val="00D01887"/>
    <w:rsid w:val="00D03037"/>
    <w:rsid w:val="00D031FF"/>
    <w:rsid w:val="00D03D77"/>
    <w:rsid w:val="00D05E93"/>
    <w:rsid w:val="00D108C9"/>
    <w:rsid w:val="00D10947"/>
    <w:rsid w:val="00D11B23"/>
    <w:rsid w:val="00D11C1D"/>
    <w:rsid w:val="00D1530F"/>
    <w:rsid w:val="00D15A54"/>
    <w:rsid w:val="00D15C97"/>
    <w:rsid w:val="00D1662C"/>
    <w:rsid w:val="00D17361"/>
    <w:rsid w:val="00D201DA"/>
    <w:rsid w:val="00D20E09"/>
    <w:rsid w:val="00D21354"/>
    <w:rsid w:val="00D226AE"/>
    <w:rsid w:val="00D239FF"/>
    <w:rsid w:val="00D24515"/>
    <w:rsid w:val="00D2457C"/>
    <w:rsid w:val="00D25B3D"/>
    <w:rsid w:val="00D2718C"/>
    <w:rsid w:val="00D30EC1"/>
    <w:rsid w:val="00D32FAF"/>
    <w:rsid w:val="00D32FD0"/>
    <w:rsid w:val="00D3314F"/>
    <w:rsid w:val="00D33FFF"/>
    <w:rsid w:val="00D406F4"/>
    <w:rsid w:val="00D426CB"/>
    <w:rsid w:val="00D4426A"/>
    <w:rsid w:val="00D44AF6"/>
    <w:rsid w:val="00D454EC"/>
    <w:rsid w:val="00D46BFA"/>
    <w:rsid w:val="00D51A5E"/>
    <w:rsid w:val="00D52A0E"/>
    <w:rsid w:val="00D53C5B"/>
    <w:rsid w:val="00D543B4"/>
    <w:rsid w:val="00D5532F"/>
    <w:rsid w:val="00D55AA4"/>
    <w:rsid w:val="00D60885"/>
    <w:rsid w:val="00D61F93"/>
    <w:rsid w:val="00D62BBD"/>
    <w:rsid w:val="00D62F45"/>
    <w:rsid w:val="00D63679"/>
    <w:rsid w:val="00D654C6"/>
    <w:rsid w:val="00D6558F"/>
    <w:rsid w:val="00D66500"/>
    <w:rsid w:val="00D66937"/>
    <w:rsid w:val="00D70865"/>
    <w:rsid w:val="00D71E08"/>
    <w:rsid w:val="00D72922"/>
    <w:rsid w:val="00D72B6E"/>
    <w:rsid w:val="00D72C4D"/>
    <w:rsid w:val="00D815C6"/>
    <w:rsid w:val="00D84F0D"/>
    <w:rsid w:val="00D85804"/>
    <w:rsid w:val="00D86F51"/>
    <w:rsid w:val="00D919A0"/>
    <w:rsid w:val="00D927B2"/>
    <w:rsid w:val="00D93BE7"/>
    <w:rsid w:val="00D97D90"/>
    <w:rsid w:val="00DA1538"/>
    <w:rsid w:val="00DA18D4"/>
    <w:rsid w:val="00DA3368"/>
    <w:rsid w:val="00DA71E0"/>
    <w:rsid w:val="00DB00A1"/>
    <w:rsid w:val="00DB0995"/>
    <w:rsid w:val="00DB0D26"/>
    <w:rsid w:val="00DB269D"/>
    <w:rsid w:val="00DB383B"/>
    <w:rsid w:val="00DB3C2F"/>
    <w:rsid w:val="00DB5A25"/>
    <w:rsid w:val="00DC0C68"/>
    <w:rsid w:val="00DC33F1"/>
    <w:rsid w:val="00DC5206"/>
    <w:rsid w:val="00DC7789"/>
    <w:rsid w:val="00DD13C2"/>
    <w:rsid w:val="00DD18D0"/>
    <w:rsid w:val="00DD1A23"/>
    <w:rsid w:val="00DD2EC3"/>
    <w:rsid w:val="00DE038E"/>
    <w:rsid w:val="00DE064B"/>
    <w:rsid w:val="00DE0CCC"/>
    <w:rsid w:val="00DE1949"/>
    <w:rsid w:val="00DE214A"/>
    <w:rsid w:val="00DE2432"/>
    <w:rsid w:val="00DE33AD"/>
    <w:rsid w:val="00DE40A4"/>
    <w:rsid w:val="00DE5420"/>
    <w:rsid w:val="00DF0C7D"/>
    <w:rsid w:val="00DF16F1"/>
    <w:rsid w:val="00DF4FAF"/>
    <w:rsid w:val="00DF50F6"/>
    <w:rsid w:val="00DF53FE"/>
    <w:rsid w:val="00DF54B3"/>
    <w:rsid w:val="00E02F96"/>
    <w:rsid w:val="00E04B29"/>
    <w:rsid w:val="00E051BA"/>
    <w:rsid w:val="00E06FB4"/>
    <w:rsid w:val="00E11DCF"/>
    <w:rsid w:val="00E1366A"/>
    <w:rsid w:val="00E13A73"/>
    <w:rsid w:val="00E17B5B"/>
    <w:rsid w:val="00E20D67"/>
    <w:rsid w:val="00E21851"/>
    <w:rsid w:val="00E2239B"/>
    <w:rsid w:val="00E231A5"/>
    <w:rsid w:val="00E25772"/>
    <w:rsid w:val="00E25963"/>
    <w:rsid w:val="00E27ECF"/>
    <w:rsid w:val="00E30A3B"/>
    <w:rsid w:val="00E31FB9"/>
    <w:rsid w:val="00E322EB"/>
    <w:rsid w:val="00E33B36"/>
    <w:rsid w:val="00E33C7D"/>
    <w:rsid w:val="00E34A9D"/>
    <w:rsid w:val="00E35B55"/>
    <w:rsid w:val="00E361EF"/>
    <w:rsid w:val="00E36995"/>
    <w:rsid w:val="00E37388"/>
    <w:rsid w:val="00E41525"/>
    <w:rsid w:val="00E41D4A"/>
    <w:rsid w:val="00E41D52"/>
    <w:rsid w:val="00E42E4B"/>
    <w:rsid w:val="00E433E1"/>
    <w:rsid w:val="00E43DDE"/>
    <w:rsid w:val="00E52710"/>
    <w:rsid w:val="00E543FB"/>
    <w:rsid w:val="00E55464"/>
    <w:rsid w:val="00E554CD"/>
    <w:rsid w:val="00E600ED"/>
    <w:rsid w:val="00E61673"/>
    <w:rsid w:val="00E617F3"/>
    <w:rsid w:val="00E6293B"/>
    <w:rsid w:val="00E62AC2"/>
    <w:rsid w:val="00E63824"/>
    <w:rsid w:val="00E64D5F"/>
    <w:rsid w:val="00E710E7"/>
    <w:rsid w:val="00E72239"/>
    <w:rsid w:val="00E74351"/>
    <w:rsid w:val="00E755F7"/>
    <w:rsid w:val="00E76768"/>
    <w:rsid w:val="00E76B2C"/>
    <w:rsid w:val="00E76C7D"/>
    <w:rsid w:val="00E77266"/>
    <w:rsid w:val="00E776CB"/>
    <w:rsid w:val="00E77B10"/>
    <w:rsid w:val="00E808DC"/>
    <w:rsid w:val="00E819E2"/>
    <w:rsid w:val="00E81BF5"/>
    <w:rsid w:val="00E82610"/>
    <w:rsid w:val="00E826C5"/>
    <w:rsid w:val="00E82884"/>
    <w:rsid w:val="00E82E12"/>
    <w:rsid w:val="00E848E5"/>
    <w:rsid w:val="00E85053"/>
    <w:rsid w:val="00E8541D"/>
    <w:rsid w:val="00E85A27"/>
    <w:rsid w:val="00E869FB"/>
    <w:rsid w:val="00E86A72"/>
    <w:rsid w:val="00E90663"/>
    <w:rsid w:val="00E914D7"/>
    <w:rsid w:val="00E91893"/>
    <w:rsid w:val="00E92574"/>
    <w:rsid w:val="00E95365"/>
    <w:rsid w:val="00E95BA7"/>
    <w:rsid w:val="00E96926"/>
    <w:rsid w:val="00E96ECB"/>
    <w:rsid w:val="00E97BE2"/>
    <w:rsid w:val="00EA06E7"/>
    <w:rsid w:val="00EA17FB"/>
    <w:rsid w:val="00EA2D0C"/>
    <w:rsid w:val="00EA39CE"/>
    <w:rsid w:val="00EA3B67"/>
    <w:rsid w:val="00EA594F"/>
    <w:rsid w:val="00EB014D"/>
    <w:rsid w:val="00EB035D"/>
    <w:rsid w:val="00EB2C73"/>
    <w:rsid w:val="00EB653F"/>
    <w:rsid w:val="00EC0964"/>
    <w:rsid w:val="00EC2E03"/>
    <w:rsid w:val="00EC3952"/>
    <w:rsid w:val="00EC3B28"/>
    <w:rsid w:val="00EC3B7F"/>
    <w:rsid w:val="00EC488D"/>
    <w:rsid w:val="00EC68F8"/>
    <w:rsid w:val="00ED2458"/>
    <w:rsid w:val="00ED24D4"/>
    <w:rsid w:val="00ED3BCE"/>
    <w:rsid w:val="00ED3F68"/>
    <w:rsid w:val="00ED41A5"/>
    <w:rsid w:val="00ED4327"/>
    <w:rsid w:val="00ED44FA"/>
    <w:rsid w:val="00ED4D2B"/>
    <w:rsid w:val="00ED4E68"/>
    <w:rsid w:val="00EE09BF"/>
    <w:rsid w:val="00EE754B"/>
    <w:rsid w:val="00EF2007"/>
    <w:rsid w:val="00EF2605"/>
    <w:rsid w:val="00EF337F"/>
    <w:rsid w:val="00EF4D45"/>
    <w:rsid w:val="00EF529F"/>
    <w:rsid w:val="00EF6A43"/>
    <w:rsid w:val="00EF7DD0"/>
    <w:rsid w:val="00F0124B"/>
    <w:rsid w:val="00F01A19"/>
    <w:rsid w:val="00F0275D"/>
    <w:rsid w:val="00F02D2B"/>
    <w:rsid w:val="00F04AF9"/>
    <w:rsid w:val="00F07411"/>
    <w:rsid w:val="00F11802"/>
    <w:rsid w:val="00F12634"/>
    <w:rsid w:val="00F130EC"/>
    <w:rsid w:val="00F13E2F"/>
    <w:rsid w:val="00F1539C"/>
    <w:rsid w:val="00F15DF2"/>
    <w:rsid w:val="00F17A00"/>
    <w:rsid w:val="00F20E78"/>
    <w:rsid w:val="00F21529"/>
    <w:rsid w:val="00F2441A"/>
    <w:rsid w:val="00F24BFD"/>
    <w:rsid w:val="00F24C42"/>
    <w:rsid w:val="00F27337"/>
    <w:rsid w:val="00F34788"/>
    <w:rsid w:val="00F34EF3"/>
    <w:rsid w:val="00F35222"/>
    <w:rsid w:val="00F3697A"/>
    <w:rsid w:val="00F40B16"/>
    <w:rsid w:val="00F416E5"/>
    <w:rsid w:val="00F41FC4"/>
    <w:rsid w:val="00F45187"/>
    <w:rsid w:val="00F47668"/>
    <w:rsid w:val="00F5041C"/>
    <w:rsid w:val="00F51601"/>
    <w:rsid w:val="00F52F42"/>
    <w:rsid w:val="00F5347C"/>
    <w:rsid w:val="00F5349C"/>
    <w:rsid w:val="00F539D1"/>
    <w:rsid w:val="00F55BFF"/>
    <w:rsid w:val="00F602DE"/>
    <w:rsid w:val="00F63BBF"/>
    <w:rsid w:val="00F6443B"/>
    <w:rsid w:val="00F64DF6"/>
    <w:rsid w:val="00F65600"/>
    <w:rsid w:val="00F65B39"/>
    <w:rsid w:val="00F67D88"/>
    <w:rsid w:val="00F67F5E"/>
    <w:rsid w:val="00F70A17"/>
    <w:rsid w:val="00F7201A"/>
    <w:rsid w:val="00F72D23"/>
    <w:rsid w:val="00F740E8"/>
    <w:rsid w:val="00F75160"/>
    <w:rsid w:val="00F77DF3"/>
    <w:rsid w:val="00F81BD2"/>
    <w:rsid w:val="00F820FD"/>
    <w:rsid w:val="00F835A6"/>
    <w:rsid w:val="00F85938"/>
    <w:rsid w:val="00F85EC4"/>
    <w:rsid w:val="00F91F2F"/>
    <w:rsid w:val="00F92133"/>
    <w:rsid w:val="00F94243"/>
    <w:rsid w:val="00F94593"/>
    <w:rsid w:val="00F95ADE"/>
    <w:rsid w:val="00F967AA"/>
    <w:rsid w:val="00FA0605"/>
    <w:rsid w:val="00FA1A0D"/>
    <w:rsid w:val="00FA1A73"/>
    <w:rsid w:val="00FA310F"/>
    <w:rsid w:val="00FA3B3D"/>
    <w:rsid w:val="00FA41B2"/>
    <w:rsid w:val="00FA48A6"/>
    <w:rsid w:val="00FA5825"/>
    <w:rsid w:val="00FB0BE2"/>
    <w:rsid w:val="00FB1CA9"/>
    <w:rsid w:val="00FB2F68"/>
    <w:rsid w:val="00FB45EC"/>
    <w:rsid w:val="00FB56D3"/>
    <w:rsid w:val="00FB5D78"/>
    <w:rsid w:val="00FB600C"/>
    <w:rsid w:val="00FB759F"/>
    <w:rsid w:val="00FC077F"/>
    <w:rsid w:val="00FC1809"/>
    <w:rsid w:val="00FC39C0"/>
    <w:rsid w:val="00FC42FB"/>
    <w:rsid w:val="00FC4E09"/>
    <w:rsid w:val="00FC552E"/>
    <w:rsid w:val="00FC5F2B"/>
    <w:rsid w:val="00FC63F4"/>
    <w:rsid w:val="00FC7499"/>
    <w:rsid w:val="00FD3A58"/>
    <w:rsid w:val="00FD3CC5"/>
    <w:rsid w:val="00FD67C2"/>
    <w:rsid w:val="00FE24BA"/>
    <w:rsid w:val="00FE373F"/>
    <w:rsid w:val="00FE57BB"/>
    <w:rsid w:val="00FE5DEE"/>
    <w:rsid w:val="00FE6587"/>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CCA26050-1A50-4946-B601-71717CCF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2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rsid w:val="005D4123"/>
    <w:pPr>
      <w:tabs>
        <w:tab w:val="center" w:pos="4680"/>
        <w:tab w:val="right" w:pos="9360"/>
      </w:tabs>
    </w:pPr>
  </w:style>
  <w:style w:type="character" w:customStyle="1" w:styleId="HeaderChar">
    <w:name w:val="Header Char"/>
    <w:link w:val="Header"/>
    <w:uiPriority w:val="99"/>
    <w:rsid w:val="005D4123"/>
    <w:rPr>
      <w:sz w:val="24"/>
    </w:rPr>
  </w:style>
  <w:style w:type="paragraph" w:styleId="Footer">
    <w:name w:val="footer"/>
    <w:basedOn w:val="Normal"/>
    <w:link w:val="FooterChar"/>
    <w:uiPriority w:val="99"/>
    <w:rsid w:val="005D4123"/>
    <w:pPr>
      <w:tabs>
        <w:tab w:val="center" w:pos="4680"/>
        <w:tab w:val="right" w:pos="9360"/>
      </w:tabs>
    </w:pPr>
  </w:style>
  <w:style w:type="character" w:customStyle="1" w:styleId="FooterChar">
    <w:name w:val="Footer Char"/>
    <w:link w:val="Footer"/>
    <w:uiPriority w:val="99"/>
    <w:rsid w:val="005D4123"/>
    <w:rPr>
      <w:sz w:val="24"/>
    </w:rPr>
  </w:style>
  <w:style w:type="paragraph" w:styleId="BalloonText">
    <w:name w:val="Balloon Text"/>
    <w:basedOn w:val="Normal"/>
    <w:link w:val="BalloonTextChar"/>
    <w:rsid w:val="005D4123"/>
    <w:rPr>
      <w:rFonts w:ascii="Tahoma" w:hAnsi="Tahoma" w:cs="Tahoma"/>
      <w:sz w:val="16"/>
      <w:szCs w:val="16"/>
    </w:rPr>
  </w:style>
  <w:style w:type="character" w:customStyle="1" w:styleId="BalloonTextChar">
    <w:name w:val="Balloon Text Char"/>
    <w:link w:val="BalloonText"/>
    <w:rsid w:val="005D4123"/>
    <w:rPr>
      <w:rFonts w:ascii="Tahoma" w:hAnsi="Tahoma" w:cs="Tahoma"/>
      <w:sz w:val="16"/>
      <w:szCs w:val="16"/>
    </w:rPr>
  </w:style>
  <w:style w:type="paragraph" w:styleId="ListParagraph">
    <w:name w:val="List Paragraph"/>
    <w:basedOn w:val="Normal"/>
    <w:uiPriority w:val="34"/>
    <w:qFormat/>
    <w:rsid w:val="00CE4510"/>
    <w:pPr>
      <w:ind w:left="720"/>
      <w:contextualSpacing/>
    </w:pPr>
  </w:style>
  <w:style w:type="character" w:styleId="CommentReference">
    <w:name w:val="annotation reference"/>
    <w:rsid w:val="00855748"/>
    <w:rPr>
      <w:sz w:val="16"/>
      <w:szCs w:val="16"/>
    </w:rPr>
  </w:style>
  <w:style w:type="paragraph" w:styleId="CommentText">
    <w:name w:val="annotation text"/>
    <w:basedOn w:val="Normal"/>
    <w:link w:val="CommentTextChar"/>
    <w:rsid w:val="00855748"/>
    <w:rPr>
      <w:sz w:val="20"/>
    </w:rPr>
  </w:style>
  <w:style w:type="character" w:customStyle="1" w:styleId="CommentTextChar">
    <w:name w:val="Comment Text Char"/>
    <w:basedOn w:val="DefaultParagraphFont"/>
    <w:link w:val="CommentText"/>
    <w:rsid w:val="00855748"/>
  </w:style>
  <w:style w:type="paragraph" w:styleId="CommentSubject">
    <w:name w:val="annotation subject"/>
    <w:basedOn w:val="CommentText"/>
    <w:next w:val="CommentText"/>
    <w:link w:val="CommentSubjectChar"/>
    <w:rsid w:val="00855748"/>
    <w:rPr>
      <w:b/>
      <w:bCs/>
    </w:rPr>
  </w:style>
  <w:style w:type="character" w:customStyle="1" w:styleId="CommentSubjectChar">
    <w:name w:val="Comment Subject Char"/>
    <w:link w:val="CommentSubject"/>
    <w:rsid w:val="00855748"/>
    <w:rPr>
      <w:b/>
      <w:bCs/>
    </w:rPr>
  </w:style>
  <w:style w:type="table" w:styleId="TableGrid">
    <w:name w:val="Table Grid"/>
    <w:basedOn w:val="TableNormal"/>
    <w:rsid w:val="00ED3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04BA3"/>
    <w:rPr>
      <w:color w:val="808080"/>
    </w:rPr>
  </w:style>
  <w:style w:type="character" w:styleId="Hyperlink">
    <w:name w:val="Hyperlink"/>
    <w:basedOn w:val="DefaultParagraphFont"/>
    <w:rsid w:val="00B17A24"/>
    <w:rPr>
      <w:color w:val="0563C1" w:themeColor="hyperlink"/>
      <w:u w:val="single"/>
    </w:rPr>
  </w:style>
  <w:style w:type="character" w:styleId="FollowedHyperlink">
    <w:name w:val="FollowedHyperlink"/>
    <w:basedOn w:val="DefaultParagraphFont"/>
    <w:rsid w:val="00B17A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Units\License%20HCBS\Reynolds\Projects\Policy%20and%20Form%20Updates\Person%20Centered%20Sample%20Forms\Intensive%20Services%20-%2045%20Day%20Meeting%20Summar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93138E7-C8A6-4DB0-A74D-70CF0B98C6A9}"/>
      </w:docPartPr>
      <w:docPartBody>
        <w:p w:rsidR="00374D92" w:rsidRDefault="00DA75B2">
          <w:r w:rsidRPr="00AB7235">
            <w:rPr>
              <w:rStyle w:val="PlaceholderText"/>
            </w:rPr>
            <w:t>Click here to enter text.</w:t>
          </w:r>
        </w:p>
      </w:docPartBody>
    </w:docPart>
    <w:docPart>
      <w:docPartPr>
        <w:name w:val="B3D177330BB74444A71C1BADA1C220EB"/>
        <w:category>
          <w:name w:val="General"/>
          <w:gallery w:val="placeholder"/>
        </w:category>
        <w:types>
          <w:type w:val="bbPlcHdr"/>
        </w:types>
        <w:behaviors>
          <w:behavior w:val="content"/>
        </w:behaviors>
        <w:guid w:val="{2B4120A0-275F-4DE7-861D-0280778E10B3}"/>
      </w:docPartPr>
      <w:docPartBody>
        <w:p w:rsidR="003B33DE" w:rsidRDefault="00DC21A3" w:rsidP="00DC21A3">
          <w:pPr>
            <w:pStyle w:val="B3D177330BB74444A71C1BADA1C220EB"/>
          </w:pPr>
          <w:r w:rsidRPr="00AB7235">
            <w:rPr>
              <w:rStyle w:val="PlaceholderText"/>
            </w:rPr>
            <w:t>Click here to enter text.</w:t>
          </w:r>
        </w:p>
      </w:docPartBody>
    </w:docPart>
    <w:docPart>
      <w:docPartPr>
        <w:name w:val="671B61D86A4F4EFE8D526A617EE0B350"/>
        <w:category>
          <w:name w:val="General"/>
          <w:gallery w:val="placeholder"/>
        </w:category>
        <w:types>
          <w:type w:val="bbPlcHdr"/>
        </w:types>
        <w:behaviors>
          <w:behavior w:val="content"/>
        </w:behaviors>
        <w:guid w:val="{FC27619F-E889-437B-83E9-2CB6A19FCFB5}"/>
      </w:docPartPr>
      <w:docPartBody>
        <w:p w:rsidR="003B33DE" w:rsidRDefault="00DC21A3" w:rsidP="00DC21A3">
          <w:pPr>
            <w:pStyle w:val="671B61D86A4F4EFE8D526A617EE0B350"/>
          </w:pPr>
          <w:r w:rsidRPr="00AB7235">
            <w:rPr>
              <w:rStyle w:val="PlaceholderText"/>
            </w:rPr>
            <w:t>Click here to enter text.</w:t>
          </w:r>
        </w:p>
      </w:docPartBody>
    </w:docPart>
    <w:docPart>
      <w:docPartPr>
        <w:name w:val="114D85EFABAC4D039AA8073F89E861AA"/>
        <w:category>
          <w:name w:val="General"/>
          <w:gallery w:val="placeholder"/>
        </w:category>
        <w:types>
          <w:type w:val="bbPlcHdr"/>
        </w:types>
        <w:behaviors>
          <w:behavior w:val="content"/>
        </w:behaviors>
        <w:guid w:val="{A663FB35-E7C3-4359-88B2-FFB0BFA96FC4}"/>
      </w:docPartPr>
      <w:docPartBody>
        <w:p w:rsidR="003B33DE" w:rsidRDefault="00DC21A3" w:rsidP="00DC21A3">
          <w:pPr>
            <w:pStyle w:val="114D85EFABAC4D039AA8073F89E861AA"/>
          </w:pPr>
          <w:r w:rsidRPr="00AB7235">
            <w:rPr>
              <w:rStyle w:val="PlaceholderText"/>
            </w:rPr>
            <w:t>Click here to enter text.</w:t>
          </w:r>
        </w:p>
      </w:docPartBody>
    </w:docPart>
    <w:docPart>
      <w:docPartPr>
        <w:name w:val="044F25235AB24242BC401459AE3E14EF"/>
        <w:category>
          <w:name w:val="General"/>
          <w:gallery w:val="placeholder"/>
        </w:category>
        <w:types>
          <w:type w:val="bbPlcHdr"/>
        </w:types>
        <w:behaviors>
          <w:behavior w:val="content"/>
        </w:behaviors>
        <w:guid w:val="{189BB540-8A9E-422A-A97F-80B0CC987FA9}"/>
      </w:docPartPr>
      <w:docPartBody>
        <w:p w:rsidR="003B33DE" w:rsidRDefault="00DC21A3" w:rsidP="00DC21A3">
          <w:pPr>
            <w:pStyle w:val="044F25235AB24242BC401459AE3E14EF"/>
          </w:pPr>
          <w:r w:rsidRPr="00AB723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B5"/>
    <w:rsid w:val="00374D92"/>
    <w:rsid w:val="003B33DE"/>
    <w:rsid w:val="006547B5"/>
    <w:rsid w:val="00DA75B2"/>
    <w:rsid w:val="00DC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1A3"/>
    <w:rPr>
      <w:color w:val="808080"/>
    </w:rPr>
  </w:style>
  <w:style w:type="paragraph" w:customStyle="1" w:styleId="74E41E0DC217463C8D106A2626F05132">
    <w:name w:val="74E41E0DC217463C8D106A2626F05132"/>
    <w:rsid w:val="00DA75B2"/>
    <w:pPr>
      <w:spacing w:after="0" w:line="240" w:lineRule="auto"/>
    </w:pPr>
    <w:rPr>
      <w:rFonts w:ascii="Times New Roman" w:eastAsia="Times New Roman" w:hAnsi="Times New Roman" w:cs="Times New Roman"/>
      <w:sz w:val="24"/>
      <w:szCs w:val="20"/>
    </w:rPr>
  </w:style>
  <w:style w:type="paragraph" w:customStyle="1" w:styleId="045ABB8F610246728BDB3910601F38D5">
    <w:name w:val="045ABB8F610246728BDB3910601F38D5"/>
    <w:rsid w:val="00DA75B2"/>
  </w:style>
  <w:style w:type="paragraph" w:customStyle="1" w:styleId="766B40462C77492C95977260049F3CB4">
    <w:name w:val="766B40462C77492C95977260049F3CB4"/>
    <w:rsid w:val="00DA75B2"/>
  </w:style>
  <w:style w:type="paragraph" w:customStyle="1" w:styleId="329DA38D7754454C9B4A9D27C6D6786F">
    <w:name w:val="329DA38D7754454C9B4A9D27C6D6786F"/>
    <w:rsid w:val="00DA75B2"/>
  </w:style>
  <w:style w:type="paragraph" w:customStyle="1" w:styleId="2A93EAE6EE644B99B95B78A253818CF7">
    <w:name w:val="2A93EAE6EE644B99B95B78A253818CF7"/>
    <w:rsid w:val="00DA75B2"/>
  </w:style>
  <w:style w:type="paragraph" w:customStyle="1" w:styleId="B463CCA7C4C143CEA123C251AB13BBE3">
    <w:name w:val="B463CCA7C4C143CEA123C251AB13BBE3"/>
    <w:rsid w:val="00DA75B2"/>
  </w:style>
  <w:style w:type="paragraph" w:customStyle="1" w:styleId="E607461127A946D69262C00E94C06337">
    <w:name w:val="E607461127A946D69262C00E94C06337"/>
    <w:rsid w:val="00DA75B2"/>
  </w:style>
  <w:style w:type="paragraph" w:customStyle="1" w:styleId="64894825B98B42B3B011B5CCBB779FE4">
    <w:name w:val="64894825B98B42B3B011B5CCBB779FE4"/>
    <w:rsid w:val="00DA75B2"/>
  </w:style>
  <w:style w:type="paragraph" w:customStyle="1" w:styleId="6E3F1E4CCC6F40EEBBCE2FEF365D0E1A">
    <w:name w:val="6E3F1E4CCC6F40EEBBCE2FEF365D0E1A"/>
    <w:rsid w:val="00DA75B2"/>
  </w:style>
  <w:style w:type="paragraph" w:customStyle="1" w:styleId="AAF4D2DC9A2B458FBEEF8CA323ADB22E">
    <w:name w:val="AAF4D2DC9A2B458FBEEF8CA323ADB22E"/>
    <w:rsid w:val="00DA75B2"/>
  </w:style>
  <w:style w:type="paragraph" w:customStyle="1" w:styleId="805E2D2CAE7D49279F949FE7B32EED05">
    <w:name w:val="805E2D2CAE7D49279F949FE7B32EED05"/>
    <w:rsid w:val="00DA75B2"/>
  </w:style>
  <w:style w:type="paragraph" w:customStyle="1" w:styleId="CF955C7F420D437CA3CB5916D5A8BED5">
    <w:name w:val="CF955C7F420D437CA3CB5916D5A8BED5"/>
    <w:rsid w:val="00374D92"/>
  </w:style>
  <w:style w:type="paragraph" w:customStyle="1" w:styleId="6433109204ED46F1AD335787FCCD3884">
    <w:name w:val="6433109204ED46F1AD335787FCCD3884"/>
    <w:rsid w:val="00374D92"/>
  </w:style>
  <w:style w:type="paragraph" w:customStyle="1" w:styleId="171ACE0912304CCDBC1D34838ECB273F">
    <w:name w:val="171ACE0912304CCDBC1D34838ECB273F"/>
    <w:rsid w:val="00374D92"/>
  </w:style>
  <w:style w:type="paragraph" w:customStyle="1" w:styleId="3BCC928A31984ED980FC15E143415BC8">
    <w:name w:val="3BCC928A31984ED980FC15E143415BC8"/>
    <w:rsid w:val="00374D92"/>
  </w:style>
  <w:style w:type="paragraph" w:customStyle="1" w:styleId="26EA72054F7241BB9C4E384FF203E7F4">
    <w:name w:val="26EA72054F7241BB9C4E384FF203E7F4"/>
    <w:rsid w:val="00374D92"/>
  </w:style>
  <w:style w:type="paragraph" w:customStyle="1" w:styleId="59D38931DFA24AD899853B2247FCFE01">
    <w:name w:val="59D38931DFA24AD899853B2247FCFE01"/>
    <w:rsid w:val="00374D92"/>
  </w:style>
  <w:style w:type="paragraph" w:customStyle="1" w:styleId="600D0B0AE9CA4B9DBAE24A936111E683">
    <w:name w:val="600D0B0AE9CA4B9DBAE24A936111E683"/>
    <w:rsid w:val="00374D92"/>
  </w:style>
  <w:style w:type="paragraph" w:customStyle="1" w:styleId="B3D177330BB74444A71C1BADA1C220EB">
    <w:name w:val="B3D177330BB74444A71C1BADA1C220EB"/>
    <w:rsid w:val="00DC21A3"/>
  </w:style>
  <w:style w:type="paragraph" w:customStyle="1" w:styleId="671B61D86A4F4EFE8D526A617EE0B350">
    <w:name w:val="671B61D86A4F4EFE8D526A617EE0B350"/>
    <w:rsid w:val="00DC21A3"/>
  </w:style>
  <w:style w:type="paragraph" w:customStyle="1" w:styleId="114D85EFABAC4D039AA8073F89E861AA">
    <w:name w:val="114D85EFABAC4D039AA8073F89E861AA"/>
    <w:rsid w:val="00DC21A3"/>
  </w:style>
  <w:style w:type="paragraph" w:customStyle="1" w:styleId="044F25235AB24242BC401459AE3E14EF">
    <w:name w:val="044F25235AB24242BC401459AE3E14EF"/>
    <w:rsid w:val="00DC2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0BE6041081A04C9DC11F7471E7A6C7" ma:contentTypeVersion="1" ma:contentTypeDescription="Create a new document." ma:contentTypeScope="" ma:versionID="f446416a91e19af651012d5e2948e37b">
  <xsd:schema xmlns:xsd="http://www.w3.org/2001/XMLSchema" xmlns:xs="http://www.w3.org/2001/XMLSchema" xmlns:p="http://schemas.microsoft.com/office/2006/metadata/properties" xmlns:ns2="aa15d4d0-2616-4397-bdbe-c0abb3aaa16f" targetNamespace="http://schemas.microsoft.com/office/2006/metadata/properties" ma:root="true" ma:fieldsID="2e22d859393cd49e426390a2fbc7acf2" ns2:_="">
    <xsd:import namespace="aa15d4d0-2616-4397-bdbe-c0abb3aaa16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5d4d0-2616-4397-bdbe-c0abb3aaa1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20B8B-5B7E-4A10-9FC6-608E162BCAEB}"/>
</file>

<file path=customXml/itemProps2.xml><?xml version="1.0" encoding="utf-8"?>
<ds:datastoreItem xmlns:ds="http://schemas.openxmlformats.org/officeDocument/2006/customXml" ds:itemID="{8090F7E8-A0A1-4519-BAC0-DFF3890984AD}"/>
</file>

<file path=customXml/itemProps3.xml><?xml version="1.0" encoding="utf-8"?>
<ds:datastoreItem xmlns:ds="http://schemas.openxmlformats.org/officeDocument/2006/customXml" ds:itemID="{20D802A9-B2DD-4262-AFE6-D69C64990295}"/>
</file>

<file path=customXml/itemProps4.xml><?xml version="1.0" encoding="utf-8"?>
<ds:datastoreItem xmlns:ds="http://schemas.openxmlformats.org/officeDocument/2006/customXml" ds:itemID="{4776EBF8-9096-46B0-9A72-7CA31C12D931}"/>
</file>

<file path=customXml/itemProps5.xml><?xml version="1.0" encoding="utf-8"?>
<ds:datastoreItem xmlns:ds="http://schemas.openxmlformats.org/officeDocument/2006/customXml" ds:itemID="{B140D012-EE70-41BF-9424-2B5FECC67B95}"/>
</file>

<file path=docProps/app.xml><?xml version="1.0" encoding="utf-8"?>
<Properties xmlns="http://schemas.openxmlformats.org/officeDocument/2006/extended-properties" xmlns:vt="http://schemas.openxmlformats.org/officeDocument/2006/docPropsVTypes">
  <Template>Intensive Services - 45 Day Meeting Summary</Template>
  <TotalTime>1</TotalTime>
  <Pages>2</Pages>
  <Words>687</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Ciara</dc:creator>
  <cp:keywords/>
  <cp:lastModifiedBy>Reynolds, Ciara</cp:lastModifiedBy>
  <cp:revision>4</cp:revision>
  <dcterms:created xsi:type="dcterms:W3CDTF">2018-06-27T17:20:00Z</dcterms:created>
  <dcterms:modified xsi:type="dcterms:W3CDTF">2018-06-27T19:47:00Z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0x010100AE0BE6041081A04C9DC11F7471E7A6C7</vt:lpwstr>
  </property>
</Properties>
</file>