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0D" w:rsidRPr="009B022F" w:rsidRDefault="007E7F0D" w:rsidP="004A0DE4">
      <w:pPr>
        <w:tabs>
          <w:tab w:val="left" w:pos="630"/>
        </w:tabs>
        <w:rPr>
          <w:rFonts w:ascii="Calibri" w:hAnsi="Calibri"/>
          <w:sz w:val="22"/>
          <w:szCs w:val="22"/>
        </w:rPr>
      </w:pPr>
    </w:p>
    <w:p w:rsidR="009533DC" w:rsidRDefault="00D05FA3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Grievance</w:t>
      </w:r>
      <w:r w:rsidR="00420EFA">
        <w:rPr>
          <w:rFonts w:ascii="Calibri" w:hAnsi="Calibri"/>
          <w:b/>
          <w:sz w:val="22"/>
          <w:szCs w:val="22"/>
        </w:rPr>
        <w:t xml:space="preserve"> Policy</w:t>
      </w:r>
      <w:r w:rsidR="00F63B61">
        <w:rPr>
          <w:rFonts w:ascii="Calibri" w:hAnsi="Calibri"/>
          <w:b/>
          <w:sz w:val="22"/>
          <w:szCs w:val="22"/>
        </w:rPr>
        <w:t xml:space="preserve"> </w:t>
      </w:r>
    </w:p>
    <w:p w:rsidR="00B17A24" w:rsidRDefault="00B17A24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Program Name: </w:t>
      </w:r>
      <w:sdt>
        <w:sdtPr>
          <w:rPr>
            <w:rFonts w:ascii="Calibri" w:hAnsi="Calibri"/>
            <w:b/>
            <w:sz w:val="22"/>
            <w:szCs w:val="22"/>
            <w:highlight w:val="yellow"/>
          </w:rPr>
          <w:id w:val="1541096057"/>
          <w:placeholder>
            <w:docPart w:val="DefaultPlaceholder_1081868574"/>
          </w:placeholder>
          <w:text/>
        </w:sdtPr>
        <w:sdtEndPr/>
        <w:sdtContent>
          <w:r w:rsidR="005B64ED" w:rsidRPr="005B64ED">
            <w:rPr>
              <w:rFonts w:ascii="Calibri" w:hAnsi="Calibri"/>
              <w:b/>
              <w:sz w:val="22"/>
              <w:szCs w:val="22"/>
              <w:highlight w:val="yellow"/>
            </w:rPr>
            <w:t>click here to insert program name</w:t>
          </w:r>
        </w:sdtContent>
      </w:sdt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B17A24" w:rsidRPr="00B17A24" w:rsidRDefault="00B17A24" w:rsidP="00B17A24">
      <w:pPr>
        <w:pStyle w:val="ListParagraph"/>
        <w:numPr>
          <w:ilvl w:val="0"/>
          <w:numId w:val="2"/>
        </w:numPr>
        <w:tabs>
          <w:tab w:val="left" w:pos="3405"/>
        </w:tabs>
        <w:rPr>
          <w:rFonts w:ascii="Calibri" w:hAnsi="Calibri"/>
          <w:b/>
          <w:sz w:val="22"/>
          <w:szCs w:val="22"/>
        </w:rPr>
      </w:pPr>
      <w:r w:rsidRPr="00B17A24">
        <w:rPr>
          <w:rFonts w:ascii="Calibri" w:hAnsi="Calibri"/>
          <w:b/>
          <w:sz w:val="22"/>
          <w:szCs w:val="22"/>
        </w:rPr>
        <w:t>Policy</w:t>
      </w: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F63B61" w:rsidRDefault="00D84F0D" w:rsidP="00B800E4">
      <w:pPr>
        <w:ind w:left="810"/>
        <w:rPr>
          <w:rFonts w:ascii="Calibri" w:hAnsi="Calibri"/>
          <w:sz w:val="22"/>
          <w:szCs w:val="22"/>
        </w:rPr>
      </w:pPr>
      <w:r w:rsidRPr="00D84F0D">
        <w:rPr>
          <w:rFonts w:ascii="Calibri" w:hAnsi="Calibri"/>
          <w:sz w:val="22"/>
          <w:szCs w:val="22"/>
        </w:rPr>
        <w:t>It is the policy of this DHS licensed provider (</w:t>
      </w:r>
      <w:r>
        <w:rPr>
          <w:rFonts w:ascii="Calibri" w:hAnsi="Calibri"/>
          <w:sz w:val="22"/>
          <w:szCs w:val="22"/>
        </w:rPr>
        <w:t>center</w:t>
      </w:r>
      <w:r w:rsidRPr="00D84F0D">
        <w:rPr>
          <w:rFonts w:ascii="Calibri" w:hAnsi="Calibri"/>
          <w:sz w:val="22"/>
          <w:szCs w:val="22"/>
        </w:rPr>
        <w:t xml:space="preserve">) to </w:t>
      </w:r>
      <w:r w:rsidR="00B315E4" w:rsidRPr="00B315E4">
        <w:rPr>
          <w:rFonts w:ascii="Calibri" w:hAnsi="Calibri"/>
          <w:sz w:val="22"/>
          <w:szCs w:val="22"/>
        </w:rPr>
        <w:t xml:space="preserve">have </w:t>
      </w:r>
      <w:proofErr w:type="spellStart"/>
      <w:r w:rsidR="00D05FA3" w:rsidRPr="00D05FA3">
        <w:rPr>
          <w:rFonts w:ascii="Calibri" w:hAnsi="Calibri"/>
          <w:sz w:val="22"/>
          <w:szCs w:val="22"/>
        </w:rPr>
        <w:t>have</w:t>
      </w:r>
      <w:proofErr w:type="spellEnd"/>
      <w:r w:rsidR="00D05FA3" w:rsidRPr="00D05FA3">
        <w:rPr>
          <w:rFonts w:ascii="Calibri" w:hAnsi="Calibri"/>
          <w:sz w:val="22"/>
          <w:szCs w:val="22"/>
        </w:rPr>
        <w:t xml:space="preserve"> a program grievance procedure that permits persons served by the program and their authorized representatives to bring a grievance to the highest level of authority in the program.</w:t>
      </w:r>
    </w:p>
    <w:p w:rsidR="00D05FA3" w:rsidRDefault="00D05FA3" w:rsidP="00B800E4">
      <w:pPr>
        <w:ind w:left="810"/>
        <w:rPr>
          <w:rFonts w:ascii="Calibri" w:hAnsi="Calibri"/>
          <w:sz w:val="22"/>
          <w:szCs w:val="22"/>
        </w:rPr>
      </w:pPr>
    </w:p>
    <w:p w:rsidR="00D84F0D" w:rsidRPr="0036099E" w:rsidRDefault="00D84F0D" w:rsidP="00B315E4">
      <w:pPr>
        <w:ind w:left="180"/>
        <w:rPr>
          <w:rFonts w:ascii="Calibri" w:hAnsi="Calibri"/>
          <w:b/>
          <w:sz w:val="22"/>
          <w:szCs w:val="22"/>
        </w:rPr>
      </w:pPr>
      <w:r w:rsidRPr="0036099E">
        <w:rPr>
          <w:rFonts w:ascii="Calibri" w:hAnsi="Calibri"/>
          <w:b/>
          <w:sz w:val="22"/>
          <w:szCs w:val="22"/>
        </w:rPr>
        <w:t>II.</w:t>
      </w:r>
      <w:r w:rsidRPr="0036099E">
        <w:rPr>
          <w:rFonts w:ascii="Calibri" w:hAnsi="Calibri"/>
          <w:b/>
          <w:sz w:val="22"/>
          <w:szCs w:val="22"/>
        </w:rPr>
        <w:tab/>
        <w:t>Procedures</w:t>
      </w:r>
    </w:p>
    <w:p w:rsidR="00D84F0D" w:rsidRPr="00CD7482" w:rsidRDefault="00D84F0D" w:rsidP="00D84F0D">
      <w:pPr>
        <w:rPr>
          <w:rFonts w:asciiTheme="minorHAnsi" w:hAnsiTheme="minorHAnsi"/>
          <w:sz w:val="22"/>
          <w:szCs w:val="22"/>
        </w:rPr>
      </w:pPr>
    </w:p>
    <w:p w:rsidR="00D05FA3" w:rsidRDefault="00D05FA3" w:rsidP="00D05FA3">
      <w:pPr>
        <w:pStyle w:val="ListParagraph"/>
        <w:numPr>
          <w:ilvl w:val="2"/>
          <w:numId w:val="3"/>
        </w:numPr>
        <w:tabs>
          <w:tab w:val="left" w:pos="3405"/>
        </w:tabs>
        <w:ind w:left="108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participant or a participant’s authorized representative may bring a grievance to the highest level of authority in the program according to </w:t>
      </w:r>
      <w:hyperlink r:id="rId12" w:anchor="stat.245A.04.1" w:history="1">
        <w:r w:rsidRPr="000043AA">
          <w:rPr>
            <w:rStyle w:val="Hyperlink"/>
            <w:rFonts w:asciiTheme="minorHAnsi" w:hAnsiTheme="minorHAnsi"/>
            <w:sz w:val="22"/>
            <w:szCs w:val="22"/>
          </w:rPr>
          <w:t>Minnesota Statutes, section 245A.04, subdivision 1, paragraph (d)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D05FA3" w:rsidRDefault="00D05FA3" w:rsidP="00D05FA3">
      <w:pPr>
        <w:pStyle w:val="ListParagraph"/>
        <w:tabs>
          <w:tab w:val="left" w:pos="3405"/>
        </w:tabs>
        <w:ind w:left="1080"/>
        <w:rPr>
          <w:rFonts w:asciiTheme="minorHAnsi" w:hAnsiTheme="minorHAnsi"/>
          <w:sz w:val="22"/>
          <w:szCs w:val="22"/>
        </w:rPr>
      </w:pPr>
    </w:p>
    <w:p w:rsidR="00D05FA3" w:rsidRPr="00D05FA3" w:rsidRDefault="00D05FA3" w:rsidP="00D05FA3">
      <w:pPr>
        <w:pStyle w:val="ListParagraph"/>
        <w:numPr>
          <w:ilvl w:val="2"/>
          <w:numId w:val="3"/>
        </w:numPr>
        <w:tabs>
          <w:tab w:val="left" w:pos="3405"/>
        </w:tabs>
        <w:ind w:left="1080" w:hanging="360"/>
        <w:rPr>
          <w:rFonts w:asciiTheme="minorHAnsi" w:hAnsiTheme="minorHAnsi"/>
          <w:sz w:val="22"/>
          <w:szCs w:val="22"/>
        </w:rPr>
      </w:pPr>
      <w:r w:rsidRPr="00D05FA3">
        <w:rPr>
          <w:rFonts w:asciiTheme="minorHAnsi" w:hAnsiTheme="minorHAnsi"/>
          <w:sz w:val="22"/>
          <w:szCs w:val="22"/>
        </w:rPr>
        <w:t xml:space="preserve">That person is </w:t>
      </w:r>
      <w:sdt>
        <w:sdtPr>
          <w:rPr>
            <w:rFonts w:ascii="Calibri" w:hAnsi="Calibri"/>
            <w:b/>
            <w:highlight w:val="yellow"/>
          </w:rPr>
          <w:id w:val="-1089000665"/>
          <w:placeholder>
            <w:docPart w:val="46736195D80C4DEFAFB48C7B2C8D2E40"/>
          </w:placeholder>
        </w:sdtPr>
        <w:sdtContent>
          <w:r w:rsidRPr="00D05FA3">
            <w:rPr>
              <w:rFonts w:ascii="Calibri" w:hAnsi="Calibri"/>
              <w:b/>
              <w:sz w:val="22"/>
              <w:szCs w:val="22"/>
              <w:highlight w:val="yellow"/>
            </w:rPr>
            <w:t xml:space="preserve">click here to insert name of the person with the highest level of authority </w:t>
          </w:r>
        </w:sdtContent>
      </w:sdt>
    </w:p>
    <w:p w:rsidR="00D05FA3" w:rsidRDefault="00D05FA3" w:rsidP="00D05FA3">
      <w:pPr>
        <w:pStyle w:val="ListParagraph"/>
        <w:tabs>
          <w:tab w:val="left" w:pos="3405"/>
        </w:tabs>
        <w:ind w:left="1080"/>
        <w:rPr>
          <w:rFonts w:asciiTheme="minorHAnsi" w:hAnsiTheme="minorHAnsi"/>
          <w:sz w:val="22"/>
          <w:szCs w:val="22"/>
        </w:rPr>
      </w:pPr>
    </w:p>
    <w:p w:rsidR="00D05FA3" w:rsidRPr="00D05FA3" w:rsidRDefault="00D05FA3" w:rsidP="00D05FA3">
      <w:pPr>
        <w:pStyle w:val="ListParagraph"/>
        <w:numPr>
          <w:ilvl w:val="2"/>
          <w:numId w:val="3"/>
        </w:numPr>
        <w:tabs>
          <w:tab w:val="left" w:pos="3405"/>
        </w:tabs>
        <w:ind w:left="1080" w:hanging="360"/>
        <w:rPr>
          <w:rFonts w:asciiTheme="minorHAnsi" w:hAnsiTheme="minorHAnsi"/>
          <w:sz w:val="22"/>
          <w:szCs w:val="22"/>
        </w:rPr>
      </w:pPr>
      <w:r w:rsidRPr="00D05FA3">
        <w:rPr>
          <w:rFonts w:asciiTheme="minorHAnsi" w:hAnsiTheme="minorHAnsi"/>
          <w:sz w:val="22"/>
          <w:szCs w:val="22"/>
        </w:rPr>
        <w:t xml:space="preserve">They may be reached at </w:t>
      </w:r>
      <w:sdt>
        <w:sdtPr>
          <w:rPr>
            <w:rFonts w:ascii="Calibri" w:hAnsi="Calibri"/>
            <w:b/>
          </w:rPr>
          <w:id w:val="926852987"/>
          <w:placeholder>
            <w:docPart w:val="5AADCE9537D44A31AF02755FA7D2E69A"/>
          </w:placeholder>
        </w:sdtPr>
        <w:sdtContent>
          <w:r w:rsidRPr="00D05FA3">
            <w:rPr>
              <w:rFonts w:ascii="Calibri" w:hAnsi="Calibri"/>
              <w:b/>
              <w:sz w:val="22"/>
              <w:szCs w:val="22"/>
              <w:highlight w:val="yellow"/>
            </w:rPr>
            <w:t xml:space="preserve">click here to insert the highest authority’s mailing </w:t>
          </w:r>
          <w:proofErr w:type="spellStart"/>
          <w:r w:rsidRPr="00D05FA3">
            <w:rPr>
              <w:rFonts w:ascii="Calibri" w:hAnsi="Calibri"/>
              <w:b/>
              <w:sz w:val="22"/>
              <w:szCs w:val="22"/>
              <w:highlight w:val="yellow"/>
            </w:rPr>
            <w:t>address</w:t>
          </w:r>
        </w:sdtContent>
      </w:sdt>
      <w:proofErr w:type="spellEnd"/>
    </w:p>
    <w:p w:rsidR="00D05FA3" w:rsidRDefault="00D05FA3" w:rsidP="00D05FA3">
      <w:pPr>
        <w:pStyle w:val="ListParagraph"/>
        <w:tabs>
          <w:tab w:val="left" w:pos="3405"/>
        </w:tabs>
        <w:ind w:left="1080"/>
        <w:rPr>
          <w:rFonts w:asciiTheme="minorHAnsi" w:hAnsiTheme="minorHAnsi"/>
          <w:sz w:val="22"/>
          <w:szCs w:val="22"/>
        </w:rPr>
      </w:pPr>
    </w:p>
    <w:p w:rsidR="00D05FA3" w:rsidRPr="00D05FA3" w:rsidRDefault="00D05FA3" w:rsidP="00D05FA3">
      <w:pPr>
        <w:pStyle w:val="ListParagraph"/>
        <w:numPr>
          <w:ilvl w:val="2"/>
          <w:numId w:val="3"/>
        </w:numPr>
        <w:tabs>
          <w:tab w:val="left" w:pos="3405"/>
        </w:tabs>
        <w:ind w:left="1080" w:hanging="360"/>
        <w:rPr>
          <w:rFonts w:asciiTheme="minorHAnsi" w:hAnsiTheme="minorHAnsi"/>
          <w:sz w:val="22"/>
          <w:szCs w:val="22"/>
        </w:rPr>
      </w:pPr>
      <w:r w:rsidRPr="00D05FA3">
        <w:rPr>
          <w:rFonts w:asciiTheme="minorHAnsi" w:hAnsiTheme="minorHAnsi"/>
          <w:sz w:val="22"/>
          <w:szCs w:val="22"/>
        </w:rPr>
        <w:t xml:space="preserve">or </w:t>
      </w:r>
      <w:sdt>
        <w:sdtPr>
          <w:rPr>
            <w:rFonts w:ascii="Calibri" w:hAnsi="Calibri"/>
            <w:b/>
          </w:rPr>
          <w:id w:val="316085166"/>
          <w:placeholder>
            <w:docPart w:val="390482925A2F419F9C41746EBB141EA6"/>
          </w:placeholder>
        </w:sdtPr>
        <w:sdtContent>
          <w:r w:rsidRPr="00D05FA3">
            <w:rPr>
              <w:rFonts w:ascii="Calibri" w:hAnsi="Calibri"/>
              <w:b/>
              <w:sz w:val="22"/>
              <w:szCs w:val="22"/>
              <w:highlight w:val="yellow"/>
            </w:rPr>
            <w:t>click here to insert the highest authority’s telephone number</w:t>
          </w:r>
          <w:r w:rsidRPr="00D05FA3">
            <w:rPr>
              <w:rFonts w:ascii="Calibri" w:hAnsi="Calibri"/>
              <w:b/>
              <w:sz w:val="22"/>
              <w:szCs w:val="22"/>
            </w:rPr>
            <w:t xml:space="preserve"> </w:t>
          </w:r>
        </w:sdtContent>
      </w:sdt>
    </w:p>
    <w:p w:rsidR="00C13F2E" w:rsidRDefault="00C13F2E" w:rsidP="00C13F2E">
      <w:pPr>
        <w:ind w:left="1080"/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C13F2E" w:rsidRDefault="00C13F2E" w:rsidP="00C13F2E">
      <w:pPr>
        <w:rPr>
          <w:rFonts w:ascii="Calibri" w:hAnsi="Calibri"/>
          <w:sz w:val="22"/>
          <w:szCs w:val="22"/>
        </w:rPr>
      </w:pPr>
    </w:p>
    <w:p w:rsidR="00D05FA3" w:rsidRDefault="00D05FA3" w:rsidP="00C13F2E">
      <w:pPr>
        <w:rPr>
          <w:rFonts w:ascii="Calibri" w:hAnsi="Calibri"/>
          <w:sz w:val="22"/>
          <w:szCs w:val="22"/>
        </w:rPr>
      </w:pPr>
    </w:p>
    <w:p w:rsidR="00D05FA3" w:rsidRDefault="00D05FA3" w:rsidP="00C13F2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05FA3" w:rsidRDefault="00D05FA3" w:rsidP="00C13F2E">
      <w:pPr>
        <w:rPr>
          <w:rFonts w:ascii="Calibri" w:hAnsi="Calibri"/>
          <w:sz w:val="22"/>
          <w:szCs w:val="22"/>
        </w:rPr>
      </w:pPr>
    </w:p>
    <w:p w:rsidR="00D05FA3" w:rsidRDefault="00D05FA3" w:rsidP="00C13F2E">
      <w:pPr>
        <w:rPr>
          <w:rFonts w:ascii="Calibri" w:hAnsi="Calibri"/>
          <w:sz w:val="22"/>
          <w:szCs w:val="22"/>
        </w:rPr>
      </w:pPr>
    </w:p>
    <w:p w:rsidR="00D05FA3" w:rsidRDefault="00D05FA3" w:rsidP="00C13F2E">
      <w:pPr>
        <w:rPr>
          <w:rFonts w:ascii="Calibri" w:hAnsi="Calibri"/>
          <w:sz w:val="22"/>
          <w:szCs w:val="22"/>
        </w:rPr>
      </w:pPr>
    </w:p>
    <w:p w:rsidR="00D05FA3" w:rsidRDefault="00D05FA3" w:rsidP="00C13F2E">
      <w:pPr>
        <w:rPr>
          <w:rFonts w:ascii="Calibri" w:hAnsi="Calibri"/>
          <w:sz w:val="22"/>
          <w:szCs w:val="22"/>
        </w:rPr>
      </w:pPr>
    </w:p>
    <w:p w:rsidR="00D05FA3" w:rsidRDefault="00D05FA3" w:rsidP="00C13F2E">
      <w:pPr>
        <w:rPr>
          <w:rFonts w:ascii="Calibri" w:hAnsi="Calibri"/>
          <w:sz w:val="22"/>
          <w:szCs w:val="22"/>
        </w:rPr>
      </w:pPr>
    </w:p>
    <w:p w:rsidR="00D05FA3" w:rsidRDefault="00D05FA3" w:rsidP="00C13F2E">
      <w:pPr>
        <w:rPr>
          <w:rFonts w:ascii="Calibri" w:hAnsi="Calibri"/>
          <w:sz w:val="22"/>
          <w:szCs w:val="22"/>
        </w:rPr>
      </w:pPr>
    </w:p>
    <w:p w:rsidR="00C13F2E" w:rsidRPr="00A72713" w:rsidRDefault="00C13F2E" w:rsidP="00C13F2E">
      <w:pPr>
        <w:rPr>
          <w:rFonts w:ascii="Calibri" w:hAnsi="Calibri"/>
          <w:sz w:val="22"/>
          <w:szCs w:val="22"/>
        </w:rPr>
      </w:pPr>
    </w:p>
    <w:p w:rsidR="00E605E0" w:rsidRPr="00683744" w:rsidRDefault="00E605E0" w:rsidP="00683744">
      <w:pPr>
        <w:pStyle w:val="ListParagraph"/>
        <w:ind w:left="1080"/>
        <w:rPr>
          <w:rFonts w:asciiTheme="minorHAnsi" w:hAnsiTheme="minorHAnsi"/>
          <w:b/>
          <w:color w:val="333333"/>
          <w:sz w:val="22"/>
          <w:szCs w:val="22"/>
          <w:lang w:val="en"/>
        </w:rPr>
      </w:pPr>
    </w:p>
    <w:p w:rsidR="004E3AA8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Policy reviewed and authorized by: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1286159141"/>
          <w:placeholder>
            <w:docPart w:val="DefaultPlaceholder_1081868574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>click here to enter name and title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of last policy review: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2136598116"/>
          <w:placeholder>
            <w:docPart w:val="B3D177330BB74444A71C1BADA1C220EB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click here to enter 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date of last policy review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of last policy revision: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-27102102"/>
          <w:placeholder>
            <w:docPart w:val="671B61D86A4F4EFE8D526A617EE0B350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click here to enter 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date of last policy revision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Pr="00CC16DA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Legal Authority: </w:t>
      </w:r>
      <w:r w:rsidRPr="00E605E0">
        <w:rPr>
          <w:rFonts w:asciiTheme="minorHAnsi" w:hAnsiTheme="minorHAnsi"/>
          <w:sz w:val="22"/>
          <w:szCs w:val="22"/>
        </w:rPr>
        <w:t xml:space="preserve">Minnesota </w:t>
      </w:r>
      <w:r w:rsidR="00D05FA3">
        <w:rPr>
          <w:rFonts w:asciiTheme="minorHAnsi" w:hAnsiTheme="minorHAnsi"/>
          <w:sz w:val="22"/>
          <w:szCs w:val="22"/>
        </w:rPr>
        <w:t>Statutes, section 245A.04, subdivision 1, paragraph (d)</w:t>
      </w:r>
    </w:p>
    <w:sectPr w:rsidR="00D84F0D" w:rsidRPr="00CC16DA" w:rsidSect="004803A2">
      <w:headerReference w:type="default" r:id="rId13"/>
      <w:footerReference w:type="default" r:id="rId14"/>
      <w:pgSz w:w="12240" w:h="15840" w:code="1"/>
      <w:pgMar w:top="720" w:right="720" w:bottom="720" w:left="720" w:header="432" w:footer="360" w:gutter="0"/>
      <w:paperSrc w:first="257" w:other="2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4C" w:rsidRDefault="00864E4C" w:rsidP="005D4123">
      <w:r>
        <w:separator/>
      </w:r>
    </w:p>
  </w:endnote>
  <w:endnote w:type="continuationSeparator" w:id="0">
    <w:p w:rsidR="00864E4C" w:rsidRDefault="00864E4C" w:rsidP="005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4803A2" w:rsidRDefault="00864E4C" w:rsidP="004803A2">
    <w:pPr>
      <w:pStyle w:val="Footer"/>
      <w:tabs>
        <w:tab w:val="clear" w:pos="4680"/>
        <w:tab w:val="clear" w:pos="9360"/>
        <w:tab w:val="right" w:pos="10800"/>
      </w:tabs>
      <w:rPr>
        <w:rFonts w:ascii="Calibri" w:hAnsi="Calibri"/>
        <w:sz w:val="18"/>
        <w:szCs w:val="18"/>
      </w:rPr>
    </w:pPr>
    <w:r w:rsidRPr="004803A2">
      <w:rPr>
        <w:rFonts w:ascii="Calibri" w:hAnsi="Calibri"/>
        <w:sz w:val="18"/>
        <w:szCs w:val="18"/>
      </w:rPr>
      <w:t xml:space="preserve">Last </w:t>
    </w:r>
    <w:r w:rsidR="000043AA">
      <w:rPr>
        <w:rFonts w:ascii="Calibri" w:hAnsi="Calibri"/>
        <w:sz w:val="18"/>
        <w:szCs w:val="18"/>
      </w:rPr>
      <w:t>Revised 06.27.2018</w:t>
    </w:r>
    <w:r w:rsidRPr="004803A2">
      <w:rPr>
        <w:rFonts w:ascii="Calibri" w:hAnsi="Calibri"/>
        <w:sz w:val="18"/>
        <w:szCs w:val="18"/>
      </w:rPr>
      <w:tab/>
      <w:t>Sample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4C" w:rsidRDefault="00864E4C" w:rsidP="005D4123">
      <w:r>
        <w:separator/>
      </w:r>
    </w:p>
  </w:footnote>
  <w:footnote w:type="continuationSeparator" w:id="0">
    <w:p w:rsidR="00864E4C" w:rsidRDefault="00864E4C" w:rsidP="005D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FC1809" w:rsidRDefault="00864E4C" w:rsidP="00FC1809">
    <w:pPr>
      <w:pStyle w:val="Header"/>
    </w:pPr>
    <w:r>
      <w:rPr>
        <w:noProof/>
      </w:rPr>
      <mc:AlternateContent>
        <mc:Choice Requires="wpg">
          <w:drawing>
            <wp:inline distT="0" distB="0" distL="0" distR="0">
              <wp:extent cx="6724650" cy="914400"/>
              <wp:effectExtent l="0" t="0" r="0" b="0"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914400"/>
                        <a:chOff x="0" y="0"/>
                        <a:chExt cx="7458075" cy="84201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00475" y="0"/>
                          <a:ext cx="3657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E4C" w:rsidRPr="00F26B53" w:rsidRDefault="00864E4C" w:rsidP="003B74A5">
                            <w:p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REQUIREMENTS FOR USE OF THIS SAMPLE FORM: </w:t>
                            </w:r>
                            <w:r w:rsidR="00B17A24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>L</w:t>
                            </w: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icense holders are responsible for modifying this sample to meet standards used by their program. License holders are responsible for ensuring that this sample meets current licensing requirements. </w:t>
                            </w:r>
                          </w:p>
                          <w:p w:rsidR="00864E4C" w:rsidRDefault="00864E4C" w:rsidP="003B7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Title: MN DHS logo - Description: Minnesota Department of Human Service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38874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6" o:spid="_x0000_s1026" style="width:529.5pt;height:1in;mso-position-horizontal-relative:char;mso-position-vertical-relative:line" coordsize="74580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8004;width:36576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864E4C" w:rsidRPr="00F26B53" w:rsidRDefault="00864E4C" w:rsidP="003B74A5">
                      <w:p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REQUIREMENTS FOR USE OF THIS SAMPLE FORM: </w:t>
                      </w:r>
                      <w:r w:rsidR="00B17A24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>L</w:t>
                      </w: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icense holders are responsible for modifying this sample to meet standards used by their program. License holders are responsible for ensuring that this sample meets current licensing requirements. </w:t>
                      </w:r>
                    </w:p>
                    <w:p w:rsidR="00864E4C" w:rsidRDefault="00864E4C" w:rsidP="003B74A5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Title: MN DHS logo - Description: Minnesota Department of Human Services logo" style="position:absolute;top:190;width:38874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SzUTFAAAA2gAAAA8AAABkcnMvZG93bnJldi54bWxEj09rwkAUxO+FfoflCb0U3dhildRVxD+l&#10;By9GEby9Zp9JavZt2F1j+u27BaHHYWZ+w0znnalFS85XlhUMBwkI4tzqigsFh/2mPwHhA7LG2jIp&#10;+CEP89njwxRTbW+8ozYLhYgQ9ikqKENoUil9XpJBP7ANcfTO1hkMUbpCaoe3CDe1fEmSN2mw4rhQ&#10;YkPLkvJLdjUKvk/jr8X6iCM32V673ceKilY+K/XU6xbvIAJ14T98b39qBa/wdyXeA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0s1ExQAAANoAAAAPAAAAAAAAAAAAAAAA&#10;AJ8CAABkcnMvZG93bnJldi54bWxQSwUGAAAAAAQABAD3AAAAkQMAAAAA&#10;">
                <v:imagedata r:id="rId2" o:title=" Minnesota Department of Human Services logo" cropbottom="-210f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4EF"/>
    <w:multiLevelType w:val="multilevel"/>
    <w:tmpl w:val="F350F4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7747BB"/>
    <w:multiLevelType w:val="hybridMultilevel"/>
    <w:tmpl w:val="1FD695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976C5"/>
    <w:multiLevelType w:val="hybridMultilevel"/>
    <w:tmpl w:val="8AB6D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669E"/>
    <w:multiLevelType w:val="multilevel"/>
    <w:tmpl w:val="139A40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DBC5304"/>
    <w:multiLevelType w:val="hybridMultilevel"/>
    <w:tmpl w:val="E9BEA7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297C07"/>
    <w:multiLevelType w:val="hybridMultilevel"/>
    <w:tmpl w:val="6744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55D0"/>
    <w:multiLevelType w:val="multilevel"/>
    <w:tmpl w:val="CE6464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00038E4"/>
    <w:multiLevelType w:val="hybridMultilevel"/>
    <w:tmpl w:val="A5042B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665C9"/>
    <w:multiLevelType w:val="hybridMultilevel"/>
    <w:tmpl w:val="5A446F0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BA3E0E"/>
    <w:multiLevelType w:val="hybridMultilevel"/>
    <w:tmpl w:val="5D4CAC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D61A5C"/>
    <w:multiLevelType w:val="hybridMultilevel"/>
    <w:tmpl w:val="D8E679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467B23"/>
    <w:multiLevelType w:val="hybridMultilevel"/>
    <w:tmpl w:val="223A5436"/>
    <w:lvl w:ilvl="0" w:tplc="49FA82D6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4192D"/>
    <w:multiLevelType w:val="hybridMultilevel"/>
    <w:tmpl w:val="FAF05470"/>
    <w:lvl w:ilvl="0" w:tplc="D3C6E6E2">
      <w:start w:val="3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62"/>
    <w:rsid w:val="0000074A"/>
    <w:rsid w:val="00001941"/>
    <w:rsid w:val="00001C81"/>
    <w:rsid w:val="00001D1F"/>
    <w:rsid w:val="0000386C"/>
    <w:rsid w:val="00003F46"/>
    <w:rsid w:val="000043AA"/>
    <w:rsid w:val="00004A5B"/>
    <w:rsid w:val="00004F8E"/>
    <w:rsid w:val="00005978"/>
    <w:rsid w:val="00005BF0"/>
    <w:rsid w:val="0000703A"/>
    <w:rsid w:val="0000792A"/>
    <w:rsid w:val="00007BEF"/>
    <w:rsid w:val="00011D96"/>
    <w:rsid w:val="00014B29"/>
    <w:rsid w:val="00016166"/>
    <w:rsid w:val="00020237"/>
    <w:rsid w:val="00020B78"/>
    <w:rsid w:val="00020ED2"/>
    <w:rsid w:val="00021415"/>
    <w:rsid w:val="00023FA2"/>
    <w:rsid w:val="000251D6"/>
    <w:rsid w:val="00030337"/>
    <w:rsid w:val="000303FD"/>
    <w:rsid w:val="00031897"/>
    <w:rsid w:val="00032A19"/>
    <w:rsid w:val="0003715E"/>
    <w:rsid w:val="00037345"/>
    <w:rsid w:val="000400CF"/>
    <w:rsid w:val="00042B7D"/>
    <w:rsid w:val="00042C45"/>
    <w:rsid w:val="00044C6C"/>
    <w:rsid w:val="00045EA4"/>
    <w:rsid w:val="00046221"/>
    <w:rsid w:val="00046850"/>
    <w:rsid w:val="00046D8C"/>
    <w:rsid w:val="00047567"/>
    <w:rsid w:val="00047FEE"/>
    <w:rsid w:val="00050F30"/>
    <w:rsid w:val="00052719"/>
    <w:rsid w:val="0005454A"/>
    <w:rsid w:val="00055C51"/>
    <w:rsid w:val="00056EF3"/>
    <w:rsid w:val="0006024F"/>
    <w:rsid w:val="000616AB"/>
    <w:rsid w:val="00062A75"/>
    <w:rsid w:val="00062CBB"/>
    <w:rsid w:val="00062E79"/>
    <w:rsid w:val="00062E7F"/>
    <w:rsid w:val="00062EE4"/>
    <w:rsid w:val="0006440A"/>
    <w:rsid w:val="00065FCF"/>
    <w:rsid w:val="00066A83"/>
    <w:rsid w:val="00067431"/>
    <w:rsid w:val="00067656"/>
    <w:rsid w:val="00067E82"/>
    <w:rsid w:val="00071069"/>
    <w:rsid w:val="000714B0"/>
    <w:rsid w:val="00071C66"/>
    <w:rsid w:val="00073878"/>
    <w:rsid w:val="00073B21"/>
    <w:rsid w:val="00076A7D"/>
    <w:rsid w:val="00082C1B"/>
    <w:rsid w:val="00083C26"/>
    <w:rsid w:val="00085D94"/>
    <w:rsid w:val="00086941"/>
    <w:rsid w:val="00087433"/>
    <w:rsid w:val="000925A3"/>
    <w:rsid w:val="0009314C"/>
    <w:rsid w:val="00093FAD"/>
    <w:rsid w:val="00095134"/>
    <w:rsid w:val="000952A2"/>
    <w:rsid w:val="0009708F"/>
    <w:rsid w:val="00097226"/>
    <w:rsid w:val="000A06E3"/>
    <w:rsid w:val="000A1104"/>
    <w:rsid w:val="000A19D2"/>
    <w:rsid w:val="000A1C4F"/>
    <w:rsid w:val="000A1C60"/>
    <w:rsid w:val="000A2628"/>
    <w:rsid w:val="000A26A7"/>
    <w:rsid w:val="000A3492"/>
    <w:rsid w:val="000A54D6"/>
    <w:rsid w:val="000A5C0A"/>
    <w:rsid w:val="000A6D1B"/>
    <w:rsid w:val="000A7D71"/>
    <w:rsid w:val="000B27C6"/>
    <w:rsid w:val="000B4B73"/>
    <w:rsid w:val="000B549B"/>
    <w:rsid w:val="000B5C9E"/>
    <w:rsid w:val="000B5F5F"/>
    <w:rsid w:val="000C0252"/>
    <w:rsid w:val="000C05B4"/>
    <w:rsid w:val="000C1FA0"/>
    <w:rsid w:val="000C4622"/>
    <w:rsid w:val="000C512D"/>
    <w:rsid w:val="000C53F4"/>
    <w:rsid w:val="000C6954"/>
    <w:rsid w:val="000D106E"/>
    <w:rsid w:val="000D2C77"/>
    <w:rsid w:val="000D30DD"/>
    <w:rsid w:val="000D36A1"/>
    <w:rsid w:val="000D422E"/>
    <w:rsid w:val="000D432D"/>
    <w:rsid w:val="000D7502"/>
    <w:rsid w:val="000E22F2"/>
    <w:rsid w:val="000E2FD5"/>
    <w:rsid w:val="000E3522"/>
    <w:rsid w:val="000E5325"/>
    <w:rsid w:val="000F381E"/>
    <w:rsid w:val="00100471"/>
    <w:rsid w:val="00100BF8"/>
    <w:rsid w:val="00103CCF"/>
    <w:rsid w:val="001047C2"/>
    <w:rsid w:val="00104BA3"/>
    <w:rsid w:val="001066A4"/>
    <w:rsid w:val="00107861"/>
    <w:rsid w:val="001104F3"/>
    <w:rsid w:val="0011618B"/>
    <w:rsid w:val="00117535"/>
    <w:rsid w:val="0012381F"/>
    <w:rsid w:val="00123FB1"/>
    <w:rsid w:val="001240C4"/>
    <w:rsid w:val="0012667D"/>
    <w:rsid w:val="00127C95"/>
    <w:rsid w:val="00130C9E"/>
    <w:rsid w:val="0013253C"/>
    <w:rsid w:val="00133375"/>
    <w:rsid w:val="0013476E"/>
    <w:rsid w:val="001349C7"/>
    <w:rsid w:val="00136843"/>
    <w:rsid w:val="00136D29"/>
    <w:rsid w:val="00136E70"/>
    <w:rsid w:val="0014207F"/>
    <w:rsid w:val="0014226D"/>
    <w:rsid w:val="0014321F"/>
    <w:rsid w:val="00143696"/>
    <w:rsid w:val="00143B58"/>
    <w:rsid w:val="00143F13"/>
    <w:rsid w:val="001447A4"/>
    <w:rsid w:val="0014548E"/>
    <w:rsid w:val="0014612B"/>
    <w:rsid w:val="00146BC1"/>
    <w:rsid w:val="0015265F"/>
    <w:rsid w:val="00152C5F"/>
    <w:rsid w:val="00152CD0"/>
    <w:rsid w:val="00155012"/>
    <w:rsid w:val="00155FC0"/>
    <w:rsid w:val="001563C4"/>
    <w:rsid w:val="001607F8"/>
    <w:rsid w:val="001647FC"/>
    <w:rsid w:val="00166186"/>
    <w:rsid w:val="001662C0"/>
    <w:rsid w:val="00170324"/>
    <w:rsid w:val="00172709"/>
    <w:rsid w:val="00172882"/>
    <w:rsid w:val="00172ED3"/>
    <w:rsid w:val="00173B6F"/>
    <w:rsid w:val="00175793"/>
    <w:rsid w:val="00175EC3"/>
    <w:rsid w:val="00176BAD"/>
    <w:rsid w:val="00181871"/>
    <w:rsid w:val="00184B11"/>
    <w:rsid w:val="00185DF7"/>
    <w:rsid w:val="0018742B"/>
    <w:rsid w:val="001936BF"/>
    <w:rsid w:val="001941A0"/>
    <w:rsid w:val="001946B3"/>
    <w:rsid w:val="00195EC8"/>
    <w:rsid w:val="00196205"/>
    <w:rsid w:val="0019650F"/>
    <w:rsid w:val="001A0388"/>
    <w:rsid w:val="001A07FA"/>
    <w:rsid w:val="001A4707"/>
    <w:rsid w:val="001A5010"/>
    <w:rsid w:val="001A5660"/>
    <w:rsid w:val="001A6932"/>
    <w:rsid w:val="001A74F7"/>
    <w:rsid w:val="001B017B"/>
    <w:rsid w:val="001B0671"/>
    <w:rsid w:val="001B0772"/>
    <w:rsid w:val="001B1930"/>
    <w:rsid w:val="001B5473"/>
    <w:rsid w:val="001B64A5"/>
    <w:rsid w:val="001B76BA"/>
    <w:rsid w:val="001B7A45"/>
    <w:rsid w:val="001C2531"/>
    <w:rsid w:val="001C28F4"/>
    <w:rsid w:val="001C2F63"/>
    <w:rsid w:val="001C3EEB"/>
    <w:rsid w:val="001C4C77"/>
    <w:rsid w:val="001D0444"/>
    <w:rsid w:val="001D0D51"/>
    <w:rsid w:val="001E0118"/>
    <w:rsid w:val="001E25D1"/>
    <w:rsid w:val="001E3E90"/>
    <w:rsid w:val="001E691A"/>
    <w:rsid w:val="001E6CC8"/>
    <w:rsid w:val="001E7556"/>
    <w:rsid w:val="001F0166"/>
    <w:rsid w:val="001F0B5C"/>
    <w:rsid w:val="001F3451"/>
    <w:rsid w:val="001F4A2E"/>
    <w:rsid w:val="001F746D"/>
    <w:rsid w:val="002010A1"/>
    <w:rsid w:val="00202518"/>
    <w:rsid w:val="00205331"/>
    <w:rsid w:val="0021001C"/>
    <w:rsid w:val="00211561"/>
    <w:rsid w:val="00211668"/>
    <w:rsid w:val="0021166B"/>
    <w:rsid w:val="0021210B"/>
    <w:rsid w:val="0021407E"/>
    <w:rsid w:val="00222717"/>
    <w:rsid w:val="00226663"/>
    <w:rsid w:val="00226CB4"/>
    <w:rsid w:val="00230D54"/>
    <w:rsid w:val="002313BC"/>
    <w:rsid w:val="002313EB"/>
    <w:rsid w:val="002350EA"/>
    <w:rsid w:val="00236D46"/>
    <w:rsid w:val="00237847"/>
    <w:rsid w:val="002446F8"/>
    <w:rsid w:val="00246996"/>
    <w:rsid w:val="0024722A"/>
    <w:rsid w:val="002473A4"/>
    <w:rsid w:val="002504D7"/>
    <w:rsid w:val="002539CF"/>
    <w:rsid w:val="00255E50"/>
    <w:rsid w:val="002563A0"/>
    <w:rsid w:val="00260106"/>
    <w:rsid w:val="00260B77"/>
    <w:rsid w:val="00267426"/>
    <w:rsid w:val="00267C40"/>
    <w:rsid w:val="00267E63"/>
    <w:rsid w:val="0027234E"/>
    <w:rsid w:val="0027350C"/>
    <w:rsid w:val="002763D1"/>
    <w:rsid w:val="0028035C"/>
    <w:rsid w:val="0028042D"/>
    <w:rsid w:val="00280AE4"/>
    <w:rsid w:val="00280D58"/>
    <w:rsid w:val="00280E90"/>
    <w:rsid w:val="00282E5E"/>
    <w:rsid w:val="002941AC"/>
    <w:rsid w:val="0029595D"/>
    <w:rsid w:val="00295C52"/>
    <w:rsid w:val="00295E62"/>
    <w:rsid w:val="00296728"/>
    <w:rsid w:val="00296CAB"/>
    <w:rsid w:val="00296E5D"/>
    <w:rsid w:val="0029791F"/>
    <w:rsid w:val="002A1D47"/>
    <w:rsid w:val="002A2245"/>
    <w:rsid w:val="002A3811"/>
    <w:rsid w:val="002A5AC0"/>
    <w:rsid w:val="002A6142"/>
    <w:rsid w:val="002A7883"/>
    <w:rsid w:val="002A7CE6"/>
    <w:rsid w:val="002B04CC"/>
    <w:rsid w:val="002B22B4"/>
    <w:rsid w:val="002B27E3"/>
    <w:rsid w:val="002B3AD0"/>
    <w:rsid w:val="002B7199"/>
    <w:rsid w:val="002B7952"/>
    <w:rsid w:val="002C1DB5"/>
    <w:rsid w:val="002C218D"/>
    <w:rsid w:val="002C60D7"/>
    <w:rsid w:val="002C68E5"/>
    <w:rsid w:val="002C6CCA"/>
    <w:rsid w:val="002C7E46"/>
    <w:rsid w:val="002D0FB2"/>
    <w:rsid w:val="002D547A"/>
    <w:rsid w:val="002D5BCB"/>
    <w:rsid w:val="002D5CEB"/>
    <w:rsid w:val="002D6884"/>
    <w:rsid w:val="002D6E4E"/>
    <w:rsid w:val="002D6FB9"/>
    <w:rsid w:val="002E0F36"/>
    <w:rsid w:val="002E113C"/>
    <w:rsid w:val="002E2C97"/>
    <w:rsid w:val="002E347E"/>
    <w:rsid w:val="002E5C2F"/>
    <w:rsid w:val="002E76CA"/>
    <w:rsid w:val="002E7729"/>
    <w:rsid w:val="002E7A94"/>
    <w:rsid w:val="002F1326"/>
    <w:rsid w:val="002F693A"/>
    <w:rsid w:val="00302861"/>
    <w:rsid w:val="0030340A"/>
    <w:rsid w:val="003071A7"/>
    <w:rsid w:val="003075E2"/>
    <w:rsid w:val="0031039C"/>
    <w:rsid w:val="00310E7E"/>
    <w:rsid w:val="00312269"/>
    <w:rsid w:val="003122F9"/>
    <w:rsid w:val="003123AF"/>
    <w:rsid w:val="003127EF"/>
    <w:rsid w:val="0032060E"/>
    <w:rsid w:val="003206F4"/>
    <w:rsid w:val="00320CB9"/>
    <w:rsid w:val="00321638"/>
    <w:rsid w:val="00321EC8"/>
    <w:rsid w:val="00323722"/>
    <w:rsid w:val="0032418E"/>
    <w:rsid w:val="00324274"/>
    <w:rsid w:val="00327144"/>
    <w:rsid w:val="003277E3"/>
    <w:rsid w:val="00327C6E"/>
    <w:rsid w:val="0033432E"/>
    <w:rsid w:val="00334361"/>
    <w:rsid w:val="00334964"/>
    <w:rsid w:val="0033624A"/>
    <w:rsid w:val="00336CF3"/>
    <w:rsid w:val="003429A3"/>
    <w:rsid w:val="00342A07"/>
    <w:rsid w:val="00343905"/>
    <w:rsid w:val="0034415A"/>
    <w:rsid w:val="00346406"/>
    <w:rsid w:val="00350D0C"/>
    <w:rsid w:val="00351E6D"/>
    <w:rsid w:val="0035275D"/>
    <w:rsid w:val="00352A3B"/>
    <w:rsid w:val="00353021"/>
    <w:rsid w:val="00354122"/>
    <w:rsid w:val="00356406"/>
    <w:rsid w:val="003576BC"/>
    <w:rsid w:val="0036130F"/>
    <w:rsid w:val="00362A4C"/>
    <w:rsid w:val="00362BD7"/>
    <w:rsid w:val="00364A23"/>
    <w:rsid w:val="0036753F"/>
    <w:rsid w:val="00367898"/>
    <w:rsid w:val="00367986"/>
    <w:rsid w:val="00367F8A"/>
    <w:rsid w:val="003709A0"/>
    <w:rsid w:val="00372EF7"/>
    <w:rsid w:val="0037304A"/>
    <w:rsid w:val="003806B0"/>
    <w:rsid w:val="003810FE"/>
    <w:rsid w:val="00381273"/>
    <w:rsid w:val="00381850"/>
    <w:rsid w:val="00386527"/>
    <w:rsid w:val="00386F92"/>
    <w:rsid w:val="003914AB"/>
    <w:rsid w:val="00392053"/>
    <w:rsid w:val="00396C51"/>
    <w:rsid w:val="00397462"/>
    <w:rsid w:val="003977F8"/>
    <w:rsid w:val="0039783A"/>
    <w:rsid w:val="003A000A"/>
    <w:rsid w:val="003A15D6"/>
    <w:rsid w:val="003A2103"/>
    <w:rsid w:val="003A21FB"/>
    <w:rsid w:val="003A2BFA"/>
    <w:rsid w:val="003A62D3"/>
    <w:rsid w:val="003A781E"/>
    <w:rsid w:val="003B56AA"/>
    <w:rsid w:val="003B5BAB"/>
    <w:rsid w:val="003B6177"/>
    <w:rsid w:val="003B6B64"/>
    <w:rsid w:val="003B6CAC"/>
    <w:rsid w:val="003B74A5"/>
    <w:rsid w:val="003B753B"/>
    <w:rsid w:val="003B7EF8"/>
    <w:rsid w:val="003C0404"/>
    <w:rsid w:val="003C1440"/>
    <w:rsid w:val="003C1725"/>
    <w:rsid w:val="003C2013"/>
    <w:rsid w:val="003C2B62"/>
    <w:rsid w:val="003C6055"/>
    <w:rsid w:val="003C6FDA"/>
    <w:rsid w:val="003C75D9"/>
    <w:rsid w:val="003D0AD4"/>
    <w:rsid w:val="003D0C05"/>
    <w:rsid w:val="003D1422"/>
    <w:rsid w:val="003D1829"/>
    <w:rsid w:val="003D1BFC"/>
    <w:rsid w:val="003D1CCC"/>
    <w:rsid w:val="003D240B"/>
    <w:rsid w:val="003D70AC"/>
    <w:rsid w:val="003E0401"/>
    <w:rsid w:val="003E1335"/>
    <w:rsid w:val="003E27B4"/>
    <w:rsid w:val="003E45C3"/>
    <w:rsid w:val="003E7257"/>
    <w:rsid w:val="003F0F0B"/>
    <w:rsid w:val="003F1000"/>
    <w:rsid w:val="003F16CA"/>
    <w:rsid w:val="003F1DF9"/>
    <w:rsid w:val="003F2CDA"/>
    <w:rsid w:val="003F3366"/>
    <w:rsid w:val="003F4DE8"/>
    <w:rsid w:val="00401EE4"/>
    <w:rsid w:val="0040238A"/>
    <w:rsid w:val="0040586D"/>
    <w:rsid w:val="00405EEE"/>
    <w:rsid w:val="00414515"/>
    <w:rsid w:val="00415BE6"/>
    <w:rsid w:val="00420AFB"/>
    <w:rsid w:val="00420EFA"/>
    <w:rsid w:val="00421B4D"/>
    <w:rsid w:val="00423BAB"/>
    <w:rsid w:val="00424214"/>
    <w:rsid w:val="004242FE"/>
    <w:rsid w:val="00424D98"/>
    <w:rsid w:val="0042566C"/>
    <w:rsid w:val="00427676"/>
    <w:rsid w:val="00427698"/>
    <w:rsid w:val="00427F52"/>
    <w:rsid w:val="004309AD"/>
    <w:rsid w:val="00430AA1"/>
    <w:rsid w:val="00432B73"/>
    <w:rsid w:val="00433245"/>
    <w:rsid w:val="0043330F"/>
    <w:rsid w:val="004343E3"/>
    <w:rsid w:val="0043536E"/>
    <w:rsid w:val="0043560B"/>
    <w:rsid w:val="004360F9"/>
    <w:rsid w:val="00436396"/>
    <w:rsid w:val="00437076"/>
    <w:rsid w:val="00437B8D"/>
    <w:rsid w:val="00440983"/>
    <w:rsid w:val="004418F8"/>
    <w:rsid w:val="00442652"/>
    <w:rsid w:val="00442C22"/>
    <w:rsid w:val="00446306"/>
    <w:rsid w:val="004507BE"/>
    <w:rsid w:val="00450BA6"/>
    <w:rsid w:val="00452513"/>
    <w:rsid w:val="00455C6D"/>
    <w:rsid w:val="0045755C"/>
    <w:rsid w:val="00457A7D"/>
    <w:rsid w:val="00460BB8"/>
    <w:rsid w:val="00460BE7"/>
    <w:rsid w:val="00462AB1"/>
    <w:rsid w:val="00462EBA"/>
    <w:rsid w:val="004643E3"/>
    <w:rsid w:val="00464D93"/>
    <w:rsid w:val="00465E6A"/>
    <w:rsid w:val="0046601F"/>
    <w:rsid w:val="00470141"/>
    <w:rsid w:val="00470657"/>
    <w:rsid w:val="00470FEF"/>
    <w:rsid w:val="00471051"/>
    <w:rsid w:val="00471C3F"/>
    <w:rsid w:val="004727A4"/>
    <w:rsid w:val="004731DB"/>
    <w:rsid w:val="00474574"/>
    <w:rsid w:val="004751D8"/>
    <w:rsid w:val="004803A2"/>
    <w:rsid w:val="00482A48"/>
    <w:rsid w:val="0048363D"/>
    <w:rsid w:val="00483CEB"/>
    <w:rsid w:val="00485C69"/>
    <w:rsid w:val="00490012"/>
    <w:rsid w:val="00491151"/>
    <w:rsid w:val="004921B6"/>
    <w:rsid w:val="00497C50"/>
    <w:rsid w:val="004A0D64"/>
    <w:rsid w:val="004A0DE4"/>
    <w:rsid w:val="004A13A5"/>
    <w:rsid w:val="004A1E24"/>
    <w:rsid w:val="004A1E6C"/>
    <w:rsid w:val="004A228D"/>
    <w:rsid w:val="004A6215"/>
    <w:rsid w:val="004A6D67"/>
    <w:rsid w:val="004B02C5"/>
    <w:rsid w:val="004B1480"/>
    <w:rsid w:val="004B1722"/>
    <w:rsid w:val="004B3DC3"/>
    <w:rsid w:val="004B4372"/>
    <w:rsid w:val="004B4AF9"/>
    <w:rsid w:val="004C01D5"/>
    <w:rsid w:val="004C31BC"/>
    <w:rsid w:val="004C4C22"/>
    <w:rsid w:val="004C4E79"/>
    <w:rsid w:val="004C75EB"/>
    <w:rsid w:val="004C7877"/>
    <w:rsid w:val="004D1232"/>
    <w:rsid w:val="004D382C"/>
    <w:rsid w:val="004D3BD3"/>
    <w:rsid w:val="004D5A62"/>
    <w:rsid w:val="004E0ECD"/>
    <w:rsid w:val="004E3AA8"/>
    <w:rsid w:val="004E52C2"/>
    <w:rsid w:val="004E71AC"/>
    <w:rsid w:val="004F3878"/>
    <w:rsid w:val="004F6F37"/>
    <w:rsid w:val="004F7273"/>
    <w:rsid w:val="004F7B52"/>
    <w:rsid w:val="00500AD3"/>
    <w:rsid w:val="00500B01"/>
    <w:rsid w:val="00501F54"/>
    <w:rsid w:val="005045F1"/>
    <w:rsid w:val="00504951"/>
    <w:rsid w:val="00505D86"/>
    <w:rsid w:val="00510F93"/>
    <w:rsid w:val="00511000"/>
    <w:rsid w:val="005112E3"/>
    <w:rsid w:val="00511B52"/>
    <w:rsid w:val="00511F72"/>
    <w:rsid w:val="00516F70"/>
    <w:rsid w:val="0051713C"/>
    <w:rsid w:val="00520B4D"/>
    <w:rsid w:val="00523ED2"/>
    <w:rsid w:val="00524446"/>
    <w:rsid w:val="00525180"/>
    <w:rsid w:val="005256CB"/>
    <w:rsid w:val="00525A52"/>
    <w:rsid w:val="0053199C"/>
    <w:rsid w:val="0053213E"/>
    <w:rsid w:val="00535FA5"/>
    <w:rsid w:val="005403C8"/>
    <w:rsid w:val="0054389C"/>
    <w:rsid w:val="005451DB"/>
    <w:rsid w:val="00546B26"/>
    <w:rsid w:val="00547717"/>
    <w:rsid w:val="0055215D"/>
    <w:rsid w:val="00553C8C"/>
    <w:rsid w:val="00553CAE"/>
    <w:rsid w:val="00555D87"/>
    <w:rsid w:val="00555F58"/>
    <w:rsid w:val="00557410"/>
    <w:rsid w:val="00562D20"/>
    <w:rsid w:val="00563DB6"/>
    <w:rsid w:val="005669A4"/>
    <w:rsid w:val="005705F7"/>
    <w:rsid w:val="0057102C"/>
    <w:rsid w:val="00580A72"/>
    <w:rsid w:val="00584F29"/>
    <w:rsid w:val="005856BF"/>
    <w:rsid w:val="005867A9"/>
    <w:rsid w:val="00590A62"/>
    <w:rsid w:val="005921E7"/>
    <w:rsid w:val="005925E0"/>
    <w:rsid w:val="0059596A"/>
    <w:rsid w:val="005A1747"/>
    <w:rsid w:val="005A4DE1"/>
    <w:rsid w:val="005A7700"/>
    <w:rsid w:val="005B1400"/>
    <w:rsid w:val="005B1D9C"/>
    <w:rsid w:val="005B5540"/>
    <w:rsid w:val="005B64ED"/>
    <w:rsid w:val="005B72A0"/>
    <w:rsid w:val="005C042E"/>
    <w:rsid w:val="005C1E2F"/>
    <w:rsid w:val="005C2310"/>
    <w:rsid w:val="005C3D1C"/>
    <w:rsid w:val="005C5FD4"/>
    <w:rsid w:val="005C6180"/>
    <w:rsid w:val="005C7293"/>
    <w:rsid w:val="005D0EEB"/>
    <w:rsid w:val="005D2FF6"/>
    <w:rsid w:val="005D4123"/>
    <w:rsid w:val="005D428D"/>
    <w:rsid w:val="005D440F"/>
    <w:rsid w:val="005D6831"/>
    <w:rsid w:val="005E1F80"/>
    <w:rsid w:val="005E30FB"/>
    <w:rsid w:val="005E3D44"/>
    <w:rsid w:val="005E4ED0"/>
    <w:rsid w:val="005F08E1"/>
    <w:rsid w:val="005F1C7D"/>
    <w:rsid w:val="005F283E"/>
    <w:rsid w:val="005F29E9"/>
    <w:rsid w:val="005F35BD"/>
    <w:rsid w:val="005F3AA4"/>
    <w:rsid w:val="005F3C5F"/>
    <w:rsid w:val="005F6CA1"/>
    <w:rsid w:val="005F7958"/>
    <w:rsid w:val="005F7D78"/>
    <w:rsid w:val="005F7EEA"/>
    <w:rsid w:val="00603F9A"/>
    <w:rsid w:val="00606771"/>
    <w:rsid w:val="006069E7"/>
    <w:rsid w:val="00606C55"/>
    <w:rsid w:val="00610C5F"/>
    <w:rsid w:val="00610D5A"/>
    <w:rsid w:val="00612BD4"/>
    <w:rsid w:val="00612E89"/>
    <w:rsid w:val="00613827"/>
    <w:rsid w:val="00615E33"/>
    <w:rsid w:val="00617409"/>
    <w:rsid w:val="00617A25"/>
    <w:rsid w:val="00617A6B"/>
    <w:rsid w:val="0062213B"/>
    <w:rsid w:val="00622A74"/>
    <w:rsid w:val="006249F2"/>
    <w:rsid w:val="0062509C"/>
    <w:rsid w:val="00627899"/>
    <w:rsid w:val="006310B0"/>
    <w:rsid w:val="00633AA6"/>
    <w:rsid w:val="0063428D"/>
    <w:rsid w:val="00634A51"/>
    <w:rsid w:val="0063503F"/>
    <w:rsid w:val="0063588E"/>
    <w:rsid w:val="006359EF"/>
    <w:rsid w:val="00635EC4"/>
    <w:rsid w:val="00637576"/>
    <w:rsid w:val="00642A0C"/>
    <w:rsid w:val="00642A81"/>
    <w:rsid w:val="0064383B"/>
    <w:rsid w:val="006449BD"/>
    <w:rsid w:val="00647722"/>
    <w:rsid w:val="006509A2"/>
    <w:rsid w:val="00651331"/>
    <w:rsid w:val="0065169C"/>
    <w:rsid w:val="0065275C"/>
    <w:rsid w:val="00653497"/>
    <w:rsid w:val="006553EF"/>
    <w:rsid w:val="006576BE"/>
    <w:rsid w:val="00657990"/>
    <w:rsid w:val="006603C2"/>
    <w:rsid w:val="00661B09"/>
    <w:rsid w:val="00663033"/>
    <w:rsid w:val="006671E6"/>
    <w:rsid w:val="00670FE6"/>
    <w:rsid w:val="006711FF"/>
    <w:rsid w:val="00671C77"/>
    <w:rsid w:val="00672674"/>
    <w:rsid w:val="00672974"/>
    <w:rsid w:val="0067345F"/>
    <w:rsid w:val="006737D8"/>
    <w:rsid w:val="00673F9F"/>
    <w:rsid w:val="006814D3"/>
    <w:rsid w:val="00681FCB"/>
    <w:rsid w:val="006829BE"/>
    <w:rsid w:val="00683744"/>
    <w:rsid w:val="00684631"/>
    <w:rsid w:val="00690D04"/>
    <w:rsid w:val="00694D4E"/>
    <w:rsid w:val="00697532"/>
    <w:rsid w:val="006A161E"/>
    <w:rsid w:val="006A1AFC"/>
    <w:rsid w:val="006A3504"/>
    <w:rsid w:val="006A7BE6"/>
    <w:rsid w:val="006B011F"/>
    <w:rsid w:val="006B11AA"/>
    <w:rsid w:val="006B1AFB"/>
    <w:rsid w:val="006B3632"/>
    <w:rsid w:val="006B4E7C"/>
    <w:rsid w:val="006B5014"/>
    <w:rsid w:val="006B5DC5"/>
    <w:rsid w:val="006B647E"/>
    <w:rsid w:val="006B683E"/>
    <w:rsid w:val="006B6CA5"/>
    <w:rsid w:val="006B7938"/>
    <w:rsid w:val="006B7BAF"/>
    <w:rsid w:val="006C0BA2"/>
    <w:rsid w:val="006C1135"/>
    <w:rsid w:val="006C2102"/>
    <w:rsid w:val="006C283C"/>
    <w:rsid w:val="006D1F68"/>
    <w:rsid w:val="006D2942"/>
    <w:rsid w:val="006D2FDB"/>
    <w:rsid w:val="006D3E50"/>
    <w:rsid w:val="006D4484"/>
    <w:rsid w:val="006D4F28"/>
    <w:rsid w:val="006D502F"/>
    <w:rsid w:val="006D52DA"/>
    <w:rsid w:val="006D76E3"/>
    <w:rsid w:val="006D7C02"/>
    <w:rsid w:val="006E116A"/>
    <w:rsid w:val="006E1ACE"/>
    <w:rsid w:val="006E3268"/>
    <w:rsid w:val="006E38D9"/>
    <w:rsid w:val="006E5E34"/>
    <w:rsid w:val="006F0104"/>
    <w:rsid w:val="006F149F"/>
    <w:rsid w:val="006F1D61"/>
    <w:rsid w:val="006F4C4A"/>
    <w:rsid w:val="006F5485"/>
    <w:rsid w:val="0070009A"/>
    <w:rsid w:val="00704285"/>
    <w:rsid w:val="007045D1"/>
    <w:rsid w:val="0070483B"/>
    <w:rsid w:val="00705155"/>
    <w:rsid w:val="0070635F"/>
    <w:rsid w:val="007109E7"/>
    <w:rsid w:val="007112C1"/>
    <w:rsid w:val="007112E5"/>
    <w:rsid w:val="0071184A"/>
    <w:rsid w:val="00712E1F"/>
    <w:rsid w:val="0071381B"/>
    <w:rsid w:val="0071553A"/>
    <w:rsid w:val="007211BC"/>
    <w:rsid w:val="00721A5E"/>
    <w:rsid w:val="00721D6B"/>
    <w:rsid w:val="00723703"/>
    <w:rsid w:val="00723812"/>
    <w:rsid w:val="00724FDF"/>
    <w:rsid w:val="00726503"/>
    <w:rsid w:val="00726DC2"/>
    <w:rsid w:val="00727871"/>
    <w:rsid w:val="0073108E"/>
    <w:rsid w:val="00731490"/>
    <w:rsid w:val="00731837"/>
    <w:rsid w:val="0073217D"/>
    <w:rsid w:val="00733DC0"/>
    <w:rsid w:val="00735800"/>
    <w:rsid w:val="00736379"/>
    <w:rsid w:val="00737A74"/>
    <w:rsid w:val="0074544E"/>
    <w:rsid w:val="0075009D"/>
    <w:rsid w:val="00750766"/>
    <w:rsid w:val="00754FCF"/>
    <w:rsid w:val="00762A42"/>
    <w:rsid w:val="00764F22"/>
    <w:rsid w:val="007655A2"/>
    <w:rsid w:val="00767FF1"/>
    <w:rsid w:val="007714B9"/>
    <w:rsid w:val="00773F40"/>
    <w:rsid w:val="007774D1"/>
    <w:rsid w:val="00781FBC"/>
    <w:rsid w:val="007827A5"/>
    <w:rsid w:val="00782F69"/>
    <w:rsid w:val="007867B4"/>
    <w:rsid w:val="007904D1"/>
    <w:rsid w:val="00790CA0"/>
    <w:rsid w:val="007934E7"/>
    <w:rsid w:val="007942F4"/>
    <w:rsid w:val="0079569E"/>
    <w:rsid w:val="00796564"/>
    <w:rsid w:val="00796BB7"/>
    <w:rsid w:val="007974BC"/>
    <w:rsid w:val="007977B0"/>
    <w:rsid w:val="007979BD"/>
    <w:rsid w:val="00797F43"/>
    <w:rsid w:val="007A01B1"/>
    <w:rsid w:val="007A06CF"/>
    <w:rsid w:val="007A0B41"/>
    <w:rsid w:val="007A0B5F"/>
    <w:rsid w:val="007A19CC"/>
    <w:rsid w:val="007A229F"/>
    <w:rsid w:val="007A2AF8"/>
    <w:rsid w:val="007A3955"/>
    <w:rsid w:val="007A3B01"/>
    <w:rsid w:val="007A44C4"/>
    <w:rsid w:val="007A4FA4"/>
    <w:rsid w:val="007A5422"/>
    <w:rsid w:val="007A7AF0"/>
    <w:rsid w:val="007B0CF5"/>
    <w:rsid w:val="007B3795"/>
    <w:rsid w:val="007B501A"/>
    <w:rsid w:val="007B5271"/>
    <w:rsid w:val="007B64E8"/>
    <w:rsid w:val="007C0EFC"/>
    <w:rsid w:val="007C1C27"/>
    <w:rsid w:val="007C2D07"/>
    <w:rsid w:val="007C6603"/>
    <w:rsid w:val="007C7F52"/>
    <w:rsid w:val="007D1F95"/>
    <w:rsid w:val="007D4C9F"/>
    <w:rsid w:val="007D6EA6"/>
    <w:rsid w:val="007D7927"/>
    <w:rsid w:val="007E2C89"/>
    <w:rsid w:val="007E367E"/>
    <w:rsid w:val="007E426D"/>
    <w:rsid w:val="007E72F1"/>
    <w:rsid w:val="007E7CD5"/>
    <w:rsid w:val="007E7F0D"/>
    <w:rsid w:val="007F02B7"/>
    <w:rsid w:val="007F04E4"/>
    <w:rsid w:val="007F19FD"/>
    <w:rsid w:val="007F1D90"/>
    <w:rsid w:val="007F2085"/>
    <w:rsid w:val="007F5F2F"/>
    <w:rsid w:val="007F6248"/>
    <w:rsid w:val="008007BE"/>
    <w:rsid w:val="008010FE"/>
    <w:rsid w:val="00801885"/>
    <w:rsid w:val="008030FB"/>
    <w:rsid w:val="008040EC"/>
    <w:rsid w:val="008071A5"/>
    <w:rsid w:val="00811621"/>
    <w:rsid w:val="00813E56"/>
    <w:rsid w:val="00815B8C"/>
    <w:rsid w:val="008179B1"/>
    <w:rsid w:val="0082022F"/>
    <w:rsid w:val="008233D4"/>
    <w:rsid w:val="008249C3"/>
    <w:rsid w:val="00825E42"/>
    <w:rsid w:val="008310AC"/>
    <w:rsid w:val="008318C6"/>
    <w:rsid w:val="00831928"/>
    <w:rsid w:val="00832035"/>
    <w:rsid w:val="00832415"/>
    <w:rsid w:val="008339F4"/>
    <w:rsid w:val="00836013"/>
    <w:rsid w:val="00837F4B"/>
    <w:rsid w:val="00841FDD"/>
    <w:rsid w:val="0084591D"/>
    <w:rsid w:val="00850B10"/>
    <w:rsid w:val="008513FE"/>
    <w:rsid w:val="00854E26"/>
    <w:rsid w:val="00855748"/>
    <w:rsid w:val="008613E9"/>
    <w:rsid w:val="0086287A"/>
    <w:rsid w:val="008649F5"/>
    <w:rsid w:val="00864DD0"/>
    <w:rsid w:val="00864E4C"/>
    <w:rsid w:val="00867D1C"/>
    <w:rsid w:val="008732A3"/>
    <w:rsid w:val="00874873"/>
    <w:rsid w:val="00876111"/>
    <w:rsid w:val="008813EF"/>
    <w:rsid w:val="00883DF4"/>
    <w:rsid w:val="008849FA"/>
    <w:rsid w:val="00884A64"/>
    <w:rsid w:val="008850FB"/>
    <w:rsid w:val="00885CB6"/>
    <w:rsid w:val="00887892"/>
    <w:rsid w:val="00891B22"/>
    <w:rsid w:val="008922C9"/>
    <w:rsid w:val="00892B00"/>
    <w:rsid w:val="008934EF"/>
    <w:rsid w:val="00894D16"/>
    <w:rsid w:val="008961F5"/>
    <w:rsid w:val="00897280"/>
    <w:rsid w:val="008A3DA2"/>
    <w:rsid w:val="008A5A9F"/>
    <w:rsid w:val="008A5DD5"/>
    <w:rsid w:val="008A7CBD"/>
    <w:rsid w:val="008A7F68"/>
    <w:rsid w:val="008B3756"/>
    <w:rsid w:val="008B3BA3"/>
    <w:rsid w:val="008B56FE"/>
    <w:rsid w:val="008B59E4"/>
    <w:rsid w:val="008B5F62"/>
    <w:rsid w:val="008B7E33"/>
    <w:rsid w:val="008C2724"/>
    <w:rsid w:val="008C308E"/>
    <w:rsid w:val="008C45A2"/>
    <w:rsid w:val="008C4CB9"/>
    <w:rsid w:val="008C6929"/>
    <w:rsid w:val="008C6EC3"/>
    <w:rsid w:val="008C7316"/>
    <w:rsid w:val="008D0B91"/>
    <w:rsid w:val="008D112B"/>
    <w:rsid w:val="008D26E6"/>
    <w:rsid w:val="008D5429"/>
    <w:rsid w:val="008D5549"/>
    <w:rsid w:val="008E0407"/>
    <w:rsid w:val="008E33DB"/>
    <w:rsid w:val="008E41EE"/>
    <w:rsid w:val="008E5859"/>
    <w:rsid w:val="008E5AAD"/>
    <w:rsid w:val="008F0C83"/>
    <w:rsid w:val="008F1F60"/>
    <w:rsid w:val="008F33A7"/>
    <w:rsid w:val="008F3667"/>
    <w:rsid w:val="008F7BD0"/>
    <w:rsid w:val="00900334"/>
    <w:rsid w:val="009015CE"/>
    <w:rsid w:val="00901E80"/>
    <w:rsid w:val="00904B7D"/>
    <w:rsid w:val="009050B5"/>
    <w:rsid w:val="00905577"/>
    <w:rsid w:val="0090740D"/>
    <w:rsid w:val="009112FB"/>
    <w:rsid w:val="009116BC"/>
    <w:rsid w:val="009124E3"/>
    <w:rsid w:val="00917140"/>
    <w:rsid w:val="00920BEB"/>
    <w:rsid w:val="00922B1C"/>
    <w:rsid w:val="00924CF9"/>
    <w:rsid w:val="00925006"/>
    <w:rsid w:val="00927516"/>
    <w:rsid w:val="0093092F"/>
    <w:rsid w:val="009312B3"/>
    <w:rsid w:val="00931AC2"/>
    <w:rsid w:val="00931CD9"/>
    <w:rsid w:val="00933D7E"/>
    <w:rsid w:val="00933DF3"/>
    <w:rsid w:val="00934254"/>
    <w:rsid w:val="00935D0F"/>
    <w:rsid w:val="009373B9"/>
    <w:rsid w:val="00937BB5"/>
    <w:rsid w:val="00937EAE"/>
    <w:rsid w:val="00940F83"/>
    <w:rsid w:val="00946514"/>
    <w:rsid w:val="009466A5"/>
    <w:rsid w:val="009519D7"/>
    <w:rsid w:val="00951CA2"/>
    <w:rsid w:val="00952024"/>
    <w:rsid w:val="009533DC"/>
    <w:rsid w:val="0095454B"/>
    <w:rsid w:val="00961128"/>
    <w:rsid w:val="009630CD"/>
    <w:rsid w:val="00964694"/>
    <w:rsid w:val="00970145"/>
    <w:rsid w:val="00971438"/>
    <w:rsid w:val="009714C0"/>
    <w:rsid w:val="00971CF5"/>
    <w:rsid w:val="00972A90"/>
    <w:rsid w:val="00973D29"/>
    <w:rsid w:val="00974D67"/>
    <w:rsid w:val="00977726"/>
    <w:rsid w:val="009779D0"/>
    <w:rsid w:val="00981A98"/>
    <w:rsid w:val="00985BDA"/>
    <w:rsid w:val="0098736E"/>
    <w:rsid w:val="00990CFC"/>
    <w:rsid w:val="009920F6"/>
    <w:rsid w:val="0099219F"/>
    <w:rsid w:val="00992C08"/>
    <w:rsid w:val="0099525F"/>
    <w:rsid w:val="0099655F"/>
    <w:rsid w:val="009967C6"/>
    <w:rsid w:val="00996830"/>
    <w:rsid w:val="009A1125"/>
    <w:rsid w:val="009A1A24"/>
    <w:rsid w:val="009A2932"/>
    <w:rsid w:val="009A377B"/>
    <w:rsid w:val="009B022F"/>
    <w:rsid w:val="009B0CF1"/>
    <w:rsid w:val="009B1066"/>
    <w:rsid w:val="009B1299"/>
    <w:rsid w:val="009B1BC3"/>
    <w:rsid w:val="009B3847"/>
    <w:rsid w:val="009B3F10"/>
    <w:rsid w:val="009B46C8"/>
    <w:rsid w:val="009B4A4F"/>
    <w:rsid w:val="009B59BA"/>
    <w:rsid w:val="009B6606"/>
    <w:rsid w:val="009C0EC6"/>
    <w:rsid w:val="009C13DD"/>
    <w:rsid w:val="009C1720"/>
    <w:rsid w:val="009C1E0C"/>
    <w:rsid w:val="009C2823"/>
    <w:rsid w:val="009C2E1C"/>
    <w:rsid w:val="009C3A70"/>
    <w:rsid w:val="009C5C68"/>
    <w:rsid w:val="009C5ECB"/>
    <w:rsid w:val="009C7E2B"/>
    <w:rsid w:val="009D0958"/>
    <w:rsid w:val="009D174B"/>
    <w:rsid w:val="009D17A9"/>
    <w:rsid w:val="009D3D72"/>
    <w:rsid w:val="009D5665"/>
    <w:rsid w:val="009E0E78"/>
    <w:rsid w:val="009E1DCF"/>
    <w:rsid w:val="009E5C59"/>
    <w:rsid w:val="009E61A9"/>
    <w:rsid w:val="009F078D"/>
    <w:rsid w:val="009F27A4"/>
    <w:rsid w:val="009F32F7"/>
    <w:rsid w:val="00A0282C"/>
    <w:rsid w:val="00A04390"/>
    <w:rsid w:val="00A07360"/>
    <w:rsid w:val="00A1057A"/>
    <w:rsid w:val="00A10F7A"/>
    <w:rsid w:val="00A10FE9"/>
    <w:rsid w:val="00A112A9"/>
    <w:rsid w:val="00A11E33"/>
    <w:rsid w:val="00A11EDC"/>
    <w:rsid w:val="00A127E6"/>
    <w:rsid w:val="00A12D2B"/>
    <w:rsid w:val="00A13478"/>
    <w:rsid w:val="00A14F54"/>
    <w:rsid w:val="00A15BC4"/>
    <w:rsid w:val="00A1691B"/>
    <w:rsid w:val="00A16ED1"/>
    <w:rsid w:val="00A2105C"/>
    <w:rsid w:val="00A2150A"/>
    <w:rsid w:val="00A21D1B"/>
    <w:rsid w:val="00A2515C"/>
    <w:rsid w:val="00A26166"/>
    <w:rsid w:val="00A300E7"/>
    <w:rsid w:val="00A308D0"/>
    <w:rsid w:val="00A325C2"/>
    <w:rsid w:val="00A3270D"/>
    <w:rsid w:val="00A3566E"/>
    <w:rsid w:val="00A40C03"/>
    <w:rsid w:val="00A40DF3"/>
    <w:rsid w:val="00A41E75"/>
    <w:rsid w:val="00A42831"/>
    <w:rsid w:val="00A4371B"/>
    <w:rsid w:val="00A4698F"/>
    <w:rsid w:val="00A4754A"/>
    <w:rsid w:val="00A50139"/>
    <w:rsid w:val="00A504BF"/>
    <w:rsid w:val="00A50583"/>
    <w:rsid w:val="00A50F98"/>
    <w:rsid w:val="00A51447"/>
    <w:rsid w:val="00A5342B"/>
    <w:rsid w:val="00A53BAF"/>
    <w:rsid w:val="00A5482B"/>
    <w:rsid w:val="00A56C61"/>
    <w:rsid w:val="00A56ED1"/>
    <w:rsid w:val="00A56F12"/>
    <w:rsid w:val="00A56FDE"/>
    <w:rsid w:val="00A574A6"/>
    <w:rsid w:val="00A6434C"/>
    <w:rsid w:val="00A652C9"/>
    <w:rsid w:val="00A65DBA"/>
    <w:rsid w:val="00A6647B"/>
    <w:rsid w:val="00A669AD"/>
    <w:rsid w:val="00A70E96"/>
    <w:rsid w:val="00A71A56"/>
    <w:rsid w:val="00A72ED7"/>
    <w:rsid w:val="00A7364D"/>
    <w:rsid w:val="00A7417B"/>
    <w:rsid w:val="00A745ED"/>
    <w:rsid w:val="00A746FD"/>
    <w:rsid w:val="00A7490C"/>
    <w:rsid w:val="00A776BB"/>
    <w:rsid w:val="00A779E4"/>
    <w:rsid w:val="00A81375"/>
    <w:rsid w:val="00A825B4"/>
    <w:rsid w:val="00A840B3"/>
    <w:rsid w:val="00A85E88"/>
    <w:rsid w:val="00A86DE5"/>
    <w:rsid w:val="00A913D1"/>
    <w:rsid w:val="00A927F4"/>
    <w:rsid w:val="00A92CCC"/>
    <w:rsid w:val="00A94319"/>
    <w:rsid w:val="00A96361"/>
    <w:rsid w:val="00A97B6D"/>
    <w:rsid w:val="00AA0A35"/>
    <w:rsid w:val="00AA28E8"/>
    <w:rsid w:val="00AA3419"/>
    <w:rsid w:val="00AA54C2"/>
    <w:rsid w:val="00AA5BD8"/>
    <w:rsid w:val="00AB0293"/>
    <w:rsid w:val="00AB193A"/>
    <w:rsid w:val="00AB19B6"/>
    <w:rsid w:val="00AB3CB6"/>
    <w:rsid w:val="00AB3D7A"/>
    <w:rsid w:val="00AB4FFC"/>
    <w:rsid w:val="00AB6A1A"/>
    <w:rsid w:val="00AC025E"/>
    <w:rsid w:val="00AC0D98"/>
    <w:rsid w:val="00AC2A60"/>
    <w:rsid w:val="00AC5661"/>
    <w:rsid w:val="00AC73E9"/>
    <w:rsid w:val="00AD18B7"/>
    <w:rsid w:val="00AD22D2"/>
    <w:rsid w:val="00AD37C9"/>
    <w:rsid w:val="00AD438B"/>
    <w:rsid w:val="00AD5595"/>
    <w:rsid w:val="00AD78D1"/>
    <w:rsid w:val="00AD7CDB"/>
    <w:rsid w:val="00AE0A2E"/>
    <w:rsid w:val="00AE1889"/>
    <w:rsid w:val="00AE1F32"/>
    <w:rsid w:val="00AE26D4"/>
    <w:rsid w:val="00AE30F1"/>
    <w:rsid w:val="00AE44FA"/>
    <w:rsid w:val="00AE496C"/>
    <w:rsid w:val="00AE5687"/>
    <w:rsid w:val="00AF00B0"/>
    <w:rsid w:val="00AF2287"/>
    <w:rsid w:val="00AF40C7"/>
    <w:rsid w:val="00AF4B62"/>
    <w:rsid w:val="00AF53FB"/>
    <w:rsid w:val="00AF5CB5"/>
    <w:rsid w:val="00B0208F"/>
    <w:rsid w:val="00B0209A"/>
    <w:rsid w:val="00B050AB"/>
    <w:rsid w:val="00B0637D"/>
    <w:rsid w:val="00B06B96"/>
    <w:rsid w:val="00B07D0B"/>
    <w:rsid w:val="00B07E86"/>
    <w:rsid w:val="00B11F81"/>
    <w:rsid w:val="00B14D26"/>
    <w:rsid w:val="00B14F9E"/>
    <w:rsid w:val="00B15503"/>
    <w:rsid w:val="00B15DED"/>
    <w:rsid w:val="00B17A24"/>
    <w:rsid w:val="00B2069C"/>
    <w:rsid w:val="00B20959"/>
    <w:rsid w:val="00B21332"/>
    <w:rsid w:val="00B23CC0"/>
    <w:rsid w:val="00B24D08"/>
    <w:rsid w:val="00B2616D"/>
    <w:rsid w:val="00B261D7"/>
    <w:rsid w:val="00B30220"/>
    <w:rsid w:val="00B310CB"/>
    <w:rsid w:val="00B315E4"/>
    <w:rsid w:val="00B34EEC"/>
    <w:rsid w:val="00B34F60"/>
    <w:rsid w:val="00B35CB8"/>
    <w:rsid w:val="00B375B7"/>
    <w:rsid w:val="00B37722"/>
    <w:rsid w:val="00B37D44"/>
    <w:rsid w:val="00B37DD7"/>
    <w:rsid w:val="00B37E99"/>
    <w:rsid w:val="00B42E6C"/>
    <w:rsid w:val="00B43CB8"/>
    <w:rsid w:val="00B4650A"/>
    <w:rsid w:val="00B46EEB"/>
    <w:rsid w:val="00B47E36"/>
    <w:rsid w:val="00B5098A"/>
    <w:rsid w:val="00B52D63"/>
    <w:rsid w:val="00B53A3E"/>
    <w:rsid w:val="00B542EE"/>
    <w:rsid w:val="00B6076C"/>
    <w:rsid w:val="00B60AF2"/>
    <w:rsid w:val="00B614CE"/>
    <w:rsid w:val="00B6416B"/>
    <w:rsid w:val="00B645BA"/>
    <w:rsid w:val="00B65DFA"/>
    <w:rsid w:val="00B670A3"/>
    <w:rsid w:val="00B6718F"/>
    <w:rsid w:val="00B71382"/>
    <w:rsid w:val="00B724C2"/>
    <w:rsid w:val="00B74B32"/>
    <w:rsid w:val="00B7552A"/>
    <w:rsid w:val="00B765EA"/>
    <w:rsid w:val="00B778AA"/>
    <w:rsid w:val="00B800E4"/>
    <w:rsid w:val="00B859E5"/>
    <w:rsid w:val="00B85F0C"/>
    <w:rsid w:val="00B87446"/>
    <w:rsid w:val="00B91B1D"/>
    <w:rsid w:val="00B92E4D"/>
    <w:rsid w:val="00B92F9E"/>
    <w:rsid w:val="00B94761"/>
    <w:rsid w:val="00B96653"/>
    <w:rsid w:val="00B96D34"/>
    <w:rsid w:val="00BA25CB"/>
    <w:rsid w:val="00BA3015"/>
    <w:rsid w:val="00BA318F"/>
    <w:rsid w:val="00BA3B71"/>
    <w:rsid w:val="00BA437F"/>
    <w:rsid w:val="00BA5241"/>
    <w:rsid w:val="00BA54B0"/>
    <w:rsid w:val="00BB0643"/>
    <w:rsid w:val="00BB106B"/>
    <w:rsid w:val="00BB1199"/>
    <w:rsid w:val="00BB1712"/>
    <w:rsid w:val="00BB4E54"/>
    <w:rsid w:val="00BB527C"/>
    <w:rsid w:val="00BB56D5"/>
    <w:rsid w:val="00BB5E1D"/>
    <w:rsid w:val="00BB7DD1"/>
    <w:rsid w:val="00BC1B2F"/>
    <w:rsid w:val="00BC3714"/>
    <w:rsid w:val="00BC6218"/>
    <w:rsid w:val="00BC63E4"/>
    <w:rsid w:val="00BC69BF"/>
    <w:rsid w:val="00BC6BA6"/>
    <w:rsid w:val="00BC7B94"/>
    <w:rsid w:val="00BD004B"/>
    <w:rsid w:val="00BD3DF8"/>
    <w:rsid w:val="00BD444F"/>
    <w:rsid w:val="00BD5155"/>
    <w:rsid w:val="00BD5E70"/>
    <w:rsid w:val="00BD6338"/>
    <w:rsid w:val="00BE0375"/>
    <w:rsid w:val="00BE0A3F"/>
    <w:rsid w:val="00BE276D"/>
    <w:rsid w:val="00BE4DD2"/>
    <w:rsid w:val="00BE547D"/>
    <w:rsid w:val="00BE577C"/>
    <w:rsid w:val="00BF1993"/>
    <w:rsid w:val="00BF3264"/>
    <w:rsid w:val="00BF367F"/>
    <w:rsid w:val="00BF5608"/>
    <w:rsid w:val="00BF5935"/>
    <w:rsid w:val="00BF777D"/>
    <w:rsid w:val="00C03370"/>
    <w:rsid w:val="00C04C6D"/>
    <w:rsid w:val="00C0645C"/>
    <w:rsid w:val="00C070AB"/>
    <w:rsid w:val="00C07F29"/>
    <w:rsid w:val="00C1004F"/>
    <w:rsid w:val="00C103C4"/>
    <w:rsid w:val="00C13D8A"/>
    <w:rsid w:val="00C13F2E"/>
    <w:rsid w:val="00C1512C"/>
    <w:rsid w:val="00C16D0F"/>
    <w:rsid w:val="00C174FF"/>
    <w:rsid w:val="00C17527"/>
    <w:rsid w:val="00C221EC"/>
    <w:rsid w:val="00C235DC"/>
    <w:rsid w:val="00C24995"/>
    <w:rsid w:val="00C252DD"/>
    <w:rsid w:val="00C25A39"/>
    <w:rsid w:val="00C26297"/>
    <w:rsid w:val="00C27730"/>
    <w:rsid w:val="00C308CD"/>
    <w:rsid w:val="00C331A5"/>
    <w:rsid w:val="00C34D55"/>
    <w:rsid w:val="00C35187"/>
    <w:rsid w:val="00C37892"/>
    <w:rsid w:val="00C407F6"/>
    <w:rsid w:val="00C40B62"/>
    <w:rsid w:val="00C423DA"/>
    <w:rsid w:val="00C45B33"/>
    <w:rsid w:val="00C47240"/>
    <w:rsid w:val="00C47932"/>
    <w:rsid w:val="00C513E8"/>
    <w:rsid w:val="00C52645"/>
    <w:rsid w:val="00C53F42"/>
    <w:rsid w:val="00C57495"/>
    <w:rsid w:val="00C57D2A"/>
    <w:rsid w:val="00C63E17"/>
    <w:rsid w:val="00C66295"/>
    <w:rsid w:val="00C67E2F"/>
    <w:rsid w:val="00C7117E"/>
    <w:rsid w:val="00C71F6D"/>
    <w:rsid w:val="00C7332B"/>
    <w:rsid w:val="00C733EC"/>
    <w:rsid w:val="00C75AA4"/>
    <w:rsid w:val="00C83544"/>
    <w:rsid w:val="00C8556A"/>
    <w:rsid w:val="00C87310"/>
    <w:rsid w:val="00C87C36"/>
    <w:rsid w:val="00C9038D"/>
    <w:rsid w:val="00C91D93"/>
    <w:rsid w:val="00C93E92"/>
    <w:rsid w:val="00C93FC2"/>
    <w:rsid w:val="00C94B6C"/>
    <w:rsid w:val="00C97A69"/>
    <w:rsid w:val="00C97BE9"/>
    <w:rsid w:val="00CA041E"/>
    <w:rsid w:val="00CA2CA3"/>
    <w:rsid w:val="00CA3CF1"/>
    <w:rsid w:val="00CA3F0A"/>
    <w:rsid w:val="00CA40C1"/>
    <w:rsid w:val="00CA57A0"/>
    <w:rsid w:val="00CB14F2"/>
    <w:rsid w:val="00CB155E"/>
    <w:rsid w:val="00CB30A7"/>
    <w:rsid w:val="00CB48D4"/>
    <w:rsid w:val="00CB796D"/>
    <w:rsid w:val="00CC04A5"/>
    <w:rsid w:val="00CC0E70"/>
    <w:rsid w:val="00CC16DA"/>
    <w:rsid w:val="00CC3878"/>
    <w:rsid w:val="00CC6B81"/>
    <w:rsid w:val="00CC7A19"/>
    <w:rsid w:val="00CD0613"/>
    <w:rsid w:val="00CD2D36"/>
    <w:rsid w:val="00CD34CC"/>
    <w:rsid w:val="00CD4448"/>
    <w:rsid w:val="00CD6057"/>
    <w:rsid w:val="00CD7442"/>
    <w:rsid w:val="00CD7482"/>
    <w:rsid w:val="00CE2F65"/>
    <w:rsid w:val="00CE304F"/>
    <w:rsid w:val="00CE4510"/>
    <w:rsid w:val="00CE4A11"/>
    <w:rsid w:val="00CE4FE4"/>
    <w:rsid w:val="00CE5475"/>
    <w:rsid w:val="00CE5AC0"/>
    <w:rsid w:val="00CE6842"/>
    <w:rsid w:val="00CE6B92"/>
    <w:rsid w:val="00CE76F0"/>
    <w:rsid w:val="00CF0557"/>
    <w:rsid w:val="00CF266B"/>
    <w:rsid w:val="00CF285C"/>
    <w:rsid w:val="00CF4813"/>
    <w:rsid w:val="00CF70F2"/>
    <w:rsid w:val="00D00620"/>
    <w:rsid w:val="00D01887"/>
    <w:rsid w:val="00D03037"/>
    <w:rsid w:val="00D031FF"/>
    <w:rsid w:val="00D03D77"/>
    <w:rsid w:val="00D05E93"/>
    <w:rsid w:val="00D05FA3"/>
    <w:rsid w:val="00D108C9"/>
    <w:rsid w:val="00D10947"/>
    <w:rsid w:val="00D11B23"/>
    <w:rsid w:val="00D11C1D"/>
    <w:rsid w:val="00D1530F"/>
    <w:rsid w:val="00D15A54"/>
    <w:rsid w:val="00D15C97"/>
    <w:rsid w:val="00D1662C"/>
    <w:rsid w:val="00D17361"/>
    <w:rsid w:val="00D201DA"/>
    <w:rsid w:val="00D20E09"/>
    <w:rsid w:val="00D21354"/>
    <w:rsid w:val="00D226AE"/>
    <w:rsid w:val="00D239FF"/>
    <w:rsid w:val="00D24515"/>
    <w:rsid w:val="00D2457C"/>
    <w:rsid w:val="00D25B3D"/>
    <w:rsid w:val="00D2718C"/>
    <w:rsid w:val="00D30EC1"/>
    <w:rsid w:val="00D32FAF"/>
    <w:rsid w:val="00D32FD0"/>
    <w:rsid w:val="00D3314F"/>
    <w:rsid w:val="00D33FFF"/>
    <w:rsid w:val="00D406F4"/>
    <w:rsid w:val="00D426CB"/>
    <w:rsid w:val="00D4426A"/>
    <w:rsid w:val="00D44AF6"/>
    <w:rsid w:val="00D454EC"/>
    <w:rsid w:val="00D46BFA"/>
    <w:rsid w:val="00D51A5E"/>
    <w:rsid w:val="00D52A0E"/>
    <w:rsid w:val="00D53C5B"/>
    <w:rsid w:val="00D543B4"/>
    <w:rsid w:val="00D5532F"/>
    <w:rsid w:val="00D55AA4"/>
    <w:rsid w:val="00D60885"/>
    <w:rsid w:val="00D61F93"/>
    <w:rsid w:val="00D62BBD"/>
    <w:rsid w:val="00D62F45"/>
    <w:rsid w:val="00D63679"/>
    <w:rsid w:val="00D654C6"/>
    <w:rsid w:val="00D6558F"/>
    <w:rsid w:val="00D66500"/>
    <w:rsid w:val="00D66937"/>
    <w:rsid w:val="00D70865"/>
    <w:rsid w:val="00D71E08"/>
    <w:rsid w:val="00D72922"/>
    <w:rsid w:val="00D72B6E"/>
    <w:rsid w:val="00D72C4D"/>
    <w:rsid w:val="00D815C6"/>
    <w:rsid w:val="00D839AF"/>
    <w:rsid w:val="00D84F0D"/>
    <w:rsid w:val="00D85804"/>
    <w:rsid w:val="00D86F51"/>
    <w:rsid w:val="00D919A0"/>
    <w:rsid w:val="00D927B2"/>
    <w:rsid w:val="00D93BE7"/>
    <w:rsid w:val="00D97D90"/>
    <w:rsid w:val="00DA1538"/>
    <w:rsid w:val="00DA18D4"/>
    <w:rsid w:val="00DA3368"/>
    <w:rsid w:val="00DA71E0"/>
    <w:rsid w:val="00DB00A1"/>
    <w:rsid w:val="00DB0995"/>
    <w:rsid w:val="00DB0D26"/>
    <w:rsid w:val="00DB269D"/>
    <w:rsid w:val="00DB383B"/>
    <w:rsid w:val="00DB3C2F"/>
    <w:rsid w:val="00DB5A25"/>
    <w:rsid w:val="00DC0C68"/>
    <w:rsid w:val="00DC33F1"/>
    <w:rsid w:val="00DC5206"/>
    <w:rsid w:val="00DC7789"/>
    <w:rsid w:val="00DD13C2"/>
    <w:rsid w:val="00DD18D0"/>
    <w:rsid w:val="00DD1A23"/>
    <w:rsid w:val="00DD2EC3"/>
    <w:rsid w:val="00DE038E"/>
    <w:rsid w:val="00DE064B"/>
    <w:rsid w:val="00DE0CCC"/>
    <w:rsid w:val="00DE1949"/>
    <w:rsid w:val="00DE214A"/>
    <w:rsid w:val="00DE2432"/>
    <w:rsid w:val="00DE33AD"/>
    <w:rsid w:val="00DE40A4"/>
    <w:rsid w:val="00DE5420"/>
    <w:rsid w:val="00DF0C7D"/>
    <w:rsid w:val="00DF16F1"/>
    <w:rsid w:val="00DF4FAF"/>
    <w:rsid w:val="00DF50F6"/>
    <w:rsid w:val="00DF53FE"/>
    <w:rsid w:val="00DF54B3"/>
    <w:rsid w:val="00E02F96"/>
    <w:rsid w:val="00E04B29"/>
    <w:rsid w:val="00E051BA"/>
    <w:rsid w:val="00E06FB4"/>
    <w:rsid w:val="00E11DCF"/>
    <w:rsid w:val="00E1366A"/>
    <w:rsid w:val="00E13A73"/>
    <w:rsid w:val="00E17B5B"/>
    <w:rsid w:val="00E20D67"/>
    <w:rsid w:val="00E21851"/>
    <w:rsid w:val="00E2239B"/>
    <w:rsid w:val="00E231A5"/>
    <w:rsid w:val="00E25772"/>
    <w:rsid w:val="00E25963"/>
    <w:rsid w:val="00E27ECF"/>
    <w:rsid w:val="00E30A3B"/>
    <w:rsid w:val="00E31FB9"/>
    <w:rsid w:val="00E322EB"/>
    <w:rsid w:val="00E33B36"/>
    <w:rsid w:val="00E33C7D"/>
    <w:rsid w:val="00E34A9D"/>
    <w:rsid w:val="00E35B55"/>
    <w:rsid w:val="00E361EF"/>
    <w:rsid w:val="00E36995"/>
    <w:rsid w:val="00E37388"/>
    <w:rsid w:val="00E41525"/>
    <w:rsid w:val="00E41D4A"/>
    <w:rsid w:val="00E41D52"/>
    <w:rsid w:val="00E42E4B"/>
    <w:rsid w:val="00E433E1"/>
    <w:rsid w:val="00E43DDE"/>
    <w:rsid w:val="00E52710"/>
    <w:rsid w:val="00E543FB"/>
    <w:rsid w:val="00E55464"/>
    <w:rsid w:val="00E554CD"/>
    <w:rsid w:val="00E600ED"/>
    <w:rsid w:val="00E605E0"/>
    <w:rsid w:val="00E61673"/>
    <w:rsid w:val="00E617F3"/>
    <w:rsid w:val="00E6293B"/>
    <w:rsid w:val="00E62AC2"/>
    <w:rsid w:val="00E63824"/>
    <w:rsid w:val="00E64D5F"/>
    <w:rsid w:val="00E710E7"/>
    <w:rsid w:val="00E72239"/>
    <w:rsid w:val="00E74351"/>
    <w:rsid w:val="00E755F7"/>
    <w:rsid w:val="00E76768"/>
    <w:rsid w:val="00E76B2C"/>
    <w:rsid w:val="00E76C7D"/>
    <w:rsid w:val="00E77266"/>
    <w:rsid w:val="00E776CB"/>
    <w:rsid w:val="00E77B10"/>
    <w:rsid w:val="00E808DC"/>
    <w:rsid w:val="00E819E2"/>
    <w:rsid w:val="00E81BF5"/>
    <w:rsid w:val="00E82610"/>
    <w:rsid w:val="00E826C5"/>
    <w:rsid w:val="00E82884"/>
    <w:rsid w:val="00E82E12"/>
    <w:rsid w:val="00E848E5"/>
    <w:rsid w:val="00E85053"/>
    <w:rsid w:val="00E8541D"/>
    <w:rsid w:val="00E85A27"/>
    <w:rsid w:val="00E869FB"/>
    <w:rsid w:val="00E86A72"/>
    <w:rsid w:val="00E90663"/>
    <w:rsid w:val="00E914D7"/>
    <w:rsid w:val="00E91893"/>
    <w:rsid w:val="00E92574"/>
    <w:rsid w:val="00E95365"/>
    <w:rsid w:val="00E95BA7"/>
    <w:rsid w:val="00E96926"/>
    <w:rsid w:val="00E96ECB"/>
    <w:rsid w:val="00E97BE2"/>
    <w:rsid w:val="00EA06E7"/>
    <w:rsid w:val="00EA17FB"/>
    <w:rsid w:val="00EA2D0C"/>
    <w:rsid w:val="00EA39CE"/>
    <w:rsid w:val="00EA3B67"/>
    <w:rsid w:val="00EA594F"/>
    <w:rsid w:val="00EB014D"/>
    <w:rsid w:val="00EB035D"/>
    <w:rsid w:val="00EB2C73"/>
    <w:rsid w:val="00EB653F"/>
    <w:rsid w:val="00EC0964"/>
    <w:rsid w:val="00EC2E03"/>
    <w:rsid w:val="00EC3952"/>
    <w:rsid w:val="00EC3B28"/>
    <w:rsid w:val="00EC3B7F"/>
    <w:rsid w:val="00EC488D"/>
    <w:rsid w:val="00EC68F8"/>
    <w:rsid w:val="00ED2458"/>
    <w:rsid w:val="00ED24D4"/>
    <w:rsid w:val="00ED3BCE"/>
    <w:rsid w:val="00ED3F68"/>
    <w:rsid w:val="00ED41A5"/>
    <w:rsid w:val="00ED4327"/>
    <w:rsid w:val="00ED44FA"/>
    <w:rsid w:val="00ED4D2B"/>
    <w:rsid w:val="00ED4E68"/>
    <w:rsid w:val="00EE09BF"/>
    <w:rsid w:val="00EE754B"/>
    <w:rsid w:val="00EF2007"/>
    <w:rsid w:val="00EF2605"/>
    <w:rsid w:val="00EF337F"/>
    <w:rsid w:val="00EF4D45"/>
    <w:rsid w:val="00EF529F"/>
    <w:rsid w:val="00EF7DD0"/>
    <w:rsid w:val="00F0124B"/>
    <w:rsid w:val="00F01A19"/>
    <w:rsid w:val="00F0275D"/>
    <w:rsid w:val="00F02D2B"/>
    <w:rsid w:val="00F04AF9"/>
    <w:rsid w:val="00F07411"/>
    <w:rsid w:val="00F11802"/>
    <w:rsid w:val="00F12634"/>
    <w:rsid w:val="00F130EC"/>
    <w:rsid w:val="00F13E2F"/>
    <w:rsid w:val="00F1539C"/>
    <w:rsid w:val="00F15DF2"/>
    <w:rsid w:val="00F17A00"/>
    <w:rsid w:val="00F20E78"/>
    <w:rsid w:val="00F21529"/>
    <w:rsid w:val="00F2441A"/>
    <w:rsid w:val="00F24BFD"/>
    <w:rsid w:val="00F24C42"/>
    <w:rsid w:val="00F27337"/>
    <w:rsid w:val="00F34788"/>
    <w:rsid w:val="00F34EF3"/>
    <w:rsid w:val="00F35222"/>
    <w:rsid w:val="00F3697A"/>
    <w:rsid w:val="00F40B16"/>
    <w:rsid w:val="00F416E5"/>
    <w:rsid w:val="00F41FC4"/>
    <w:rsid w:val="00F45187"/>
    <w:rsid w:val="00F47668"/>
    <w:rsid w:val="00F5041C"/>
    <w:rsid w:val="00F51601"/>
    <w:rsid w:val="00F52F42"/>
    <w:rsid w:val="00F5347C"/>
    <w:rsid w:val="00F5349C"/>
    <w:rsid w:val="00F539D1"/>
    <w:rsid w:val="00F55BFF"/>
    <w:rsid w:val="00F602DE"/>
    <w:rsid w:val="00F63B61"/>
    <w:rsid w:val="00F63BBF"/>
    <w:rsid w:val="00F6443B"/>
    <w:rsid w:val="00F64DF6"/>
    <w:rsid w:val="00F65600"/>
    <w:rsid w:val="00F65B39"/>
    <w:rsid w:val="00F67D88"/>
    <w:rsid w:val="00F67F5E"/>
    <w:rsid w:val="00F70A17"/>
    <w:rsid w:val="00F7201A"/>
    <w:rsid w:val="00F72D23"/>
    <w:rsid w:val="00F740E8"/>
    <w:rsid w:val="00F75160"/>
    <w:rsid w:val="00F77DF3"/>
    <w:rsid w:val="00F81BD2"/>
    <w:rsid w:val="00F820FD"/>
    <w:rsid w:val="00F835A6"/>
    <w:rsid w:val="00F85938"/>
    <w:rsid w:val="00F85EC4"/>
    <w:rsid w:val="00F91F2F"/>
    <w:rsid w:val="00F92133"/>
    <w:rsid w:val="00F94243"/>
    <w:rsid w:val="00F94593"/>
    <w:rsid w:val="00F95ADE"/>
    <w:rsid w:val="00F967AA"/>
    <w:rsid w:val="00FA0605"/>
    <w:rsid w:val="00FA1A0D"/>
    <w:rsid w:val="00FA1A73"/>
    <w:rsid w:val="00FA310F"/>
    <w:rsid w:val="00FA3B3D"/>
    <w:rsid w:val="00FA41B2"/>
    <w:rsid w:val="00FA48A6"/>
    <w:rsid w:val="00FA5825"/>
    <w:rsid w:val="00FB0BE2"/>
    <w:rsid w:val="00FB1CA9"/>
    <w:rsid w:val="00FB2F68"/>
    <w:rsid w:val="00FB45EC"/>
    <w:rsid w:val="00FB56D3"/>
    <w:rsid w:val="00FB5D78"/>
    <w:rsid w:val="00FB600C"/>
    <w:rsid w:val="00FB759F"/>
    <w:rsid w:val="00FC077F"/>
    <w:rsid w:val="00FC1809"/>
    <w:rsid w:val="00FC39C0"/>
    <w:rsid w:val="00FC42FB"/>
    <w:rsid w:val="00FC4E09"/>
    <w:rsid w:val="00FC552E"/>
    <w:rsid w:val="00FC5F2B"/>
    <w:rsid w:val="00FC63F4"/>
    <w:rsid w:val="00FC7499"/>
    <w:rsid w:val="00FD3A58"/>
    <w:rsid w:val="00FD3CC5"/>
    <w:rsid w:val="00FD67C2"/>
    <w:rsid w:val="00FE24BA"/>
    <w:rsid w:val="00FE373F"/>
    <w:rsid w:val="00FE57BB"/>
    <w:rsid w:val="00FE5DEE"/>
    <w:rsid w:val="00FE658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CA26050-1A50-4946-B601-71717CC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5D41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123"/>
    <w:rPr>
      <w:sz w:val="24"/>
    </w:rPr>
  </w:style>
  <w:style w:type="paragraph" w:styleId="Footer">
    <w:name w:val="footer"/>
    <w:basedOn w:val="Normal"/>
    <w:link w:val="FooterChar"/>
    <w:uiPriority w:val="99"/>
    <w:rsid w:val="005D41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123"/>
    <w:rPr>
      <w:sz w:val="24"/>
    </w:rPr>
  </w:style>
  <w:style w:type="paragraph" w:styleId="BalloonText">
    <w:name w:val="Balloon Text"/>
    <w:basedOn w:val="Normal"/>
    <w:link w:val="BalloonTextChar"/>
    <w:rsid w:val="005D4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510"/>
    <w:pPr>
      <w:ind w:left="720"/>
      <w:contextualSpacing/>
    </w:pPr>
  </w:style>
  <w:style w:type="character" w:styleId="CommentReference">
    <w:name w:val="annotation reference"/>
    <w:rsid w:val="00855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5748"/>
  </w:style>
  <w:style w:type="paragraph" w:styleId="CommentSubject">
    <w:name w:val="annotation subject"/>
    <w:basedOn w:val="CommentText"/>
    <w:next w:val="CommentText"/>
    <w:link w:val="CommentSubjectChar"/>
    <w:rsid w:val="00855748"/>
    <w:rPr>
      <w:b/>
      <w:bCs/>
    </w:rPr>
  </w:style>
  <w:style w:type="character" w:customStyle="1" w:styleId="CommentSubjectChar">
    <w:name w:val="Comment Subject Char"/>
    <w:link w:val="CommentSubject"/>
    <w:rsid w:val="00855748"/>
    <w:rPr>
      <w:b/>
      <w:bCs/>
    </w:rPr>
  </w:style>
  <w:style w:type="table" w:styleId="TableGrid">
    <w:name w:val="Table Grid"/>
    <w:basedOn w:val="TableNormal"/>
    <w:rsid w:val="00ED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BA3"/>
    <w:rPr>
      <w:color w:val="808080"/>
    </w:rPr>
  </w:style>
  <w:style w:type="character" w:styleId="Hyperlink">
    <w:name w:val="Hyperlink"/>
    <w:basedOn w:val="DefaultParagraphFont"/>
    <w:rsid w:val="00B17A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17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00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812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4220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034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evisor.mn.gov/statutes/cite/245A.0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nits\License%20HCBS\Reynolds\Projects\Policy%20and%20Form%20Updates\Person%20Centered%20Sample%20Forms\Intensive%20Services%20-%2045%20Day%20Meeting%20Summ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38E7-C8A6-4DB0-A74D-70CF0B98C6A9}"/>
      </w:docPartPr>
      <w:docPartBody>
        <w:p w:rsidR="00374D92" w:rsidRDefault="00DA75B2"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B3D177330BB74444A71C1BADA1C2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20A0-275F-4DE7-861D-0280778E10B3}"/>
      </w:docPartPr>
      <w:docPartBody>
        <w:p w:rsidR="000A222A" w:rsidRDefault="00DC21A3" w:rsidP="00DC21A3">
          <w:pPr>
            <w:pStyle w:val="B3D177330BB74444A71C1BADA1C220EB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671B61D86A4F4EFE8D526A617EE0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619F-E889-437B-83E9-2CB6A19FCFB5}"/>
      </w:docPartPr>
      <w:docPartBody>
        <w:p w:rsidR="000A222A" w:rsidRDefault="00DC21A3" w:rsidP="00DC21A3">
          <w:pPr>
            <w:pStyle w:val="671B61D86A4F4EFE8D526A617EE0B350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46736195D80C4DEFAFB48C7B2C8D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3238-F6A3-4BEC-8EA5-3914B7A4B1E0}"/>
      </w:docPartPr>
      <w:docPartBody>
        <w:p w:rsidR="00000000" w:rsidRDefault="004D172F" w:rsidP="004D172F">
          <w:pPr>
            <w:pStyle w:val="46736195D80C4DEFAFB48C7B2C8D2E40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5AADCE9537D44A31AF02755FA7D2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EF8E-43E9-49BC-9FC2-E54F3B7B569C}"/>
      </w:docPartPr>
      <w:docPartBody>
        <w:p w:rsidR="00000000" w:rsidRDefault="004D172F" w:rsidP="004D172F">
          <w:pPr>
            <w:pStyle w:val="5AADCE9537D44A31AF02755FA7D2E69A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390482925A2F419F9C41746EBB14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0ACBA-3D11-4C4C-9364-B877A866D52E}"/>
      </w:docPartPr>
      <w:docPartBody>
        <w:p w:rsidR="00000000" w:rsidRDefault="004D172F" w:rsidP="004D172F">
          <w:pPr>
            <w:pStyle w:val="390482925A2F419F9C41746EBB141EA6"/>
          </w:pPr>
          <w:r w:rsidRPr="00AB72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B5"/>
    <w:rsid w:val="000A222A"/>
    <w:rsid w:val="00374D92"/>
    <w:rsid w:val="004D172F"/>
    <w:rsid w:val="006547B5"/>
    <w:rsid w:val="00DA75B2"/>
    <w:rsid w:val="00D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72F"/>
    <w:rPr>
      <w:color w:val="808080"/>
    </w:rPr>
  </w:style>
  <w:style w:type="paragraph" w:customStyle="1" w:styleId="74E41E0DC217463C8D106A2626F05132">
    <w:name w:val="74E41E0DC217463C8D106A2626F05132"/>
    <w:rsid w:val="00DA7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ABB8F610246728BDB3910601F38D5">
    <w:name w:val="045ABB8F610246728BDB3910601F38D5"/>
    <w:rsid w:val="00DA75B2"/>
  </w:style>
  <w:style w:type="paragraph" w:customStyle="1" w:styleId="766B40462C77492C95977260049F3CB4">
    <w:name w:val="766B40462C77492C95977260049F3CB4"/>
    <w:rsid w:val="00DA75B2"/>
  </w:style>
  <w:style w:type="paragraph" w:customStyle="1" w:styleId="329DA38D7754454C9B4A9D27C6D6786F">
    <w:name w:val="329DA38D7754454C9B4A9D27C6D6786F"/>
    <w:rsid w:val="00DA75B2"/>
  </w:style>
  <w:style w:type="paragraph" w:customStyle="1" w:styleId="2A93EAE6EE644B99B95B78A253818CF7">
    <w:name w:val="2A93EAE6EE644B99B95B78A253818CF7"/>
    <w:rsid w:val="00DA75B2"/>
  </w:style>
  <w:style w:type="paragraph" w:customStyle="1" w:styleId="B463CCA7C4C143CEA123C251AB13BBE3">
    <w:name w:val="B463CCA7C4C143CEA123C251AB13BBE3"/>
    <w:rsid w:val="00DA75B2"/>
  </w:style>
  <w:style w:type="paragraph" w:customStyle="1" w:styleId="E607461127A946D69262C00E94C06337">
    <w:name w:val="E607461127A946D69262C00E94C06337"/>
    <w:rsid w:val="00DA75B2"/>
  </w:style>
  <w:style w:type="paragraph" w:customStyle="1" w:styleId="64894825B98B42B3B011B5CCBB779FE4">
    <w:name w:val="64894825B98B42B3B011B5CCBB779FE4"/>
    <w:rsid w:val="00DA75B2"/>
  </w:style>
  <w:style w:type="paragraph" w:customStyle="1" w:styleId="6E3F1E4CCC6F40EEBBCE2FEF365D0E1A">
    <w:name w:val="6E3F1E4CCC6F40EEBBCE2FEF365D0E1A"/>
    <w:rsid w:val="00DA75B2"/>
  </w:style>
  <w:style w:type="paragraph" w:customStyle="1" w:styleId="AAF4D2DC9A2B458FBEEF8CA323ADB22E">
    <w:name w:val="AAF4D2DC9A2B458FBEEF8CA323ADB22E"/>
    <w:rsid w:val="00DA75B2"/>
  </w:style>
  <w:style w:type="paragraph" w:customStyle="1" w:styleId="805E2D2CAE7D49279F949FE7B32EED05">
    <w:name w:val="805E2D2CAE7D49279F949FE7B32EED05"/>
    <w:rsid w:val="00DA75B2"/>
  </w:style>
  <w:style w:type="paragraph" w:customStyle="1" w:styleId="CF955C7F420D437CA3CB5916D5A8BED5">
    <w:name w:val="CF955C7F420D437CA3CB5916D5A8BED5"/>
    <w:rsid w:val="00374D92"/>
  </w:style>
  <w:style w:type="paragraph" w:customStyle="1" w:styleId="6433109204ED46F1AD335787FCCD3884">
    <w:name w:val="6433109204ED46F1AD335787FCCD3884"/>
    <w:rsid w:val="00374D92"/>
  </w:style>
  <w:style w:type="paragraph" w:customStyle="1" w:styleId="171ACE0912304CCDBC1D34838ECB273F">
    <w:name w:val="171ACE0912304CCDBC1D34838ECB273F"/>
    <w:rsid w:val="00374D92"/>
  </w:style>
  <w:style w:type="paragraph" w:customStyle="1" w:styleId="3BCC928A31984ED980FC15E143415BC8">
    <w:name w:val="3BCC928A31984ED980FC15E143415BC8"/>
    <w:rsid w:val="00374D92"/>
  </w:style>
  <w:style w:type="paragraph" w:customStyle="1" w:styleId="26EA72054F7241BB9C4E384FF203E7F4">
    <w:name w:val="26EA72054F7241BB9C4E384FF203E7F4"/>
    <w:rsid w:val="00374D92"/>
  </w:style>
  <w:style w:type="paragraph" w:customStyle="1" w:styleId="59D38931DFA24AD899853B2247FCFE01">
    <w:name w:val="59D38931DFA24AD899853B2247FCFE01"/>
    <w:rsid w:val="00374D92"/>
  </w:style>
  <w:style w:type="paragraph" w:customStyle="1" w:styleId="600D0B0AE9CA4B9DBAE24A936111E683">
    <w:name w:val="600D0B0AE9CA4B9DBAE24A936111E683"/>
    <w:rsid w:val="00374D92"/>
  </w:style>
  <w:style w:type="paragraph" w:customStyle="1" w:styleId="B3D177330BB74444A71C1BADA1C220EB">
    <w:name w:val="B3D177330BB74444A71C1BADA1C220EB"/>
    <w:rsid w:val="00DC21A3"/>
  </w:style>
  <w:style w:type="paragraph" w:customStyle="1" w:styleId="671B61D86A4F4EFE8D526A617EE0B350">
    <w:name w:val="671B61D86A4F4EFE8D526A617EE0B350"/>
    <w:rsid w:val="00DC21A3"/>
  </w:style>
  <w:style w:type="paragraph" w:customStyle="1" w:styleId="114D85EFABAC4D039AA8073F89E861AA">
    <w:name w:val="114D85EFABAC4D039AA8073F89E861AA"/>
    <w:rsid w:val="00DC21A3"/>
  </w:style>
  <w:style w:type="paragraph" w:customStyle="1" w:styleId="044F25235AB24242BC401459AE3E14EF">
    <w:name w:val="044F25235AB24242BC401459AE3E14EF"/>
    <w:rsid w:val="00DC21A3"/>
  </w:style>
  <w:style w:type="paragraph" w:customStyle="1" w:styleId="6CCB070DD6C345BA9BFF0D93E85DAB69">
    <w:name w:val="6CCB070DD6C345BA9BFF0D93E85DAB69"/>
    <w:rsid w:val="00DC21A3"/>
  </w:style>
  <w:style w:type="paragraph" w:customStyle="1" w:styleId="385DF512CFE04EB0A8DE4405D2696E5F">
    <w:name w:val="385DF512CFE04EB0A8DE4405D2696E5F"/>
    <w:rsid w:val="00DC21A3"/>
  </w:style>
  <w:style w:type="paragraph" w:customStyle="1" w:styleId="37343B62716D437FB165B712B87BE75E">
    <w:name w:val="37343B62716D437FB165B712B87BE75E"/>
    <w:rsid w:val="00DC21A3"/>
  </w:style>
  <w:style w:type="paragraph" w:customStyle="1" w:styleId="CDF505ECD69A4E54A6BABFBD063F7DED">
    <w:name w:val="CDF505ECD69A4E54A6BABFBD063F7DED"/>
    <w:rsid w:val="000A222A"/>
  </w:style>
  <w:style w:type="paragraph" w:customStyle="1" w:styleId="A9509F3908674EC78D43331F0A065C41">
    <w:name w:val="A9509F3908674EC78D43331F0A065C41"/>
    <w:rsid w:val="000A222A"/>
  </w:style>
  <w:style w:type="paragraph" w:customStyle="1" w:styleId="69A6AA92C76441239AD07FDD65A4D86F">
    <w:name w:val="69A6AA92C76441239AD07FDD65A4D86F"/>
    <w:rsid w:val="000A222A"/>
  </w:style>
  <w:style w:type="paragraph" w:customStyle="1" w:styleId="1403D3CC7E3541C5BD3480D5AFC35E47">
    <w:name w:val="1403D3CC7E3541C5BD3480D5AFC35E47"/>
    <w:rsid w:val="000A222A"/>
  </w:style>
  <w:style w:type="paragraph" w:customStyle="1" w:styleId="3CA0A976F3C04206B379C0737341869A">
    <w:name w:val="3CA0A976F3C04206B379C0737341869A"/>
    <w:rsid w:val="000A222A"/>
  </w:style>
  <w:style w:type="paragraph" w:customStyle="1" w:styleId="79D0AC551A8A48A6832B4FC9D67843E8">
    <w:name w:val="79D0AC551A8A48A6832B4FC9D67843E8"/>
    <w:rsid w:val="000A222A"/>
  </w:style>
  <w:style w:type="paragraph" w:customStyle="1" w:styleId="1AC126C5A401437489E04BA99C3FEA8C">
    <w:name w:val="1AC126C5A401437489E04BA99C3FEA8C"/>
    <w:rsid w:val="000A222A"/>
  </w:style>
  <w:style w:type="paragraph" w:customStyle="1" w:styleId="14BDD05A18314D91B22B3A04BDB723F6">
    <w:name w:val="14BDD05A18314D91B22B3A04BDB723F6"/>
    <w:rsid w:val="000A222A"/>
  </w:style>
  <w:style w:type="paragraph" w:customStyle="1" w:styleId="441F8315144B4155B94621A3AE86D672">
    <w:name w:val="441F8315144B4155B94621A3AE86D672"/>
    <w:rsid w:val="000A222A"/>
  </w:style>
  <w:style w:type="paragraph" w:customStyle="1" w:styleId="7A3387CF86FF4EDBB759327F3C88618C">
    <w:name w:val="7A3387CF86FF4EDBB759327F3C88618C"/>
    <w:rsid w:val="000A222A"/>
  </w:style>
  <w:style w:type="paragraph" w:customStyle="1" w:styleId="46736195D80C4DEFAFB48C7B2C8D2E40">
    <w:name w:val="46736195D80C4DEFAFB48C7B2C8D2E40"/>
    <w:rsid w:val="004D172F"/>
  </w:style>
  <w:style w:type="paragraph" w:customStyle="1" w:styleId="5AADCE9537D44A31AF02755FA7D2E69A">
    <w:name w:val="5AADCE9537D44A31AF02755FA7D2E69A"/>
    <w:rsid w:val="004D172F"/>
  </w:style>
  <w:style w:type="paragraph" w:customStyle="1" w:styleId="390482925A2F419F9C41746EBB141EA6">
    <w:name w:val="390482925A2F419F9C41746EBB141EA6"/>
    <w:rsid w:val="004D1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BE6041081A04C9DC11F7471E7A6C7" ma:contentTypeVersion="1" ma:contentTypeDescription="Create a new document." ma:contentTypeScope="" ma:versionID="f446416a91e19af651012d5e2948e37b">
  <xsd:schema xmlns:xsd="http://www.w3.org/2001/XMLSchema" xmlns:xs="http://www.w3.org/2001/XMLSchema" xmlns:p="http://schemas.microsoft.com/office/2006/metadata/properties" xmlns:ns2="aa15d4d0-2616-4397-bdbe-c0abb3aaa16f" targetNamespace="http://schemas.microsoft.com/office/2006/metadata/properties" ma:root="true" ma:fieldsID="2e22d859393cd49e426390a2fbc7acf2" ns2:_="">
    <xsd:import namespace="aa15d4d0-2616-4397-bdbe-c0abb3aaa16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5d4d0-2616-4397-bdbe-c0abb3aaa1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35EEE-267B-44C2-BD29-8087BD41FE12}"/>
</file>

<file path=customXml/itemProps2.xml><?xml version="1.0" encoding="utf-8"?>
<ds:datastoreItem xmlns:ds="http://schemas.openxmlformats.org/officeDocument/2006/customXml" ds:itemID="{77A20B8B-5B7E-4A10-9FC6-608E162BCAEB}"/>
</file>

<file path=customXml/itemProps3.xml><?xml version="1.0" encoding="utf-8"?>
<ds:datastoreItem xmlns:ds="http://schemas.openxmlformats.org/officeDocument/2006/customXml" ds:itemID="{8090F7E8-A0A1-4519-BAC0-DFF3890984AD}"/>
</file>

<file path=customXml/itemProps4.xml><?xml version="1.0" encoding="utf-8"?>
<ds:datastoreItem xmlns:ds="http://schemas.openxmlformats.org/officeDocument/2006/customXml" ds:itemID="{93E7D1DD-0150-4E65-8FAF-B61C1CA168F3}"/>
</file>

<file path=customXml/itemProps5.xml><?xml version="1.0" encoding="utf-8"?>
<ds:datastoreItem xmlns:ds="http://schemas.openxmlformats.org/officeDocument/2006/customXml" ds:itemID="{20D802A9-B2DD-4262-AFE6-D69C64990295}"/>
</file>

<file path=docProps/app.xml><?xml version="1.0" encoding="utf-8"?>
<Properties xmlns="http://schemas.openxmlformats.org/officeDocument/2006/extended-properties" xmlns:vt="http://schemas.openxmlformats.org/officeDocument/2006/docPropsVTypes">
  <Template>Intensive Services - 45 Day Meeting Summary</Template>
  <TotalTime>0</TotalTime>
  <Pages>1</Pages>
  <Words>180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Ciara</dc:creator>
  <cp:keywords/>
  <cp:lastModifiedBy>Reynolds, Ciara A (DHS)</cp:lastModifiedBy>
  <cp:revision>2</cp:revision>
  <dcterms:created xsi:type="dcterms:W3CDTF">2018-06-27T20:54:00Z</dcterms:created>
  <dcterms:modified xsi:type="dcterms:W3CDTF">2018-06-27T20:54:00Z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0x010100AE0BE6041081A04C9DC11F7471E7A6C7</vt:lpwstr>
  </property>
</Properties>
</file>