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D" w:rsidRPr="009B022F" w:rsidRDefault="007E7F0D" w:rsidP="004A0DE4">
      <w:pPr>
        <w:tabs>
          <w:tab w:val="left" w:pos="630"/>
        </w:tabs>
        <w:rPr>
          <w:rFonts w:ascii="Calibri" w:hAnsi="Calibri"/>
          <w:sz w:val="22"/>
          <w:szCs w:val="22"/>
        </w:rPr>
      </w:pPr>
    </w:p>
    <w:p w:rsidR="009533DC" w:rsidRDefault="00831928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Emergencies Caused by Fire and Weather</w:t>
      </w:r>
      <w:r w:rsidR="00D0034A">
        <w:rPr>
          <w:rFonts w:ascii="Calibri" w:hAnsi="Calibri"/>
          <w:b/>
          <w:sz w:val="22"/>
          <w:szCs w:val="22"/>
        </w:rPr>
        <w:t xml:space="preserve"> Policy</w:t>
      </w:r>
    </w:p>
    <w:p w:rsidR="00B17A24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Name: </w:t>
      </w: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1541096057"/>
          <w:placeholder>
            <w:docPart w:val="DefaultPlaceholder_1081868574"/>
          </w:placeholder>
          <w:text/>
        </w:sdtPr>
        <w:sdtEndPr/>
        <w:sdtContent>
          <w:r w:rsidR="005B64ED" w:rsidRPr="005B64ED">
            <w:rPr>
              <w:rFonts w:ascii="Calibri" w:hAnsi="Calibri"/>
              <w:b/>
              <w:sz w:val="22"/>
              <w:szCs w:val="22"/>
              <w:highlight w:val="yellow"/>
            </w:rPr>
            <w:t>click here to insert program name</w:t>
          </w:r>
        </w:sdtContent>
      </w:sdt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Policy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315E4" w:rsidRPr="00B315E4" w:rsidRDefault="00D84F0D" w:rsidP="00B315E4">
      <w:pPr>
        <w:ind w:left="810"/>
        <w:rPr>
          <w:rFonts w:ascii="Calibri" w:hAnsi="Calibri"/>
          <w:sz w:val="22"/>
          <w:szCs w:val="22"/>
        </w:rPr>
      </w:pPr>
      <w:r w:rsidRPr="00D84F0D">
        <w:rPr>
          <w:rFonts w:ascii="Calibri" w:hAnsi="Calibri"/>
          <w:sz w:val="22"/>
          <w:szCs w:val="22"/>
        </w:rPr>
        <w:t>It is the policy of this DHS licensed provider (</w:t>
      </w:r>
      <w:r>
        <w:rPr>
          <w:rFonts w:ascii="Calibri" w:hAnsi="Calibri"/>
          <w:sz w:val="22"/>
          <w:szCs w:val="22"/>
        </w:rPr>
        <w:t>center</w:t>
      </w:r>
      <w:r w:rsidRPr="00D84F0D">
        <w:rPr>
          <w:rFonts w:ascii="Calibri" w:hAnsi="Calibri"/>
          <w:sz w:val="22"/>
          <w:szCs w:val="22"/>
        </w:rPr>
        <w:t xml:space="preserve">) to </w:t>
      </w:r>
      <w:r w:rsidR="00B315E4" w:rsidRPr="00B315E4">
        <w:rPr>
          <w:rFonts w:ascii="Calibri" w:hAnsi="Calibri"/>
          <w:sz w:val="22"/>
          <w:szCs w:val="22"/>
        </w:rPr>
        <w:t xml:space="preserve">have written plans for emergencies caused by fire, blizzards, and tornadoes. The plans must be posted in a visible place and be on file in the center. The </w:t>
      </w:r>
      <w:r w:rsidR="00B315E4">
        <w:rPr>
          <w:rFonts w:ascii="Calibri" w:hAnsi="Calibri"/>
          <w:sz w:val="22"/>
          <w:szCs w:val="22"/>
        </w:rPr>
        <w:t xml:space="preserve">plans must include items A to I. </w:t>
      </w:r>
      <w:r w:rsidR="00B315E4" w:rsidRPr="00B315E4">
        <w:rPr>
          <w:rFonts w:ascii="Calibri" w:hAnsi="Calibri"/>
          <w:sz w:val="22"/>
          <w:szCs w:val="22"/>
        </w:rPr>
        <w:t>The fire escape plan must be rehearsed at least four times each year and the dates of rehearsals must be recorded in the file of emergency plans.</w:t>
      </w:r>
    </w:p>
    <w:p w:rsidR="004309AD" w:rsidRDefault="004309AD" w:rsidP="00B315E4">
      <w:pPr>
        <w:tabs>
          <w:tab w:val="left" w:pos="3405"/>
        </w:tabs>
        <w:rPr>
          <w:rFonts w:ascii="Calibri" w:hAnsi="Calibri"/>
          <w:sz w:val="22"/>
          <w:szCs w:val="22"/>
        </w:rPr>
      </w:pPr>
    </w:p>
    <w:p w:rsidR="00D84F0D" w:rsidRPr="0036099E" w:rsidRDefault="00D84F0D" w:rsidP="00B315E4">
      <w:pPr>
        <w:ind w:left="180"/>
        <w:rPr>
          <w:rFonts w:ascii="Calibri" w:hAnsi="Calibri"/>
          <w:b/>
          <w:sz w:val="22"/>
          <w:szCs w:val="22"/>
        </w:rPr>
      </w:pPr>
      <w:r w:rsidRPr="0036099E">
        <w:rPr>
          <w:rFonts w:ascii="Calibri" w:hAnsi="Calibri"/>
          <w:b/>
          <w:sz w:val="22"/>
          <w:szCs w:val="22"/>
        </w:rPr>
        <w:t>II.</w:t>
      </w:r>
      <w:r w:rsidRPr="0036099E">
        <w:rPr>
          <w:rFonts w:ascii="Calibri" w:hAnsi="Calibri"/>
          <w:b/>
          <w:sz w:val="22"/>
          <w:szCs w:val="22"/>
        </w:rPr>
        <w:tab/>
        <w:t>Procedures</w:t>
      </w:r>
    </w:p>
    <w:p w:rsidR="00D84F0D" w:rsidRPr="00CD7482" w:rsidRDefault="00D84F0D" w:rsidP="00D84F0D">
      <w:pPr>
        <w:rPr>
          <w:rFonts w:asciiTheme="minorHAnsi" w:hAnsiTheme="minorHAnsi"/>
          <w:sz w:val="22"/>
          <w:szCs w:val="22"/>
        </w:rPr>
      </w:pPr>
    </w:p>
    <w:p w:rsidR="00B315E4" w:rsidRDefault="00B315E4" w:rsidP="00B315E4">
      <w:pPr>
        <w:pStyle w:val="ListParagraph"/>
        <w:numPr>
          <w:ilvl w:val="3"/>
          <w:numId w:val="5"/>
        </w:numPr>
        <w:tabs>
          <w:tab w:val="clear" w:pos="1440"/>
        </w:tabs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r w:rsidRPr="00B315E4">
        <w:rPr>
          <w:rFonts w:asciiTheme="minorHAnsi" w:hAnsiTheme="minorHAnsi"/>
          <w:b/>
          <w:color w:val="333333"/>
          <w:sz w:val="22"/>
          <w:szCs w:val="22"/>
          <w:lang w:val="en"/>
        </w:rPr>
        <w:t>The responsibilities each staff person will assume in case of emergency</w:t>
      </w:r>
    </w:p>
    <w:p w:rsidR="00B315E4" w:rsidRPr="00B315E4" w:rsidRDefault="008D34CD" w:rsidP="00B315E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sdt>
        <w:sdtPr>
          <w:rPr>
            <w:rFonts w:asciiTheme="minorHAnsi" w:hAnsiTheme="minorHAnsi"/>
            <w:b/>
            <w:color w:val="333333"/>
            <w:sz w:val="22"/>
            <w:szCs w:val="22"/>
            <w:highlight w:val="yellow"/>
            <w:lang w:val="en"/>
          </w:rPr>
          <w:id w:val="-1881922752"/>
          <w:placeholder>
            <w:docPart w:val="6CCB070DD6C345BA9BFF0D93E85DAB69"/>
          </w:placeholder>
          <w:text/>
        </w:sdtPr>
        <w:sdtEndPr/>
        <w:sdtContent>
          <w:r w:rsidR="00B315E4" w:rsidRPr="00B315E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>click here to insert the responsibilities each staff person will assume in case of emergency</w:t>
          </w:r>
        </w:sdtContent>
      </w:sdt>
    </w:p>
    <w:p w:rsidR="00B315E4" w:rsidRPr="00B315E4" w:rsidRDefault="00B315E4" w:rsidP="00B315E4">
      <w:pPr>
        <w:pStyle w:val="ListParagraph"/>
        <w:ind w:left="1080"/>
        <w:rPr>
          <w:rFonts w:asciiTheme="minorHAnsi" w:hAnsiTheme="minorHAnsi"/>
          <w:color w:val="333333"/>
          <w:sz w:val="22"/>
          <w:szCs w:val="22"/>
          <w:lang w:val="en"/>
        </w:rPr>
      </w:pPr>
    </w:p>
    <w:p w:rsidR="00B315E4" w:rsidRPr="00B315E4" w:rsidRDefault="00B315E4" w:rsidP="00B315E4">
      <w:pPr>
        <w:pStyle w:val="ListParagraph"/>
        <w:numPr>
          <w:ilvl w:val="3"/>
          <w:numId w:val="5"/>
        </w:numPr>
        <w:tabs>
          <w:tab w:val="clear" w:pos="1440"/>
        </w:tabs>
        <w:ind w:left="1080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Fonts w:asciiTheme="minorHAnsi" w:hAnsiTheme="minorHAnsi"/>
          <w:b/>
          <w:color w:val="333333"/>
          <w:sz w:val="22"/>
          <w:szCs w:val="22"/>
          <w:lang w:val="en"/>
        </w:rPr>
        <w:t>Identification of primary and secondary exits</w:t>
      </w:r>
    </w:p>
    <w:p w:rsidR="00B315E4" w:rsidRPr="00B315E4" w:rsidRDefault="008D34CD" w:rsidP="00B315E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sdt>
        <w:sdtPr>
          <w:rPr>
            <w:rFonts w:asciiTheme="minorHAnsi" w:hAnsiTheme="minorHAnsi"/>
            <w:b/>
            <w:color w:val="333333"/>
            <w:sz w:val="22"/>
            <w:szCs w:val="22"/>
            <w:highlight w:val="yellow"/>
            <w:lang w:val="en"/>
          </w:rPr>
          <w:id w:val="-1161383679"/>
          <w:placeholder>
            <w:docPart w:val="385DF512CFE04EB0A8DE4405D2696E5F"/>
          </w:placeholder>
          <w:text/>
        </w:sdtPr>
        <w:sdtEndPr/>
        <w:sdtContent>
          <w:r w:rsidR="00B315E4" w:rsidRPr="00B315E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 xml:space="preserve">click here to insert the </w:t>
          </w:r>
          <w:r w:rsidR="00B315E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>identification of primary and secondary exits</w:t>
          </w:r>
        </w:sdtContent>
      </w:sdt>
    </w:p>
    <w:p w:rsidR="00B315E4" w:rsidRDefault="00B315E4" w:rsidP="00B315E4">
      <w:pPr>
        <w:ind w:left="1080"/>
        <w:rPr>
          <w:rFonts w:asciiTheme="minorHAnsi" w:hAnsiTheme="minorHAnsi"/>
          <w:color w:val="333333"/>
          <w:sz w:val="22"/>
          <w:szCs w:val="22"/>
          <w:lang w:val="en"/>
        </w:rPr>
      </w:pPr>
    </w:p>
    <w:p w:rsidR="00B315E4" w:rsidRDefault="00B315E4" w:rsidP="00B315E4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r w:rsidRPr="00B315E4">
        <w:rPr>
          <w:rFonts w:asciiTheme="minorHAnsi" w:hAnsiTheme="minorHAnsi"/>
          <w:b/>
          <w:color w:val="333333"/>
          <w:sz w:val="22"/>
          <w:szCs w:val="22"/>
          <w:lang w:val="en"/>
        </w:rPr>
        <w:t>Identification of building evacuation routes</w:t>
      </w:r>
    </w:p>
    <w:p w:rsidR="00B315E4" w:rsidRPr="00B315E4" w:rsidRDefault="008D34CD" w:rsidP="00B315E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sdt>
        <w:sdtPr>
          <w:rPr>
            <w:rFonts w:asciiTheme="minorHAnsi" w:hAnsiTheme="minorHAnsi"/>
            <w:b/>
            <w:color w:val="333333"/>
            <w:sz w:val="22"/>
            <w:szCs w:val="22"/>
            <w:highlight w:val="yellow"/>
            <w:lang w:val="en"/>
          </w:rPr>
          <w:id w:val="-395134077"/>
          <w:placeholder>
            <w:docPart w:val="37343B62716D437FB165B712B87BE75E"/>
          </w:placeholder>
          <w:text/>
        </w:sdtPr>
        <w:sdtEndPr/>
        <w:sdtContent>
          <w:r w:rsidR="00B315E4" w:rsidRPr="00B315E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 xml:space="preserve">click here to insert the </w:t>
          </w:r>
          <w:r w:rsidR="00B315E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 xml:space="preserve">identification of building evacuation routes </w:t>
          </w:r>
        </w:sdtContent>
      </w:sdt>
    </w:p>
    <w:p w:rsidR="00B315E4" w:rsidRPr="00B315E4" w:rsidRDefault="00B315E4" w:rsidP="00B315E4">
      <w:pPr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B315E4" w:rsidRDefault="00683744" w:rsidP="00683744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r w:rsidRPr="00683744">
        <w:rPr>
          <w:rFonts w:asciiTheme="minorHAnsi" w:hAnsiTheme="minorHAnsi"/>
          <w:b/>
          <w:color w:val="333333"/>
          <w:sz w:val="22"/>
          <w:szCs w:val="22"/>
          <w:lang w:val="en"/>
        </w:rPr>
        <w:t>Identification of an emergency shelter area within the center</w:t>
      </w:r>
    </w:p>
    <w:p w:rsidR="00683744" w:rsidRPr="00B315E4" w:rsidRDefault="008D34CD" w:rsidP="0068374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sdt>
        <w:sdtPr>
          <w:rPr>
            <w:rFonts w:asciiTheme="minorHAnsi" w:hAnsiTheme="minorHAnsi"/>
            <w:b/>
            <w:color w:val="333333"/>
            <w:sz w:val="22"/>
            <w:szCs w:val="22"/>
            <w:highlight w:val="yellow"/>
            <w:lang w:val="en"/>
          </w:rPr>
          <w:id w:val="-1139029291"/>
          <w:placeholder>
            <w:docPart w:val="CDF505ECD69A4E54A6BABFBD063F7DED"/>
          </w:placeholder>
          <w:text/>
        </w:sdtPr>
        <w:sdtEndPr/>
        <w:sdtContent>
          <w:r w:rsidR="00683744" w:rsidRPr="0068374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>click here to insert the identification of an emergency shelter area within the center</w:t>
          </w:r>
        </w:sdtContent>
      </w:sdt>
    </w:p>
    <w:p w:rsidR="00683744" w:rsidRDefault="00683744" w:rsidP="00683744">
      <w:pPr>
        <w:pStyle w:val="ListParagraph"/>
        <w:ind w:left="81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683744" w:rsidRPr="00683744" w:rsidRDefault="00683744" w:rsidP="00683744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r>
        <w:rPr>
          <w:rFonts w:asciiTheme="minorHAnsi" w:hAnsiTheme="minorHAnsi"/>
          <w:b/>
          <w:color w:val="333333"/>
          <w:sz w:val="22"/>
          <w:szCs w:val="22"/>
          <w:lang w:val="en"/>
        </w:rPr>
        <w:t>I</w:t>
      </w:r>
      <w:r w:rsidRPr="00683744">
        <w:rPr>
          <w:rFonts w:asciiTheme="minorHAnsi" w:hAnsiTheme="minorHAnsi"/>
          <w:b/>
          <w:color w:val="333333"/>
          <w:sz w:val="22"/>
          <w:szCs w:val="22"/>
          <w:lang w:val="en"/>
        </w:rPr>
        <w:t>nstructions for evacuating or rescuing participants</w:t>
      </w:r>
    </w:p>
    <w:p w:rsidR="00683744" w:rsidRPr="00B315E4" w:rsidRDefault="008D34CD" w:rsidP="0068374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sdt>
        <w:sdtPr>
          <w:rPr>
            <w:rFonts w:asciiTheme="minorHAnsi" w:hAnsiTheme="minorHAnsi"/>
            <w:b/>
            <w:color w:val="333333"/>
            <w:sz w:val="22"/>
            <w:szCs w:val="22"/>
            <w:highlight w:val="yellow"/>
            <w:lang w:val="en"/>
          </w:rPr>
          <w:id w:val="1408112891"/>
          <w:placeholder>
            <w:docPart w:val="A9509F3908674EC78D43331F0A065C41"/>
          </w:placeholder>
          <w:text/>
        </w:sdtPr>
        <w:sdtEndPr/>
        <w:sdtContent>
          <w:r w:rsidR="00683744" w:rsidRPr="0068374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 xml:space="preserve">click here to insert the </w:t>
          </w:r>
          <w:r w:rsidR="0068374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>instructions for evacuating or rescuing participants</w:t>
          </w:r>
        </w:sdtContent>
      </w:sdt>
    </w:p>
    <w:p w:rsidR="00683744" w:rsidRDefault="00683744" w:rsidP="00683744">
      <w:pPr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683744" w:rsidRDefault="00683744" w:rsidP="00683744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r w:rsidRPr="00683744">
        <w:rPr>
          <w:rFonts w:asciiTheme="minorHAnsi" w:hAnsiTheme="minorHAnsi"/>
          <w:b/>
          <w:color w:val="333333"/>
          <w:sz w:val="22"/>
          <w:szCs w:val="22"/>
          <w:lang w:val="en"/>
        </w:rPr>
        <w:t>Instructions for calling the fire department and emergency phone numbers</w:t>
      </w:r>
    </w:p>
    <w:p w:rsidR="00683744" w:rsidRPr="00B315E4" w:rsidRDefault="008D34CD" w:rsidP="0068374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sdt>
        <w:sdtPr>
          <w:rPr>
            <w:rFonts w:asciiTheme="minorHAnsi" w:hAnsiTheme="minorHAnsi"/>
            <w:b/>
            <w:color w:val="333333"/>
            <w:sz w:val="22"/>
            <w:szCs w:val="22"/>
            <w:highlight w:val="yellow"/>
            <w:lang w:val="en"/>
          </w:rPr>
          <w:id w:val="-127634302"/>
          <w:placeholder>
            <w:docPart w:val="69A6AA92C76441239AD07FDD65A4D86F"/>
          </w:placeholder>
          <w:text/>
        </w:sdtPr>
        <w:sdtEndPr/>
        <w:sdtContent>
          <w:r w:rsidR="00683744" w:rsidRPr="0068374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>click here to insert the instructions for calling the fire department and emergency phone numbers</w:t>
          </w:r>
        </w:sdtContent>
      </w:sdt>
    </w:p>
    <w:p w:rsidR="00683744" w:rsidRDefault="00683744" w:rsidP="0068374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C174FF" w:rsidRDefault="00C174FF" w:rsidP="00C174FF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r>
        <w:rPr>
          <w:rFonts w:asciiTheme="minorHAnsi" w:hAnsiTheme="minorHAnsi"/>
          <w:b/>
          <w:color w:val="333333"/>
          <w:sz w:val="22"/>
          <w:szCs w:val="22"/>
          <w:lang w:val="en"/>
        </w:rPr>
        <w:t>P</w:t>
      </w:r>
      <w:r w:rsidRPr="00C174FF">
        <w:rPr>
          <w:rFonts w:asciiTheme="minorHAnsi" w:hAnsiTheme="minorHAnsi"/>
          <w:b/>
          <w:color w:val="333333"/>
          <w:sz w:val="22"/>
          <w:szCs w:val="22"/>
          <w:lang w:val="en"/>
        </w:rPr>
        <w:t>rocedur</w:t>
      </w:r>
      <w:r>
        <w:rPr>
          <w:rFonts w:asciiTheme="minorHAnsi" w:hAnsiTheme="minorHAnsi"/>
          <w:b/>
          <w:color w:val="333333"/>
          <w:sz w:val="22"/>
          <w:szCs w:val="22"/>
          <w:lang w:val="en"/>
        </w:rPr>
        <w:t>es for the quarterly fire drill</w:t>
      </w:r>
    </w:p>
    <w:p w:rsidR="00C174FF" w:rsidRPr="00B315E4" w:rsidRDefault="008D34CD" w:rsidP="00C174FF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sdt>
        <w:sdtPr>
          <w:rPr>
            <w:rFonts w:asciiTheme="minorHAnsi" w:hAnsiTheme="minorHAnsi"/>
            <w:b/>
            <w:color w:val="333333"/>
            <w:sz w:val="22"/>
            <w:szCs w:val="22"/>
            <w:highlight w:val="yellow"/>
            <w:lang w:val="en"/>
          </w:rPr>
          <w:id w:val="-33197021"/>
          <w:placeholder>
            <w:docPart w:val="1403D3CC7E3541C5BD3480D5AFC35E47"/>
          </w:placeholder>
          <w:text/>
        </w:sdtPr>
        <w:sdtEndPr/>
        <w:sdtContent>
          <w:r w:rsidR="00C174FF" w:rsidRPr="0068374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 xml:space="preserve">click here to insert the instructions for </w:t>
          </w:r>
          <w:r w:rsidR="00C174FF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 xml:space="preserve">procedures for the quarterly fire drill </w:t>
          </w:r>
        </w:sdtContent>
      </w:sdt>
    </w:p>
    <w:p w:rsidR="00C174FF" w:rsidRDefault="00C174FF" w:rsidP="00C174FF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C174FF" w:rsidRDefault="00C174FF" w:rsidP="00C174FF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r>
        <w:rPr>
          <w:rFonts w:asciiTheme="minorHAnsi" w:hAnsiTheme="minorHAnsi"/>
          <w:b/>
          <w:color w:val="333333"/>
          <w:sz w:val="22"/>
          <w:szCs w:val="22"/>
          <w:lang w:val="en"/>
        </w:rPr>
        <w:t>I</w:t>
      </w:r>
      <w:r w:rsidRPr="00C174FF">
        <w:rPr>
          <w:rFonts w:asciiTheme="minorHAnsi" w:hAnsiTheme="minorHAnsi"/>
          <w:b/>
          <w:color w:val="333333"/>
          <w:sz w:val="22"/>
          <w:szCs w:val="22"/>
          <w:lang w:val="en"/>
        </w:rPr>
        <w:t>nstructions on location an</w:t>
      </w:r>
      <w:r>
        <w:rPr>
          <w:rFonts w:asciiTheme="minorHAnsi" w:hAnsiTheme="minorHAnsi"/>
          <w:b/>
          <w:color w:val="333333"/>
          <w:sz w:val="22"/>
          <w:szCs w:val="22"/>
          <w:lang w:val="en"/>
        </w:rPr>
        <w:t>d use of fire extinguishers</w:t>
      </w:r>
    </w:p>
    <w:p w:rsidR="00C174FF" w:rsidRPr="00B315E4" w:rsidRDefault="008D34CD" w:rsidP="00C174FF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sdt>
        <w:sdtPr>
          <w:rPr>
            <w:rFonts w:asciiTheme="minorHAnsi" w:hAnsiTheme="minorHAnsi"/>
            <w:b/>
            <w:color w:val="333333"/>
            <w:sz w:val="22"/>
            <w:szCs w:val="22"/>
            <w:highlight w:val="yellow"/>
            <w:lang w:val="en"/>
          </w:rPr>
          <w:id w:val="97851043"/>
          <w:placeholder>
            <w:docPart w:val="3CA0A976F3C04206B379C0737341869A"/>
          </w:placeholder>
          <w:text/>
        </w:sdtPr>
        <w:sdtEndPr/>
        <w:sdtContent>
          <w:r w:rsidR="00C174FF" w:rsidRPr="0068374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 xml:space="preserve">click here to insert the instructions </w:t>
          </w:r>
          <w:r w:rsidR="00C174FF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>on location and use of fire extinguishers</w:t>
          </w:r>
        </w:sdtContent>
      </w:sdt>
    </w:p>
    <w:p w:rsidR="00C174FF" w:rsidRDefault="00C174FF" w:rsidP="00C174FF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C174FF" w:rsidRPr="00C174FF" w:rsidRDefault="00C174FF" w:rsidP="00C174FF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r>
        <w:rPr>
          <w:rFonts w:asciiTheme="minorHAnsi" w:hAnsiTheme="minorHAnsi"/>
          <w:b/>
          <w:color w:val="333333"/>
          <w:sz w:val="22"/>
          <w:szCs w:val="22"/>
          <w:lang w:val="en"/>
        </w:rPr>
        <w:t>I</w:t>
      </w:r>
      <w:r w:rsidRPr="00C174FF">
        <w:rPr>
          <w:rFonts w:asciiTheme="minorHAnsi" w:hAnsiTheme="minorHAnsi"/>
          <w:b/>
          <w:color w:val="333333"/>
          <w:sz w:val="22"/>
          <w:szCs w:val="22"/>
          <w:lang w:val="en"/>
        </w:rPr>
        <w:t>nstructions on closing off the fire area.</w:t>
      </w:r>
    </w:p>
    <w:p w:rsidR="00C174FF" w:rsidRPr="00B315E4" w:rsidRDefault="008D34CD" w:rsidP="00C174FF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sdt>
        <w:sdtPr>
          <w:rPr>
            <w:rFonts w:asciiTheme="minorHAnsi" w:hAnsiTheme="minorHAnsi"/>
            <w:b/>
            <w:color w:val="333333"/>
            <w:sz w:val="22"/>
            <w:szCs w:val="22"/>
            <w:highlight w:val="yellow"/>
            <w:lang w:val="en"/>
          </w:rPr>
          <w:id w:val="1271279605"/>
          <w:placeholder>
            <w:docPart w:val="79D0AC551A8A48A6832B4FC9D67843E8"/>
          </w:placeholder>
          <w:text/>
        </w:sdtPr>
        <w:sdtEndPr/>
        <w:sdtContent>
          <w:r w:rsidR="00C174FF" w:rsidRPr="00683744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 xml:space="preserve">click here to insert the instructions </w:t>
          </w:r>
          <w:r w:rsidR="00C174FF">
            <w:rPr>
              <w:rFonts w:asciiTheme="minorHAnsi" w:hAnsiTheme="minorHAnsi"/>
              <w:b/>
              <w:color w:val="333333"/>
              <w:sz w:val="22"/>
              <w:szCs w:val="22"/>
              <w:highlight w:val="yellow"/>
              <w:lang w:val="en"/>
            </w:rPr>
            <w:t>on closing off the fire area</w:t>
          </w:r>
        </w:sdtContent>
      </w:sdt>
    </w:p>
    <w:p w:rsidR="00C174FF" w:rsidRDefault="00C174FF" w:rsidP="0068374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  <w:bookmarkStart w:id="0" w:name="_GoBack"/>
      <w:bookmarkEnd w:id="0"/>
    </w:p>
    <w:p w:rsidR="00E605E0" w:rsidRPr="00683744" w:rsidRDefault="00E605E0" w:rsidP="0068374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4E3AA8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Policy reviewed and authorized by: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1286159141"/>
          <w:placeholder>
            <w:docPart w:val="DefaultPlaceholder_1081868574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>click here to enter name and title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review: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2136598116"/>
          <w:placeholder>
            <w:docPart w:val="B3D177330BB74444A71C1BADA1C220EB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review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revision: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-27102102"/>
          <w:placeholder>
            <w:docPart w:val="671B61D86A4F4EFE8D526A617EE0B350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revision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Pr="00CC16DA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Legal Authority: </w:t>
      </w:r>
      <w:r w:rsidRPr="00E605E0">
        <w:rPr>
          <w:rFonts w:asciiTheme="minorHAnsi" w:hAnsiTheme="minorHAnsi"/>
          <w:sz w:val="22"/>
          <w:szCs w:val="22"/>
        </w:rPr>
        <w:t xml:space="preserve">Minnesota </w:t>
      </w:r>
      <w:r w:rsidR="00E605E0" w:rsidRPr="00E605E0">
        <w:rPr>
          <w:rFonts w:asciiTheme="minorHAnsi" w:hAnsiTheme="minorHAnsi"/>
          <w:sz w:val="22"/>
          <w:szCs w:val="22"/>
        </w:rPr>
        <w:t>Rules</w:t>
      </w:r>
      <w:r w:rsidRPr="00E605E0">
        <w:rPr>
          <w:rFonts w:asciiTheme="minorHAnsi" w:hAnsiTheme="minorHAnsi"/>
          <w:sz w:val="22"/>
          <w:szCs w:val="22"/>
        </w:rPr>
        <w:t xml:space="preserve">, </w:t>
      </w:r>
      <w:r w:rsidR="00E605E0" w:rsidRPr="00E605E0">
        <w:rPr>
          <w:rFonts w:asciiTheme="minorHAnsi" w:hAnsiTheme="minorHAnsi"/>
          <w:sz w:val="22"/>
          <w:szCs w:val="22"/>
        </w:rPr>
        <w:t xml:space="preserve">part 9555.9720, subpart 9, items A </w:t>
      </w:r>
      <w:r w:rsidR="008D34CD">
        <w:rPr>
          <w:rFonts w:asciiTheme="minorHAnsi" w:hAnsiTheme="minorHAnsi"/>
          <w:sz w:val="22"/>
          <w:szCs w:val="22"/>
        </w:rPr>
        <w:t>to</w:t>
      </w:r>
      <w:r w:rsidR="00E605E0" w:rsidRPr="00E605E0">
        <w:rPr>
          <w:rFonts w:asciiTheme="minorHAnsi" w:hAnsiTheme="minorHAnsi"/>
          <w:sz w:val="22"/>
          <w:szCs w:val="22"/>
        </w:rPr>
        <w:t xml:space="preserve"> I</w:t>
      </w:r>
    </w:p>
    <w:sectPr w:rsidR="00D84F0D" w:rsidRPr="00CC16DA" w:rsidSect="004803A2">
      <w:headerReference w:type="default" r:id="rId12"/>
      <w:footerReference w:type="default" r:id="rId13"/>
      <w:pgSz w:w="12240" w:h="15840" w:code="1"/>
      <w:pgMar w:top="720" w:right="720" w:bottom="720" w:left="720" w:header="432" w:footer="36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C" w:rsidRDefault="00864E4C" w:rsidP="005D4123">
      <w:r>
        <w:separator/>
      </w:r>
    </w:p>
  </w:endnote>
  <w:endnote w:type="continuationSeparator" w:id="0">
    <w:p w:rsidR="00864E4C" w:rsidRDefault="00864E4C" w:rsidP="005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4803A2" w:rsidRDefault="00864E4C" w:rsidP="004803A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8"/>
        <w:szCs w:val="18"/>
      </w:rPr>
    </w:pPr>
    <w:r w:rsidRPr="004803A2">
      <w:rPr>
        <w:rFonts w:ascii="Calibri" w:hAnsi="Calibri"/>
        <w:sz w:val="18"/>
        <w:szCs w:val="18"/>
      </w:rPr>
      <w:t xml:space="preserve">Last </w:t>
    </w:r>
    <w:r w:rsidR="000043AA">
      <w:rPr>
        <w:rFonts w:ascii="Calibri" w:hAnsi="Calibri"/>
        <w:sz w:val="18"/>
        <w:szCs w:val="18"/>
      </w:rPr>
      <w:t>Revised 06.27.2018</w:t>
    </w:r>
    <w:r w:rsidRPr="004803A2">
      <w:rPr>
        <w:rFonts w:ascii="Calibri" w:hAnsi="Calibri"/>
        <w:sz w:val="18"/>
        <w:szCs w:val="18"/>
      </w:rPr>
      <w:tab/>
      <w:t>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C" w:rsidRDefault="00864E4C" w:rsidP="005D4123">
      <w:r>
        <w:separator/>
      </w:r>
    </w:p>
  </w:footnote>
  <w:footnote w:type="continuationSeparator" w:id="0">
    <w:p w:rsidR="00864E4C" w:rsidRDefault="00864E4C" w:rsidP="005D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FC1809" w:rsidRDefault="00864E4C" w:rsidP="00FC1809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6724650" cy="914400"/>
              <wp:effectExtent l="0" t="0" r="0" b="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914400"/>
                        <a:chOff x="0" y="0"/>
                        <a:chExt cx="7458075" cy="8420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00475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4C" w:rsidRPr="00F26B53" w:rsidRDefault="00864E4C" w:rsidP="003B74A5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REQUIREMENTS FOR USE OF THIS SAMPLE FORM: </w:t>
                            </w:r>
                            <w:r w:rsidR="00B17A24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>L</w:t>
                            </w: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icense holders are responsible for modifying this sample to meet standards used by their program. License holders are responsible for ensuring that this sample meets current licensing requirements. </w:t>
                            </w:r>
                          </w:p>
                          <w:p w:rsidR="00864E4C" w:rsidRDefault="00864E4C" w:rsidP="003B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Title: MN DHS logo - Description: Minnesota Department of Human Service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8874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" o:spid="_x0000_s1026" style="width:529.5pt;height:1in;mso-position-horizontal-relative:char;mso-position-vertical-relative:line" coordsize="74580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004;width:3657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4E4C" w:rsidRPr="00F26B53" w:rsidRDefault="00864E4C" w:rsidP="003B74A5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REQUIREMENTS FOR USE OF THIS SAMPLE FORM: </w:t>
                      </w:r>
                      <w:r w:rsidR="00B17A24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>L</w:t>
                      </w: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icense holders are responsible for modifying this sample to meet standards used by their program. License holders are responsible for ensuring that this sample meets current licensing requirements. </w:t>
                      </w:r>
                    </w:p>
                    <w:p w:rsidR="00864E4C" w:rsidRDefault="00864E4C" w:rsidP="003B74A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Title: MN DHS logo - Description: Minnesota Department of Human Services logo" style="position:absolute;top:190;width:38874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zUTFAAAA2gAAAA8AAABkcnMvZG93bnJldi54bWxEj09rwkAUxO+FfoflCb0U3dhildRVxD+l&#10;By9GEby9Zp9JavZt2F1j+u27BaHHYWZ+w0znnalFS85XlhUMBwkI4tzqigsFh/2mPwHhA7LG2jIp&#10;+CEP89njwxRTbW+8ozYLhYgQ9ikqKENoUil9XpJBP7ANcfTO1hkMUbpCaoe3CDe1fEmSN2mw4rhQ&#10;YkPLkvJLdjUKvk/jr8X6iCM32V673ceKilY+K/XU6xbvIAJ14T98b39qBa/wdyXe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0s1ExQAAANoAAAAPAAAAAAAAAAAAAAAA&#10;AJ8CAABkcnMvZG93bnJldi54bWxQSwUGAAAAAAQABAD3AAAAkQMAAAAA&#10;">
                <v:imagedata r:id="rId2" o:title=" Minnesota Department of Human Services logo" cropbottom="-210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4EF"/>
    <w:multiLevelType w:val="multilevel"/>
    <w:tmpl w:val="F350F4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7747BB"/>
    <w:multiLevelType w:val="hybridMultilevel"/>
    <w:tmpl w:val="1FD695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976C5"/>
    <w:multiLevelType w:val="hybridMultilevel"/>
    <w:tmpl w:val="5046D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40AD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9E"/>
    <w:multiLevelType w:val="multilevel"/>
    <w:tmpl w:val="139A40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BC5304"/>
    <w:multiLevelType w:val="hybridMultilevel"/>
    <w:tmpl w:val="E9BEA7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97C07"/>
    <w:multiLevelType w:val="hybridMultilevel"/>
    <w:tmpl w:val="6744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55D0"/>
    <w:multiLevelType w:val="multilevel"/>
    <w:tmpl w:val="CE6464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00038E4"/>
    <w:multiLevelType w:val="hybridMultilevel"/>
    <w:tmpl w:val="A5042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65C9"/>
    <w:multiLevelType w:val="hybridMultilevel"/>
    <w:tmpl w:val="5A446F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D61A5C"/>
    <w:multiLevelType w:val="hybridMultilevel"/>
    <w:tmpl w:val="D8E679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467B23"/>
    <w:multiLevelType w:val="hybridMultilevel"/>
    <w:tmpl w:val="223A5436"/>
    <w:lvl w:ilvl="0" w:tplc="49FA82D6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192D"/>
    <w:multiLevelType w:val="hybridMultilevel"/>
    <w:tmpl w:val="FAF05470"/>
    <w:lvl w:ilvl="0" w:tplc="D3C6E6E2">
      <w:start w:val="3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2"/>
    <w:rsid w:val="0000074A"/>
    <w:rsid w:val="00001941"/>
    <w:rsid w:val="00001C81"/>
    <w:rsid w:val="00001D1F"/>
    <w:rsid w:val="0000386C"/>
    <w:rsid w:val="00003F46"/>
    <w:rsid w:val="000043AA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221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431"/>
    <w:rsid w:val="00067656"/>
    <w:rsid w:val="00067E82"/>
    <w:rsid w:val="00071069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25A3"/>
    <w:rsid w:val="0009314C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54D6"/>
    <w:rsid w:val="000A5C0A"/>
    <w:rsid w:val="000A6D1B"/>
    <w:rsid w:val="000A7D71"/>
    <w:rsid w:val="000B27C6"/>
    <w:rsid w:val="000B4B73"/>
    <w:rsid w:val="000B549B"/>
    <w:rsid w:val="000B5C9E"/>
    <w:rsid w:val="000B5F5F"/>
    <w:rsid w:val="000C0252"/>
    <w:rsid w:val="000C05B4"/>
    <w:rsid w:val="000C1FA0"/>
    <w:rsid w:val="000C4622"/>
    <w:rsid w:val="000C512D"/>
    <w:rsid w:val="000C53F4"/>
    <w:rsid w:val="000C695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471"/>
    <w:rsid w:val="00100BF8"/>
    <w:rsid w:val="00103CCF"/>
    <w:rsid w:val="001047C2"/>
    <w:rsid w:val="00104BA3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253C"/>
    <w:rsid w:val="00133375"/>
    <w:rsid w:val="0013476E"/>
    <w:rsid w:val="001349C7"/>
    <w:rsid w:val="00136843"/>
    <w:rsid w:val="00136D29"/>
    <w:rsid w:val="00136E70"/>
    <w:rsid w:val="0014207F"/>
    <w:rsid w:val="0014226D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47FC"/>
    <w:rsid w:val="00166186"/>
    <w:rsid w:val="001662C0"/>
    <w:rsid w:val="00170324"/>
    <w:rsid w:val="00172709"/>
    <w:rsid w:val="00172882"/>
    <w:rsid w:val="00172ED3"/>
    <w:rsid w:val="00173B6F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1930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3E90"/>
    <w:rsid w:val="001E691A"/>
    <w:rsid w:val="001E6CC8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1407E"/>
    <w:rsid w:val="00222717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504D7"/>
    <w:rsid w:val="002539CF"/>
    <w:rsid w:val="00255E50"/>
    <w:rsid w:val="002563A0"/>
    <w:rsid w:val="00260106"/>
    <w:rsid w:val="00260B77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218D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347E"/>
    <w:rsid w:val="002E5C2F"/>
    <w:rsid w:val="002E76CA"/>
    <w:rsid w:val="002E7729"/>
    <w:rsid w:val="002E7A94"/>
    <w:rsid w:val="002F1326"/>
    <w:rsid w:val="002F693A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415A"/>
    <w:rsid w:val="00346406"/>
    <w:rsid w:val="00350D0C"/>
    <w:rsid w:val="00351E6D"/>
    <w:rsid w:val="0035275D"/>
    <w:rsid w:val="00352A3B"/>
    <w:rsid w:val="00353021"/>
    <w:rsid w:val="00354122"/>
    <w:rsid w:val="00356406"/>
    <w:rsid w:val="003576BC"/>
    <w:rsid w:val="0036130F"/>
    <w:rsid w:val="00362A4C"/>
    <w:rsid w:val="00362BD7"/>
    <w:rsid w:val="00364A23"/>
    <w:rsid w:val="0036753F"/>
    <w:rsid w:val="00367898"/>
    <w:rsid w:val="00367986"/>
    <w:rsid w:val="00367F8A"/>
    <w:rsid w:val="003709A0"/>
    <w:rsid w:val="00372EF7"/>
    <w:rsid w:val="0037304A"/>
    <w:rsid w:val="003806B0"/>
    <w:rsid w:val="003810FE"/>
    <w:rsid w:val="00381273"/>
    <w:rsid w:val="00381850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15D6"/>
    <w:rsid w:val="003A2103"/>
    <w:rsid w:val="003A21FB"/>
    <w:rsid w:val="003A2BFA"/>
    <w:rsid w:val="003A62D3"/>
    <w:rsid w:val="003A781E"/>
    <w:rsid w:val="003B56AA"/>
    <w:rsid w:val="003B5BAB"/>
    <w:rsid w:val="003B6177"/>
    <w:rsid w:val="003B6B64"/>
    <w:rsid w:val="003B6CAC"/>
    <w:rsid w:val="003B74A5"/>
    <w:rsid w:val="003B753B"/>
    <w:rsid w:val="003B7EF8"/>
    <w:rsid w:val="003C0404"/>
    <w:rsid w:val="003C1440"/>
    <w:rsid w:val="003C1725"/>
    <w:rsid w:val="003C2013"/>
    <w:rsid w:val="003C2B62"/>
    <w:rsid w:val="003C6055"/>
    <w:rsid w:val="003C6FDA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0401"/>
    <w:rsid w:val="003E1335"/>
    <w:rsid w:val="003E27B4"/>
    <w:rsid w:val="003E45C3"/>
    <w:rsid w:val="003E7257"/>
    <w:rsid w:val="003F0F0B"/>
    <w:rsid w:val="003F1000"/>
    <w:rsid w:val="003F16CA"/>
    <w:rsid w:val="003F1DF9"/>
    <w:rsid w:val="003F2CDA"/>
    <w:rsid w:val="003F3366"/>
    <w:rsid w:val="003F4DE8"/>
    <w:rsid w:val="00401EE4"/>
    <w:rsid w:val="0040238A"/>
    <w:rsid w:val="0040586D"/>
    <w:rsid w:val="00405EEE"/>
    <w:rsid w:val="00414515"/>
    <w:rsid w:val="00415BE6"/>
    <w:rsid w:val="00420AFB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9AD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03A2"/>
    <w:rsid w:val="00482A48"/>
    <w:rsid w:val="0048363D"/>
    <w:rsid w:val="00483CEB"/>
    <w:rsid w:val="00485C69"/>
    <w:rsid w:val="00490012"/>
    <w:rsid w:val="00491151"/>
    <w:rsid w:val="004921B6"/>
    <w:rsid w:val="00497C50"/>
    <w:rsid w:val="004A0D64"/>
    <w:rsid w:val="004A0DE4"/>
    <w:rsid w:val="004A13A5"/>
    <w:rsid w:val="004A1E24"/>
    <w:rsid w:val="004A1E6C"/>
    <w:rsid w:val="004A228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3AA8"/>
    <w:rsid w:val="004E52C2"/>
    <w:rsid w:val="004E71AC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6CB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05F7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64ED"/>
    <w:rsid w:val="005B72A0"/>
    <w:rsid w:val="005C042E"/>
    <w:rsid w:val="005C1E2F"/>
    <w:rsid w:val="005C2310"/>
    <w:rsid w:val="005C3D1C"/>
    <w:rsid w:val="005C5FD4"/>
    <w:rsid w:val="005C6180"/>
    <w:rsid w:val="005C7293"/>
    <w:rsid w:val="005D0EEB"/>
    <w:rsid w:val="005D2FF6"/>
    <w:rsid w:val="005D4123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6CA1"/>
    <w:rsid w:val="005F7958"/>
    <w:rsid w:val="005F7D78"/>
    <w:rsid w:val="005F7EEA"/>
    <w:rsid w:val="00603F9A"/>
    <w:rsid w:val="00606771"/>
    <w:rsid w:val="006069E7"/>
    <w:rsid w:val="00606C55"/>
    <w:rsid w:val="00610C5F"/>
    <w:rsid w:val="00610D5A"/>
    <w:rsid w:val="00612BD4"/>
    <w:rsid w:val="00612E89"/>
    <w:rsid w:val="00613827"/>
    <w:rsid w:val="00615E33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37576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671E6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3744"/>
    <w:rsid w:val="00684631"/>
    <w:rsid w:val="00690D04"/>
    <w:rsid w:val="00694D4E"/>
    <w:rsid w:val="00697532"/>
    <w:rsid w:val="006A161E"/>
    <w:rsid w:val="006A1AFC"/>
    <w:rsid w:val="006A3504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F0104"/>
    <w:rsid w:val="006F149F"/>
    <w:rsid w:val="006F1D61"/>
    <w:rsid w:val="006F4C4A"/>
    <w:rsid w:val="006F5485"/>
    <w:rsid w:val="0070009A"/>
    <w:rsid w:val="00704285"/>
    <w:rsid w:val="007045D1"/>
    <w:rsid w:val="0070483B"/>
    <w:rsid w:val="00705155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4F2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4D1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97F43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2D0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2085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1928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55748"/>
    <w:rsid w:val="008613E9"/>
    <w:rsid w:val="0086287A"/>
    <w:rsid w:val="008649F5"/>
    <w:rsid w:val="00864DD0"/>
    <w:rsid w:val="00864E4C"/>
    <w:rsid w:val="00867D1C"/>
    <w:rsid w:val="008732A3"/>
    <w:rsid w:val="00874873"/>
    <w:rsid w:val="00876111"/>
    <w:rsid w:val="008813EF"/>
    <w:rsid w:val="00883DF4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97280"/>
    <w:rsid w:val="008A3DA2"/>
    <w:rsid w:val="008A5A9F"/>
    <w:rsid w:val="008A5DD5"/>
    <w:rsid w:val="008A7CBD"/>
    <w:rsid w:val="008A7F68"/>
    <w:rsid w:val="008B3756"/>
    <w:rsid w:val="008B3BA3"/>
    <w:rsid w:val="008B56FE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34CD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366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37EAE"/>
    <w:rsid w:val="00940F83"/>
    <w:rsid w:val="00946514"/>
    <w:rsid w:val="009466A5"/>
    <w:rsid w:val="009519D7"/>
    <w:rsid w:val="00951CA2"/>
    <w:rsid w:val="00952024"/>
    <w:rsid w:val="009533DC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19F"/>
    <w:rsid w:val="00992C08"/>
    <w:rsid w:val="0099525F"/>
    <w:rsid w:val="0099655F"/>
    <w:rsid w:val="009967C6"/>
    <w:rsid w:val="00996830"/>
    <w:rsid w:val="009A1125"/>
    <w:rsid w:val="009A1A24"/>
    <w:rsid w:val="009A2932"/>
    <w:rsid w:val="009A377B"/>
    <w:rsid w:val="009B022F"/>
    <w:rsid w:val="009B0CF1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0958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282C"/>
    <w:rsid w:val="00A04390"/>
    <w:rsid w:val="00A07360"/>
    <w:rsid w:val="00A1057A"/>
    <w:rsid w:val="00A10F7A"/>
    <w:rsid w:val="00A10FE9"/>
    <w:rsid w:val="00A112A9"/>
    <w:rsid w:val="00A11E33"/>
    <w:rsid w:val="00A11EDC"/>
    <w:rsid w:val="00A127E6"/>
    <w:rsid w:val="00A12D2B"/>
    <w:rsid w:val="00A13478"/>
    <w:rsid w:val="00A14F54"/>
    <w:rsid w:val="00A15BC4"/>
    <w:rsid w:val="00A1691B"/>
    <w:rsid w:val="00A16ED1"/>
    <w:rsid w:val="00A2105C"/>
    <w:rsid w:val="00A2150A"/>
    <w:rsid w:val="00A21D1B"/>
    <w:rsid w:val="00A2515C"/>
    <w:rsid w:val="00A26166"/>
    <w:rsid w:val="00A300E7"/>
    <w:rsid w:val="00A308D0"/>
    <w:rsid w:val="00A325C2"/>
    <w:rsid w:val="00A3270D"/>
    <w:rsid w:val="00A3566E"/>
    <w:rsid w:val="00A40C03"/>
    <w:rsid w:val="00A40DF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25E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D7CDB"/>
    <w:rsid w:val="00AE0A2E"/>
    <w:rsid w:val="00AE1889"/>
    <w:rsid w:val="00AE1F32"/>
    <w:rsid w:val="00AE26D4"/>
    <w:rsid w:val="00AE30F1"/>
    <w:rsid w:val="00AE44FA"/>
    <w:rsid w:val="00AE496C"/>
    <w:rsid w:val="00AE5687"/>
    <w:rsid w:val="00AF00B0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17A24"/>
    <w:rsid w:val="00B2069C"/>
    <w:rsid w:val="00B20959"/>
    <w:rsid w:val="00B21332"/>
    <w:rsid w:val="00B23CC0"/>
    <w:rsid w:val="00B24D08"/>
    <w:rsid w:val="00B2616D"/>
    <w:rsid w:val="00B261D7"/>
    <w:rsid w:val="00B30220"/>
    <w:rsid w:val="00B310CB"/>
    <w:rsid w:val="00B315E4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1382"/>
    <w:rsid w:val="00B724C2"/>
    <w:rsid w:val="00B74B32"/>
    <w:rsid w:val="00B7552A"/>
    <w:rsid w:val="00B765EA"/>
    <w:rsid w:val="00B778AA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6218"/>
    <w:rsid w:val="00BC63E4"/>
    <w:rsid w:val="00BC69BF"/>
    <w:rsid w:val="00BC6BA6"/>
    <w:rsid w:val="00BC7B94"/>
    <w:rsid w:val="00BD004B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512C"/>
    <w:rsid w:val="00C16D0F"/>
    <w:rsid w:val="00C174F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240"/>
    <w:rsid w:val="00C47932"/>
    <w:rsid w:val="00C513E8"/>
    <w:rsid w:val="00C52645"/>
    <w:rsid w:val="00C53F42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2CA3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16DA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D7482"/>
    <w:rsid w:val="00CE2F65"/>
    <w:rsid w:val="00CE304F"/>
    <w:rsid w:val="00CE4510"/>
    <w:rsid w:val="00CE4A11"/>
    <w:rsid w:val="00CE4FE4"/>
    <w:rsid w:val="00CE5475"/>
    <w:rsid w:val="00CE5AC0"/>
    <w:rsid w:val="00CE6842"/>
    <w:rsid w:val="00CE6B92"/>
    <w:rsid w:val="00CE76F0"/>
    <w:rsid w:val="00CF0557"/>
    <w:rsid w:val="00CF266B"/>
    <w:rsid w:val="00CF285C"/>
    <w:rsid w:val="00CF4813"/>
    <w:rsid w:val="00CF70F2"/>
    <w:rsid w:val="00D0034A"/>
    <w:rsid w:val="00D00620"/>
    <w:rsid w:val="00D01887"/>
    <w:rsid w:val="00D03037"/>
    <w:rsid w:val="00D031FF"/>
    <w:rsid w:val="00D03D77"/>
    <w:rsid w:val="00D05E9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BFA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4F0D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B5A25"/>
    <w:rsid w:val="00DC0C68"/>
    <w:rsid w:val="00DC33F1"/>
    <w:rsid w:val="00DC5206"/>
    <w:rsid w:val="00DC7789"/>
    <w:rsid w:val="00DD13C2"/>
    <w:rsid w:val="00DD18D0"/>
    <w:rsid w:val="00DD1A23"/>
    <w:rsid w:val="00DD2EC3"/>
    <w:rsid w:val="00DE038E"/>
    <w:rsid w:val="00DE064B"/>
    <w:rsid w:val="00DE0CCC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2F96"/>
    <w:rsid w:val="00E04B29"/>
    <w:rsid w:val="00E051BA"/>
    <w:rsid w:val="00E06FB4"/>
    <w:rsid w:val="00E11DCF"/>
    <w:rsid w:val="00E1366A"/>
    <w:rsid w:val="00E13A73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05E0"/>
    <w:rsid w:val="00E61673"/>
    <w:rsid w:val="00E617F3"/>
    <w:rsid w:val="00E6293B"/>
    <w:rsid w:val="00E62AC2"/>
    <w:rsid w:val="00E63824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77B10"/>
    <w:rsid w:val="00E808DC"/>
    <w:rsid w:val="00E819E2"/>
    <w:rsid w:val="00E81BF5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A85"/>
    <w:rsid w:val="00E96ECB"/>
    <w:rsid w:val="00E97BE2"/>
    <w:rsid w:val="00EA06E7"/>
    <w:rsid w:val="00EA17FB"/>
    <w:rsid w:val="00EA2D0C"/>
    <w:rsid w:val="00EA39CE"/>
    <w:rsid w:val="00EA3B67"/>
    <w:rsid w:val="00EA594F"/>
    <w:rsid w:val="00EB014D"/>
    <w:rsid w:val="00EB035D"/>
    <w:rsid w:val="00EB2C73"/>
    <w:rsid w:val="00EB653F"/>
    <w:rsid w:val="00EC0964"/>
    <w:rsid w:val="00EC2E03"/>
    <w:rsid w:val="00EC3952"/>
    <w:rsid w:val="00EC3B28"/>
    <w:rsid w:val="00EC3B7F"/>
    <w:rsid w:val="00EC488D"/>
    <w:rsid w:val="00EC68F8"/>
    <w:rsid w:val="00ED2458"/>
    <w:rsid w:val="00ED24D4"/>
    <w:rsid w:val="00ED3BCE"/>
    <w:rsid w:val="00ED3F68"/>
    <w:rsid w:val="00ED41A5"/>
    <w:rsid w:val="00ED4327"/>
    <w:rsid w:val="00ED44FA"/>
    <w:rsid w:val="00ED4D2B"/>
    <w:rsid w:val="00ED4E68"/>
    <w:rsid w:val="00EE09BF"/>
    <w:rsid w:val="00EE754B"/>
    <w:rsid w:val="00EF2007"/>
    <w:rsid w:val="00EF2605"/>
    <w:rsid w:val="00EF337F"/>
    <w:rsid w:val="00EF4D45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24C42"/>
    <w:rsid w:val="00F27337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7C"/>
    <w:rsid w:val="00F5349C"/>
    <w:rsid w:val="00F539D1"/>
    <w:rsid w:val="00F55BFF"/>
    <w:rsid w:val="00F602DE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91F2F"/>
    <w:rsid w:val="00F92133"/>
    <w:rsid w:val="00F94243"/>
    <w:rsid w:val="00F94593"/>
    <w:rsid w:val="00F95ADE"/>
    <w:rsid w:val="00F967AA"/>
    <w:rsid w:val="00FA0605"/>
    <w:rsid w:val="00FA1A0D"/>
    <w:rsid w:val="00FA1A73"/>
    <w:rsid w:val="00FA310F"/>
    <w:rsid w:val="00FA3B3D"/>
    <w:rsid w:val="00FA41B2"/>
    <w:rsid w:val="00FA48A6"/>
    <w:rsid w:val="00FA5825"/>
    <w:rsid w:val="00FB0BE2"/>
    <w:rsid w:val="00FB1CA9"/>
    <w:rsid w:val="00FB2F68"/>
    <w:rsid w:val="00FB45EC"/>
    <w:rsid w:val="00FB56D3"/>
    <w:rsid w:val="00FB5D78"/>
    <w:rsid w:val="00FB600C"/>
    <w:rsid w:val="00FB759F"/>
    <w:rsid w:val="00FC077F"/>
    <w:rsid w:val="00FC1809"/>
    <w:rsid w:val="00FC39C0"/>
    <w:rsid w:val="00FC42FB"/>
    <w:rsid w:val="00FC4E09"/>
    <w:rsid w:val="00FC552E"/>
    <w:rsid w:val="00FC5F2B"/>
    <w:rsid w:val="00FC63F4"/>
    <w:rsid w:val="00FC7499"/>
    <w:rsid w:val="00FD3A58"/>
    <w:rsid w:val="00FD3CC5"/>
    <w:rsid w:val="00FD67C2"/>
    <w:rsid w:val="00FE24BA"/>
    <w:rsid w:val="00FE373F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CA26050-1A50-4946-B601-71717C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5D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123"/>
    <w:rPr>
      <w:sz w:val="24"/>
    </w:rPr>
  </w:style>
  <w:style w:type="paragraph" w:styleId="Footer">
    <w:name w:val="footer"/>
    <w:basedOn w:val="Normal"/>
    <w:link w:val="FooterChar"/>
    <w:uiPriority w:val="99"/>
    <w:rsid w:val="005D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123"/>
    <w:rPr>
      <w:sz w:val="24"/>
    </w:rPr>
  </w:style>
  <w:style w:type="paragraph" w:styleId="BalloonText">
    <w:name w:val="Balloon Text"/>
    <w:basedOn w:val="Normal"/>
    <w:link w:val="BalloonTextChar"/>
    <w:rsid w:val="005D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10"/>
    <w:pPr>
      <w:ind w:left="720"/>
      <w:contextualSpacing/>
    </w:pPr>
  </w:style>
  <w:style w:type="character" w:styleId="CommentReference">
    <w:name w:val="annotation reference"/>
    <w:rsid w:val="0085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5748"/>
  </w:style>
  <w:style w:type="paragraph" w:styleId="CommentSubject">
    <w:name w:val="annotation subject"/>
    <w:basedOn w:val="CommentText"/>
    <w:next w:val="CommentText"/>
    <w:link w:val="CommentSubjectChar"/>
    <w:rsid w:val="00855748"/>
    <w:rPr>
      <w:b/>
      <w:bCs/>
    </w:rPr>
  </w:style>
  <w:style w:type="character" w:customStyle="1" w:styleId="CommentSubjectChar">
    <w:name w:val="Comment Subject Char"/>
    <w:link w:val="CommentSubject"/>
    <w:rsid w:val="00855748"/>
    <w:rPr>
      <w:b/>
      <w:bCs/>
    </w:rPr>
  </w:style>
  <w:style w:type="table" w:styleId="TableGrid">
    <w:name w:val="Table Grid"/>
    <w:basedOn w:val="TableNormal"/>
    <w:rsid w:val="00E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BA3"/>
    <w:rPr>
      <w:color w:val="808080"/>
    </w:rPr>
  </w:style>
  <w:style w:type="character" w:styleId="Hyperlink">
    <w:name w:val="Hyperlink"/>
    <w:basedOn w:val="DefaultParagraphFont"/>
    <w:rsid w:val="00B17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00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812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220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034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nits\License%20HCBS\Reynolds\Projects\Policy%20and%20Form%20Updates\Person%20Centered%20Sample%20Forms\Intensive%20Services%20-%2045%20Day%20Meeting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8E7-C8A6-4DB0-A74D-70CF0B98C6A9}"/>
      </w:docPartPr>
      <w:docPartBody>
        <w:p w:rsidR="00374D92" w:rsidRDefault="00DA75B2"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B3D177330BB74444A71C1BADA1C2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20A0-275F-4DE7-861D-0280778E10B3}"/>
      </w:docPartPr>
      <w:docPartBody>
        <w:p w:rsidR="000A222A" w:rsidRDefault="00DC21A3" w:rsidP="00DC21A3">
          <w:pPr>
            <w:pStyle w:val="B3D177330BB74444A71C1BADA1C220EB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71B61D86A4F4EFE8D526A617EE0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619F-E889-437B-83E9-2CB6A19FCFB5}"/>
      </w:docPartPr>
      <w:docPartBody>
        <w:p w:rsidR="000A222A" w:rsidRDefault="00DC21A3" w:rsidP="00DC21A3">
          <w:pPr>
            <w:pStyle w:val="671B61D86A4F4EFE8D526A617EE0B350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CCB070DD6C345BA9BFF0D93E85D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6BC2-0756-4E3E-997C-7F913FE698F4}"/>
      </w:docPartPr>
      <w:docPartBody>
        <w:p w:rsidR="000A222A" w:rsidRDefault="00DC21A3" w:rsidP="00DC21A3">
          <w:pPr>
            <w:pStyle w:val="6CCB070DD6C345BA9BFF0D93E85DAB69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385DF512CFE04EB0A8DE4405D269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0114-10DF-43A9-B794-38A600C53F0F}"/>
      </w:docPartPr>
      <w:docPartBody>
        <w:p w:rsidR="000A222A" w:rsidRDefault="00DC21A3" w:rsidP="00DC21A3">
          <w:pPr>
            <w:pStyle w:val="385DF512CFE04EB0A8DE4405D2696E5F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37343B62716D437FB165B712B87B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20DC-8782-4A75-8647-265AA6602DB3}"/>
      </w:docPartPr>
      <w:docPartBody>
        <w:p w:rsidR="000A222A" w:rsidRDefault="00DC21A3" w:rsidP="00DC21A3">
          <w:pPr>
            <w:pStyle w:val="37343B62716D437FB165B712B87BE75E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CDF505ECD69A4E54A6BABFBD063F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5CB2-42B1-4B3E-9EDD-1FA44B0AC3EA}"/>
      </w:docPartPr>
      <w:docPartBody>
        <w:p w:rsidR="00D01575" w:rsidRDefault="000A222A" w:rsidP="000A222A">
          <w:pPr>
            <w:pStyle w:val="CDF505ECD69A4E54A6BABFBD063F7DED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A9509F3908674EC78D43331F0A06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1A33-3F11-4374-855F-A7A138856289}"/>
      </w:docPartPr>
      <w:docPartBody>
        <w:p w:rsidR="00D01575" w:rsidRDefault="000A222A" w:rsidP="000A222A">
          <w:pPr>
            <w:pStyle w:val="A9509F3908674EC78D43331F0A065C41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9A6AA92C76441239AD07FDD65A4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1E03-C2D0-49D2-A04F-62B22D9635D9}"/>
      </w:docPartPr>
      <w:docPartBody>
        <w:p w:rsidR="00D01575" w:rsidRDefault="000A222A" w:rsidP="000A222A">
          <w:pPr>
            <w:pStyle w:val="69A6AA92C76441239AD07FDD65A4D86F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1403D3CC7E3541C5BD3480D5AFC3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B02A-74FF-4E0B-8A79-92469C0F4726}"/>
      </w:docPartPr>
      <w:docPartBody>
        <w:p w:rsidR="00D01575" w:rsidRDefault="000A222A" w:rsidP="000A222A">
          <w:pPr>
            <w:pStyle w:val="1403D3CC7E3541C5BD3480D5AFC35E47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3CA0A976F3C04206B379C0737341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26C7-6C79-4120-A5B7-C63C99909DFE}"/>
      </w:docPartPr>
      <w:docPartBody>
        <w:p w:rsidR="00D01575" w:rsidRDefault="000A222A" w:rsidP="000A222A">
          <w:pPr>
            <w:pStyle w:val="3CA0A976F3C04206B379C0737341869A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79D0AC551A8A48A6832B4FC9D678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C2A9-5F8C-42E0-9012-93AC868D0D8F}"/>
      </w:docPartPr>
      <w:docPartBody>
        <w:p w:rsidR="00D01575" w:rsidRDefault="000A222A" w:rsidP="000A222A">
          <w:pPr>
            <w:pStyle w:val="79D0AC551A8A48A6832B4FC9D67843E8"/>
          </w:pPr>
          <w:r w:rsidRPr="00AB7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0A222A"/>
    <w:rsid w:val="00374D92"/>
    <w:rsid w:val="006547B5"/>
    <w:rsid w:val="00D01575"/>
    <w:rsid w:val="00DA75B2"/>
    <w:rsid w:val="00D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22A"/>
    <w:rPr>
      <w:color w:val="808080"/>
    </w:rPr>
  </w:style>
  <w:style w:type="paragraph" w:customStyle="1" w:styleId="74E41E0DC217463C8D106A2626F05132">
    <w:name w:val="74E41E0DC217463C8D106A2626F05132"/>
    <w:rsid w:val="00DA7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ABB8F610246728BDB3910601F38D5">
    <w:name w:val="045ABB8F610246728BDB3910601F38D5"/>
    <w:rsid w:val="00DA75B2"/>
  </w:style>
  <w:style w:type="paragraph" w:customStyle="1" w:styleId="766B40462C77492C95977260049F3CB4">
    <w:name w:val="766B40462C77492C95977260049F3CB4"/>
    <w:rsid w:val="00DA75B2"/>
  </w:style>
  <w:style w:type="paragraph" w:customStyle="1" w:styleId="329DA38D7754454C9B4A9D27C6D6786F">
    <w:name w:val="329DA38D7754454C9B4A9D27C6D6786F"/>
    <w:rsid w:val="00DA75B2"/>
  </w:style>
  <w:style w:type="paragraph" w:customStyle="1" w:styleId="2A93EAE6EE644B99B95B78A253818CF7">
    <w:name w:val="2A93EAE6EE644B99B95B78A253818CF7"/>
    <w:rsid w:val="00DA75B2"/>
  </w:style>
  <w:style w:type="paragraph" w:customStyle="1" w:styleId="B463CCA7C4C143CEA123C251AB13BBE3">
    <w:name w:val="B463CCA7C4C143CEA123C251AB13BBE3"/>
    <w:rsid w:val="00DA75B2"/>
  </w:style>
  <w:style w:type="paragraph" w:customStyle="1" w:styleId="E607461127A946D69262C00E94C06337">
    <w:name w:val="E607461127A946D69262C00E94C06337"/>
    <w:rsid w:val="00DA75B2"/>
  </w:style>
  <w:style w:type="paragraph" w:customStyle="1" w:styleId="64894825B98B42B3B011B5CCBB779FE4">
    <w:name w:val="64894825B98B42B3B011B5CCBB779FE4"/>
    <w:rsid w:val="00DA75B2"/>
  </w:style>
  <w:style w:type="paragraph" w:customStyle="1" w:styleId="6E3F1E4CCC6F40EEBBCE2FEF365D0E1A">
    <w:name w:val="6E3F1E4CCC6F40EEBBCE2FEF365D0E1A"/>
    <w:rsid w:val="00DA75B2"/>
  </w:style>
  <w:style w:type="paragraph" w:customStyle="1" w:styleId="AAF4D2DC9A2B458FBEEF8CA323ADB22E">
    <w:name w:val="AAF4D2DC9A2B458FBEEF8CA323ADB22E"/>
    <w:rsid w:val="00DA75B2"/>
  </w:style>
  <w:style w:type="paragraph" w:customStyle="1" w:styleId="805E2D2CAE7D49279F949FE7B32EED05">
    <w:name w:val="805E2D2CAE7D49279F949FE7B32EED05"/>
    <w:rsid w:val="00DA75B2"/>
  </w:style>
  <w:style w:type="paragraph" w:customStyle="1" w:styleId="CF955C7F420D437CA3CB5916D5A8BED5">
    <w:name w:val="CF955C7F420D437CA3CB5916D5A8BED5"/>
    <w:rsid w:val="00374D92"/>
  </w:style>
  <w:style w:type="paragraph" w:customStyle="1" w:styleId="6433109204ED46F1AD335787FCCD3884">
    <w:name w:val="6433109204ED46F1AD335787FCCD3884"/>
    <w:rsid w:val="00374D92"/>
  </w:style>
  <w:style w:type="paragraph" w:customStyle="1" w:styleId="171ACE0912304CCDBC1D34838ECB273F">
    <w:name w:val="171ACE0912304CCDBC1D34838ECB273F"/>
    <w:rsid w:val="00374D92"/>
  </w:style>
  <w:style w:type="paragraph" w:customStyle="1" w:styleId="3BCC928A31984ED980FC15E143415BC8">
    <w:name w:val="3BCC928A31984ED980FC15E143415BC8"/>
    <w:rsid w:val="00374D92"/>
  </w:style>
  <w:style w:type="paragraph" w:customStyle="1" w:styleId="26EA72054F7241BB9C4E384FF203E7F4">
    <w:name w:val="26EA72054F7241BB9C4E384FF203E7F4"/>
    <w:rsid w:val="00374D92"/>
  </w:style>
  <w:style w:type="paragraph" w:customStyle="1" w:styleId="59D38931DFA24AD899853B2247FCFE01">
    <w:name w:val="59D38931DFA24AD899853B2247FCFE01"/>
    <w:rsid w:val="00374D92"/>
  </w:style>
  <w:style w:type="paragraph" w:customStyle="1" w:styleId="600D0B0AE9CA4B9DBAE24A936111E683">
    <w:name w:val="600D0B0AE9CA4B9DBAE24A936111E683"/>
    <w:rsid w:val="00374D92"/>
  </w:style>
  <w:style w:type="paragraph" w:customStyle="1" w:styleId="B3D177330BB74444A71C1BADA1C220EB">
    <w:name w:val="B3D177330BB74444A71C1BADA1C220EB"/>
    <w:rsid w:val="00DC21A3"/>
  </w:style>
  <w:style w:type="paragraph" w:customStyle="1" w:styleId="671B61D86A4F4EFE8D526A617EE0B350">
    <w:name w:val="671B61D86A4F4EFE8D526A617EE0B350"/>
    <w:rsid w:val="00DC21A3"/>
  </w:style>
  <w:style w:type="paragraph" w:customStyle="1" w:styleId="114D85EFABAC4D039AA8073F89E861AA">
    <w:name w:val="114D85EFABAC4D039AA8073F89E861AA"/>
    <w:rsid w:val="00DC21A3"/>
  </w:style>
  <w:style w:type="paragraph" w:customStyle="1" w:styleId="044F25235AB24242BC401459AE3E14EF">
    <w:name w:val="044F25235AB24242BC401459AE3E14EF"/>
    <w:rsid w:val="00DC21A3"/>
  </w:style>
  <w:style w:type="paragraph" w:customStyle="1" w:styleId="6CCB070DD6C345BA9BFF0D93E85DAB69">
    <w:name w:val="6CCB070DD6C345BA9BFF0D93E85DAB69"/>
    <w:rsid w:val="00DC21A3"/>
  </w:style>
  <w:style w:type="paragraph" w:customStyle="1" w:styleId="385DF512CFE04EB0A8DE4405D2696E5F">
    <w:name w:val="385DF512CFE04EB0A8DE4405D2696E5F"/>
    <w:rsid w:val="00DC21A3"/>
  </w:style>
  <w:style w:type="paragraph" w:customStyle="1" w:styleId="37343B62716D437FB165B712B87BE75E">
    <w:name w:val="37343B62716D437FB165B712B87BE75E"/>
    <w:rsid w:val="00DC21A3"/>
  </w:style>
  <w:style w:type="paragraph" w:customStyle="1" w:styleId="CDF505ECD69A4E54A6BABFBD063F7DED">
    <w:name w:val="CDF505ECD69A4E54A6BABFBD063F7DED"/>
    <w:rsid w:val="000A222A"/>
  </w:style>
  <w:style w:type="paragraph" w:customStyle="1" w:styleId="A9509F3908674EC78D43331F0A065C41">
    <w:name w:val="A9509F3908674EC78D43331F0A065C41"/>
    <w:rsid w:val="000A222A"/>
  </w:style>
  <w:style w:type="paragraph" w:customStyle="1" w:styleId="69A6AA92C76441239AD07FDD65A4D86F">
    <w:name w:val="69A6AA92C76441239AD07FDD65A4D86F"/>
    <w:rsid w:val="000A222A"/>
  </w:style>
  <w:style w:type="paragraph" w:customStyle="1" w:styleId="1403D3CC7E3541C5BD3480D5AFC35E47">
    <w:name w:val="1403D3CC7E3541C5BD3480D5AFC35E47"/>
    <w:rsid w:val="000A222A"/>
  </w:style>
  <w:style w:type="paragraph" w:customStyle="1" w:styleId="3CA0A976F3C04206B379C0737341869A">
    <w:name w:val="3CA0A976F3C04206B379C0737341869A"/>
    <w:rsid w:val="000A222A"/>
  </w:style>
  <w:style w:type="paragraph" w:customStyle="1" w:styleId="79D0AC551A8A48A6832B4FC9D67843E8">
    <w:name w:val="79D0AC551A8A48A6832B4FC9D67843E8"/>
    <w:rsid w:val="000A2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BE6041081A04C9DC11F7471E7A6C7" ma:contentTypeVersion="0" ma:contentTypeDescription="Create a new document." ma:contentTypeScope="" ma:versionID="0a6b8ddbaf5ba7478d999aa4085744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e9facf950e590d77796fa2275375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Props1.xml><?xml version="1.0" encoding="utf-8"?>
<ds:datastoreItem xmlns:ds="http://schemas.openxmlformats.org/officeDocument/2006/customXml" ds:itemID="{581CA052-4CAE-4AA6-82EE-9C38B17FDD1B}"/>
</file>

<file path=customXml/itemProps2.xml><?xml version="1.0" encoding="utf-8"?>
<ds:datastoreItem xmlns:ds="http://schemas.openxmlformats.org/officeDocument/2006/customXml" ds:itemID="{77A20B8B-5B7E-4A10-9FC6-608E162BCAEB}"/>
</file>

<file path=customXml/itemProps3.xml><?xml version="1.0" encoding="utf-8"?>
<ds:datastoreItem xmlns:ds="http://schemas.openxmlformats.org/officeDocument/2006/customXml" ds:itemID="{20D802A9-B2DD-4262-AFE6-D69C64990295}"/>
</file>

<file path=customXml/itemProps4.xml><?xml version="1.0" encoding="utf-8"?>
<ds:datastoreItem xmlns:ds="http://schemas.openxmlformats.org/officeDocument/2006/customXml" ds:itemID="{7796D2EA-0B40-4662-8E3B-E723DFC20CC9}"/>
</file>

<file path=customXml/itemProps5.xml><?xml version="1.0" encoding="utf-8"?>
<ds:datastoreItem xmlns:ds="http://schemas.openxmlformats.org/officeDocument/2006/customXml" ds:itemID="{8090F7E8-A0A1-4519-BAC0-DFF3890984AD}"/>
</file>

<file path=docProps/app.xml><?xml version="1.0" encoding="utf-8"?>
<Properties xmlns="http://schemas.openxmlformats.org/officeDocument/2006/extended-properties" xmlns:vt="http://schemas.openxmlformats.org/officeDocument/2006/docPropsVTypes">
  <Template>Intensive Services - 45 Day Meeting Summary</Template>
  <TotalTime>15</TotalTime>
  <Pages>1</Pages>
  <Words>335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Ciara</dc:creator>
  <cp:keywords/>
  <cp:lastModifiedBy>Reynolds, Ciara</cp:lastModifiedBy>
  <cp:revision>8</cp:revision>
  <dcterms:created xsi:type="dcterms:W3CDTF">2018-06-27T17:30:00Z</dcterms:created>
  <dcterms:modified xsi:type="dcterms:W3CDTF">2018-06-27T20:11:00Z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0x010100AE0BE6041081A04C9DC11F7471E7A6C7</vt:lpwstr>
  </property>
</Properties>
</file>